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4593D" w14:textId="77777777" w:rsidR="006F272C" w:rsidRPr="007414E4" w:rsidRDefault="006F272C">
      <w:pPr>
        <w:tabs>
          <w:tab w:val="right" w:pos="10206"/>
        </w:tabs>
        <w:suppressAutoHyphens/>
        <w:rPr>
          <w:rFonts w:ascii="Arial" w:hAnsi="Arial" w:cs="Arial"/>
          <w:b/>
          <w:i/>
          <w:spacing w:val="-6"/>
        </w:rPr>
      </w:pPr>
    </w:p>
    <w:p w14:paraId="38D4593E" w14:textId="77777777" w:rsidR="006F272C" w:rsidRPr="007414E4" w:rsidRDefault="006F272C">
      <w:pPr>
        <w:tabs>
          <w:tab w:val="right" w:pos="10206"/>
        </w:tabs>
        <w:suppressAutoHyphens/>
        <w:jc w:val="center"/>
        <w:rPr>
          <w:rFonts w:ascii="Arial" w:hAnsi="Arial" w:cs="Arial"/>
          <w:b/>
          <w:i/>
          <w:spacing w:val="-6"/>
        </w:rPr>
      </w:pPr>
    </w:p>
    <w:p w14:paraId="38D4593F" w14:textId="77777777" w:rsidR="006F272C" w:rsidRPr="007414E4" w:rsidRDefault="00AE15E2">
      <w:pPr>
        <w:tabs>
          <w:tab w:val="right" w:pos="10206"/>
        </w:tabs>
        <w:suppressAutoHyphens/>
        <w:jc w:val="center"/>
        <w:rPr>
          <w:rFonts w:ascii="Arial" w:hAnsi="Arial" w:cs="Arial"/>
          <w:b/>
          <w:i/>
          <w:spacing w:val="-6"/>
        </w:rPr>
      </w:pPr>
      <w:r w:rsidRPr="007414E4">
        <w:rPr>
          <w:rFonts w:ascii="Arial" w:hAnsi="Arial" w:cs="Arial"/>
          <w:b/>
          <w:i/>
          <w:noProof/>
          <w:spacing w:val="-6"/>
        </w:rPr>
        <w:object w:dxaOrig="9940" w:dyaOrig="2553" w14:anchorId="38D45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96.8pt;height:127.95pt;mso-width-percent:0;mso-height-percent:0;mso-width-percent:0;mso-height-percent:0" o:ole="">
            <v:imagedata r:id="rId10" o:title=""/>
          </v:shape>
          <o:OLEObject Type="Embed" ProgID="MSWordArt.2" ShapeID="_x0000_i1027" DrawAspect="Content" ObjectID="_1771834587" r:id="rId11">
            <o:FieldCodes>\s</o:FieldCodes>
          </o:OLEObject>
        </w:object>
      </w:r>
    </w:p>
    <w:p w14:paraId="38D45940" w14:textId="77777777" w:rsidR="006F272C" w:rsidRPr="007414E4" w:rsidRDefault="006F272C">
      <w:pPr>
        <w:tabs>
          <w:tab w:val="right" w:pos="10206"/>
        </w:tabs>
        <w:suppressAutoHyphens/>
        <w:jc w:val="center"/>
        <w:rPr>
          <w:rFonts w:ascii="Arial" w:hAnsi="Arial" w:cs="Arial"/>
          <w:b/>
          <w:i/>
          <w:spacing w:val="-6"/>
        </w:rPr>
      </w:pPr>
    </w:p>
    <w:p w14:paraId="38D45941" w14:textId="77777777" w:rsidR="006F272C" w:rsidRPr="007414E4" w:rsidRDefault="006F272C">
      <w:pPr>
        <w:tabs>
          <w:tab w:val="right" w:pos="10206"/>
        </w:tabs>
        <w:suppressAutoHyphens/>
        <w:jc w:val="center"/>
        <w:rPr>
          <w:rFonts w:ascii="Arial" w:hAnsi="Arial" w:cs="Arial"/>
          <w:b/>
          <w:i/>
          <w:spacing w:val="-6"/>
        </w:rPr>
      </w:pPr>
    </w:p>
    <w:p w14:paraId="38D45942" w14:textId="77777777" w:rsidR="006F272C" w:rsidRPr="007414E4" w:rsidRDefault="003B462E">
      <w:pPr>
        <w:tabs>
          <w:tab w:val="right" w:pos="10206"/>
        </w:tabs>
        <w:suppressAutoHyphens/>
        <w:jc w:val="center"/>
        <w:rPr>
          <w:rFonts w:ascii="Arial" w:hAnsi="Arial" w:cs="Arial"/>
          <w:b/>
          <w:i/>
          <w:spacing w:val="-6"/>
        </w:rPr>
      </w:pPr>
      <w:r>
        <w:rPr>
          <w:rFonts w:ascii="Arial" w:hAnsi="Arial" w:cs="Arial"/>
          <w:noProof/>
        </w:rPr>
        <w:drawing>
          <wp:inline distT="0" distB="0" distL="0" distR="0" wp14:anchorId="38D45AF4" wp14:editId="38D45AF5">
            <wp:extent cx="5509260" cy="3581400"/>
            <wp:effectExtent l="19050" t="0" r="0" b="0"/>
            <wp:docPr id="3" name="Billede 3" descr="rosenhø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enhøj"/>
                    <pic:cNvPicPr>
                      <a:picLocks noChangeAspect="1" noChangeArrowheads="1"/>
                    </pic:cNvPicPr>
                  </pic:nvPicPr>
                  <pic:blipFill>
                    <a:blip r:embed="rId12" cstate="print"/>
                    <a:srcRect/>
                    <a:stretch>
                      <a:fillRect/>
                    </a:stretch>
                  </pic:blipFill>
                  <pic:spPr bwMode="auto">
                    <a:xfrm>
                      <a:off x="0" y="0"/>
                      <a:ext cx="5509260" cy="3581400"/>
                    </a:xfrm>
                    <a:prstGeom prst="rect">
                      <a:avLst/>
                    </a:prstGeom>
                    <a:noFill/>
                    <a:ln w="9525">
                      <a:noFill/>
                      <a:miter lim="800000"/>
                      <a:headEnd/>
                      <a:tailEnd/>
                    </a:ln>
                  </pic:spPr>
                </pic:pic>
              </a:graphicData>
            </a:graphic>
          </wp:inline>
        </w:drawing>
      </w:r>
    </w:p>
    <w:p w14:paraId="38D45943" w14:textId="77777777" w:rsidR="006F272C" w:rsidRPr="007414E4" w:rsidRDefault="006F272C">
      <w:pPr>
        <w:tabs>
          <w:tab w:val="right" w:pos="10206"/>
        </w:tabs>
        <w:suppressAutoHyphens/>
        <w:jc w:val="center"/>
        <w:rPr>
          <w:rFonts w:ascii="Arial" w:hAnsi="Arial" w:cs="Arial"/>
        </w:rPr>
      </w:pPr>
    </w:p>
    <w:p w14:paraId="38D45944" w14:textId="77777777" w:rsidR="006F272C" w:rsidRPr="007414E4" w:rsidRDefault="006F272C">
      <w:pPr>
        <w:tabs>
          <w:tab w:val="right" w:pos="10206"/>
        </w:tabs>
        <w:suppressAutoHyphens/>
        <w:jc w:val="center"/>
        <w:rPr>
          <w:rFonts w:ascii="Arial" w:hAnsi="Arial" w:cs="Arial"/>
        </w:rPr>
      </w:pPr>
    </w:p>
    <w:p w14:paraId="38D45945" w14:textId="77777777" w:rsidR="006F272C" w:rsidRPr="007414E4" w:rsidRDefault="006F272C">
      <w:pPr>
        <w:tabs>
          <w:tab w:val="right" w:pos="10206"/>
        </w:tabs>
        <w:suppressAutoHyphens/>
        <w:jc w:val="center"/>
        <w:rPr>
          <w:rFonts w:ascii="Arial" w:hAnsi="Arial" w:cs="Arial"/>
        </w:rPr>
      </w:pPr>
    </w:p>
    <w:p w14:paraId="38D45946" w14:textId="77777777" w:rsidR="006F272C" w:rsidRPr="007414E4" w:rsidRDefault="00AE15E2">
      <w:pPr>
        <w:tabs>
          <w:tab w:val="right" w:pos="10206"/>
        </w:tabs>
        <w:suppressAutoHyphens/>
        <w:jc w:val="center"/>
        <w:rPr>
          <w:rFonts w:ascii="Arial" w:hAnsi="Arial" w:cs="Arial"/>
          <w:b/>
          <w:i/>
          <w:spacing w:val="-6"/>
        </w:rPr>
      </w:pPr>
      <w:r w:rsidRPr="007414E4">
        <w:rPr>
          <w:rFonts w:ascii="Arial" w:hAnsi="Arial" w:cs="Arial"/>
          <w:noProof/>
        </w:rPr>
        <w:object w:dxaOrig="10110" w:dyaOrig="2133" w14:anchorId="38D45AF6">
          <v:shape id="_x0000_i1026" type="#_x0000_t75" alt="" style="width:506.2pt;height:106.9pt;mso-width-percent:0;mso-height-percent:0;mso-width-percent:0;mso-height-percent:0" o:ole="" fillcolor="window">
            <v:imagedata r:id="rId13" o:title=""/>
          </v:shape>
          <o:OLEObject Type="Embed" ProgID="MSWordArt.2" ShapeID="_x0000_i1026" DrawAspect="Content" ObjectID="_1771834588" r:id="rId14">
            <o:FieldCodes>\s</o:FieldCodes>
          </o:OLEObject>
        </w:object>
      </w:r>
    </w:p>
    <w:p w14:paraId="38D45947" w14:textId="77777777" w:rsidR="006F272C" w:rsidRPr="007414E4" w:rsidRDefault="006F272C">
      <w:pPr>
        <w:tabs>
          <w:tab w:val="right" w:pos="10206"/>
        </w:tabs>
        <w:suppressAutoHyphens/>
        <w:jc w:val="center"/>
        <w:rPr>
          <w:rFonts w:ascii="Arial" w:hAnsi="Arial" w:cs="Arial"/>
          <w:b/>
          <w:i/>
          <w:spacing w:val="-6"/>
        </w:rPr>
      </w:pPr>
    </w:p>
    <w:p w14:paraId="38D45948" w14:textId="77777777" w:rsidR="006F272C" w:rsidRPr="007414E4" w:rsidRDefault="006F272C">
      <w:pPr>
        <w:tabs>
          <w:tab w:val="right" w:pos="10206"/>
        </w:tabs>
        <w:suppressAutoHyphens/>
        <w:jc w:val="center"/>
        <w:rPr>
          <w:rFonts w:ascii="Arial" w:hAnsi="Arial" w:cs="Arial"/>
          <w:b/>
          <w:i/>
          <w:spacing w:val="-6"/>
        </w:rPr>
      </w:pPr>
    </w:p>
    <w:p w14:paraId="38D45949" w14:textId="77777777" w:rsidR="006F272C" w:rsidRPr="007414E4" w:rsidRDefault="006F272C">
      <w:pPr>
        <w:tabs>
          <w:tab w:val="right" w:pos="10206"/>
        </w:tabs>
        <w:suppressAutoHyphens/>
        <w:rPr>
          <w:rFonts w:ascii="Arial" w:hAnsi="Arial" w:cs="Arial"/>
          <w:b/>
          <w:i/>
          <w:spacing w:val="-6"/>
          <w:sz w:val="32"/>
          <w:szCs w:val="32"/>
        </w:rPr>
      </w:pPr>
      <w:r w:rsidRPr="007414E4">
        <w:rPr>
          <w:rFonts w:ascii="Arial" w:hAnsi="Arial" w:cs="Arial"/>
          <w:b/>
          <w:i/>
          <w:spacing w:val="-6"/>
        </w:rPr>
        <w:br w:type="page"/>
      </w:r>
      <w:r w:rsidRPr="007414E4">
        <w:rPr>
          <w:rFonts w:ascii="Arial" w:hAnsi="Arial" w:cs="Arial"/>
          <w:b/>
          <w:i/>
          <w:spacing w:val="-6"/>
          <w:sz w:val="32"/>
          <w:szCs w:val="32"/>
        </w:rPr>
        <w:lastRenderedPageBreak/>
        <w:t>Indholdsfortegnelse:</w:t>
      </w:r>
    </w:p>
    <w:p w14:paraId="38D4594A" w14:textId="77777777" w:rsidR="001118FA" w:rsidRPr="007414E4" w:rsidRDefault="001118FA">
      <w:pPr>
        <w:tabs>
          <w:tab w:val="right" w:pos="10206"/>
        </w:tabs>
        <w:suppressAutoHyphens/>
        <w:rPr>
          <w:rFonts w:ascii="Arial" w:hAnsi="Arial" w:cs="Arial"/>
          <w:i/>
          <w:spacing w:val="-6"/>
          <w:sz w:val="20"/>
        </w:rPr>
      </w:pPr>
    </w:p>
    <w:p w14:paraId="38D4594B" w14:textId="77777777" w:rsidR="00D76DBC" w:rsidRPr="007414E4" w:rsidRDefault="00A64476">
      <w:pPr>
        <w:pStyle w:val="Indholdsfortegnelse1"/>
        <w:rPr>
          <w:rFonts w:ascii="Arial" w:hAnsi="Arial" w:cs="Arial"/>
          <w:noProof/>
          <w:sz w:val="22"/>
          <w:szCs w:val="22"/>
          <w:lang w:val="da-DK"/>
        </w:rPr>
      </w:pPr>
      <w:r w:rsidRPr="007414E4">
        <w:rPr>
          <w:rFonts w:ascii="Arial" w:hAnsi="Arial" w:cs="Arial"/>
          <w:lang w:val="da-DK"/>
        </w:rPr>
        <w:fldChar w:fldCharType="begin"/>
      </w:r>
      <w:r w:rsidR="00D76DBC" w:rsidRPr="007414E4">
        <w:rPr>
          <w:rFonts w:ascii="Arial" w:hAnsi="Arial" w:cs="Arial"/>
          <w:lang w:val="da-DK"/>
        </w:rPr>
        <w:instrText xml:space="preserve"> TOC \o "1-3" \h \z \u </w:instrText>
      </w:r>
      <w:r w:rsidRPr="007414E4">
        <w:rPr>
          <w:rFonts w:ascii="Arial" w:hAnsi="Arial" w:cs="Arial"/>
          <w:lang w:val="da-DK"/>
        </w:rPr>
        <w:fldChar w:fldCharType="separate"/>
      </w:r>
      <w:hyperlink w:anchor="_Toc259095741" w:history="1">
        <w:r w:rsidR="00D76DBC" w:rsidRPr="007414E4">
          <w:rPr>
            <w:rStyle w:val="Hyperlink"/>
            <w:rFonts w:ascii="Arial" w:hAnsi="Arial" w:cs="Arial"/>
            <w:noProof/>
          </w:rPr>
          <w:t>Værd at vide om afdelingen</w:t>
        </w:r>
        <w:r w:rsidR="001118FA" w:rsidRPr="007414E4">
          <w:rPr>
            <w:rStyle w:val="Hyperlink"/>
            <w:rFonts w:ascii="Arial" w:hAnsi="Arial" w:cs="Arial"/>
            <w:noProof/>
          </w:rPr>
          <w:t>:.</w:t>
        </w:r>
        <w:r w:rsidR="00D76DBC" w:rsidRPr="007414E4">
          <w:rPr>
            <w:rFonts w:ascii="Arial" w:hAnsi="Arial" w:cs="Arial"/>
            <w:noProof/>
            <w:webHidden/>
          </w:rPr>
          <w:tab/>
        </w:r>
        <w:r w:rsidRPr="007414E4">
          <w:rPr>
            <w:rFonts w:ascii="Arial" w:hAnsi="Arial" w:cs="Arial"/>
            <w:noProof/>
            <w:webHidden/>
          </w:rPr>
          <w:fldChar w:fldCharType="begin"/>
        </w:r>
        <w:r w:rsidR="00D76DBC" w:rsidRPr="007414E4">
          <w:rPr>
            <w:rFonts w:ascii="Arial" w:hAnsi="Arial" w:cs="Arial"/>
            <w:noProof/>
            <w:webHidden/>
          </w:rPr>
          <w:instrText xml:space="preserve"> PAGEREF _Toc259095741 \h </w:instrText>
        </w:r>
        <w:r w:rsidRPr="007414E4">
          <w:rPr>
            <w:rFonts w:ascii="Arial" w:hAnsi="Arial" w:cs="Arial"/>
            <w:noProof/>
            <w:webHidden/>
          </w:rPr>
        </w:r>
        <w:r w:rsidRPr="007414E4">
          <w:rPr>
            <w:rFonts w:ascii="Arial" w:hAnsi="Arial" w:cs="Arial"/>
            <w:noProof/>
            <w:webHidden/>
          </w:rPr>
          <w:fldChar w:fldCharType="separate"/>
        </w:r>
        <w:r w:rsidR="004F4451">
          <w:rPr>
            <w:rFonts w:ascii="Arial" w:hAnsi="Arial" w:cs="Arial"/>
            <w:noProof/>
            <w:webHidden/>
          </w:rPr>
          <w:t>5</w:t>
        </w:r>
        <w:r w:rsidRPr="007414E4">
          <w:rPr>
            <w:rFonts w:ascii="Arial" w:hAnsi="Arial" w:cs="Arial"/>
            <w:noProof/>
            <w:webHidden/>
          </w:rPr>
          <w:fldChar w:fldCharType="end"/>
        </w:r>
      </w:hyperlink>
    </w:p>
    <w:p w14:paraId="38D4594C" w14:textId="77777777" w:rsidR="00D76DBC" w:rsidRPr="007414E4" w:rsidRDefault="00AE15E2">
      <w:pPr>
        <w:pStyle w:val="Indholdsfortegnelse2"/>
        <w:rPr>
          <w:rFonts w:ascii="Arial" w:hAnsi="Arial" w:cs="Arial"/>
          <w:noProof/>
          <w:sz w:val="22"/>
          <w:szCs w:val="22"/>
          <w:lang w:val="da-DK"/>
        </w:rPr>
      </w:pPr>
      <w:hyperlink w:anchor="_Toc259095742" w:history="1">
        <w:r w:rsidR="00D76DBC" w:rsidRPr="007414E4">
          <w:rPr>
            <w:rStyle w:val="Hyperlink"/>
            <w:rFonts w:ascii="Arial" w:hAnsi="Arial" w:cs="Arial"/>
            <w:noProof/>
          </w:rPr>
          <w:t>Informationsmappens formål</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_Toc259095742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5</w:t>
        </w:r>
        <w:r w:rsidR="00A64476" w:rsidRPr="007414E4">
          <w:rPr>
            <w:rFonts w:ascii="Arial" w:hAnsi="Arial" w:cs="Arial"/>
            <w:noProof/>
            <w:webHidden/>
          </w:rPr>
          <w:fldChar w:fldCharType="end"/>
        </w:r>
      </w:hyperlink>
    </w:p>
    <w:p w14:paraId="38D4594D" w14:textId="77777777" w:rsidR="00D76DBC" w:rsidRPr="007414E4" w:rsidRDefault="00AE15E2">
      <w:pPr>
        <w:pStyle w:val="Indholdsfortegnelse1"/>
        <w:rPr>
          <w:rFonts w:ascii="Arial" w:hAnsi="Arial" w:cs="Arial"/>
          <w:noProof/>
          <w:sz w:val="22"/>
          <w:szCs w:val="22"/>
          <w:lang w:val="da-DK"/>
        </w:rPr>
      </w:pPr>
      <w:hyperlink w:anchor="_Toc259095743" w:history="1">
        <w:r w:rsidR="00D76DBC" w:rsidRPr="007414E4">
          <w:rPr>
            <w:rStyle w:val="Hyperlink"/>
            <w:rFonts w:ascii="Arial" w:hAnsi="Arial" w:cs="Arial"/>
            <w:noProof/>
          </w:rPr>
          <w:t>Bolig afdelingens historie</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_Toc259095743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5</w:t>
        </w:r>
        <w:r w:rsidR="00A64476" w:rsidRPr="007414E4">
          <w:rPr>
            <w:rFonts w:ascii="Arial" w:hAnsi="Arial" w:cs="Arial"/>
            <w:noProof/>
            <w:webHidden/>
          </w:rPr>
          <w:fldChar w:fldCharType="end"/>
        </w:r>
      </w:hyperlink>
    </w:p>
    <w:p w14:paraId="38D4594E" w14:textId="77777777" w:rsidR="00D76DBC" w:rsidRPr="007414E4" w:rsidRDefault="00AE15E2">
      <w:pPr>
        <w:pStyle w:val="Indholdsfortegnelse2"/>
        <w:rPr>
          <w:rFonts w:ascii="Arial" w:hAnsi="Arial" w:cs="Arial"/>
          <w:noProof/>
          <w:sz w:val="22"/>
          <w:szCs w:val="22"/>
          <w:lang w:val="da-DK"/>
        </w:rPr>
      </w:pPr>
      <w:hyperlink w:anchor="_Toc259095744" w:history="1">
        <w:r w:rsidR="00D76DBC" w:rsidRPr="007414E4">
          <w:rPr>
            <w:rStyle w:val="Hyperlink"/>
            <w:rFonts w:ascii="Arial" w:hAnsi="Arial" w:cs="Arial"/>
            <w:noProof/>
          </w:rPr>
          <w:t>oprindeligt byggeri</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_Toc259095744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5</w:t>
        </w:r>
        <w:r w:rsidR="00A64476" w:rsidRPr="007414E4">
          <w:rPr>
            <w:rFonts w:ascii="Arial" w:hAnsi="Arial" w:cs="Arial"/>
            <w:noProof/>
            <w:webHidden/>
          </w:rPr>
          <w:fldChar w:fldCharType="end"/>
        </w:r>
      </w:hyperlink>
    </w:p>
    <w:p w14:paraId="38D4594F" w14:textId="77777777" w:rsidR="00D76DBC" w:rsidRPr="007414E4" w:rsidRDefault="00AE15E2">
      <w:pPr>
        <w:pStyle w:val="Indholdsfortegnelse1"/>
        <w:rPr>
          <w:rFonts w:ascii="Arial" w:hAnsi="Arial" w:cs="Arial"/>
          <w:noProof/>
          <w:sz w:val="22"/>
          <w:szCs w:val="22"/>
          <w:lang w:val="da-DK"/>
        </w:rPr>
      </w:pPr>
      <w:hyperlink w:anchor="_Toc259095745" w:history="1">
        <w:r w:rsidR="00D76DBC" w:rsidRPr="007414E4">
          <w:rPr>
            <w:rStyle w:val="Hyperlink"/>
            <w:rFonts w:ascii="Arial" w:hAnsi="Arial" w:cs="Arial"/>
            <w:noProof/>
          </w:rPr>
          <w:t>Bolig afdelingen består af</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_Toc259095745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5</w:t>
        </w:r>
        <w:r w:rsidR="00A64476" w:rsidRPr="007414E4">
          <w:rPr>
            <w:rFonts w:ascii="Arial" w:hAnsi="Arial" w:cs="Arial"/>
            <w:noProof/>
            <w:webHidden/>
          </w:rPr>
          <w:fldChar w:fldCharType="end"/>
        </w:r>
      </w:hyperlink>
    </w:p>
    <w:p w14:paraId="38D45950" w14:textId="77777777" w:rsidR="00D76DBC" w:rsidRPr="007414E4" w:rsidRDefault="00AE15E2">
      <w:pPr>
        <w:pStyle w:val="Indholdsfortegnelse1"/>
        <w:rPr>
          <w:rFonts w:ascii="Arial" w:hAnsi="Arial" w:cs="Arial"/>
          <w:noProof/>
          <w:sz w:val="22"/>
          <w:szCs w:val="22"/>
          <w:lang w:val="da-DK"/>
        </w:rPr>
      </w:pPr>
      <w:hyperlink w:anchor="_Toc259095746" w:history="1">
        <w:r w:rsidR="00D76DBC" w:rsidRPr="007414E4">
          <w:rPr>
            <w:rStyle w:val="Hyperlink"/>
            <w:rFonts w:ascii="Arial" w:hAnsi="Arial" w:cs="Arial"/>
            <w:noProof/>
          </w:rPr>
          <w:t>Boligerne administreres af</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_Toc259095746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6</w:t>
        </w:r>
        <w:r w:rsidR="00A64476" w:rsidRPr="007414E4">
          <w:rPr>
            <w:rFonts w:ascii="Arial" w:hAnsi="Arial" w:cs="Arial"/>
            <w:noProof/>
            <w:webHidden/>
          </w:rPr>
          <w:fldChar w:fldCharType="end"/>
        </w:r>
      </w:hyperlink>
    </w:p>
    <w:p w14:paraId="38D45951" w14:textId="77777777" w:rsidR="00D76DBC" w:rsidRPr="007414E4" w:rsidRDefault="00AE15E2">
      <w:pPr>
        <w:pStyle w:val="Indholdsfortegnelse2"/>
        <w:rPr>
          <w:rFonts w:ascii="Arial" w:hAnsi="Arial" w:cs="Arial"/>
          <w:noProof/>
          <w:sz w:val="22"/>
          <w:szCs w:val="22"/>
          <w:lang w:val="da-DK"/>
        </w:rPr>
      </w:pPr>
      <w:hyperlink w:anchor="_Toc259095747" w:history="1">
        <w:r w:rsidR="00D76DBC" w:rsidRPr="007414E4">
          <w:rPr>
            <w:rStyle w:val="Hyperlink"/>
            <w:rFonts w:ascii="Arial" w:hAnsi="Arial" w:cs="Arial"/>
            <w:noProof/>
          </w:rPr>
          <w:t>Forretningsførerselskabet Lejerbo</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_Toc259095747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6</w:t>
        </w:r>
        <w:r w:rsidR="00A64476" w:rsidRPr="007414E4">
          <w:rPr>
            <w:rFonts w:ascii="Arial" w:hAnsi="Arial" w:cs="Arial"/>
            <w:noProof/>
            <w:webHidden/>
          </w:rPr>
          <w:fldChar w:fldCharType="end"/>
        </w:r>
      </w:hyperlink>
    </w:p>
    <w:p w14:paraId="38D45952" w14:textId="77777777" w:rsidR="00D76DBC" w:rsidRPr="007414E4" w:rsidRDefault="00AE15E2">
      <w:pPr>
        <w:pStyle w:val="Indholdsfortegnelse2"/>
        <w:rPr>
          <w:rFonts w:ascii="Arial" w:hAnsi="Arial" w:cs="Arial"/>
          <w:noProof/>
          <w:sz w:val="22"/>
          <w:szCs w:val="22"/>
          <w:lang w:val="da-DK"/>
        </w:rPr>
      </w:pPr>
      <w:hyperlink w:anchor="_Toc259095748" w:history="1">
        <w:r w:rsidR="00D76DBC" w:rsidRPr="007414E4">
          <w:rPr>
            <w:rStyle w:val="Hyperlink"/>
            <w:rFonts w:ascii="Arial" w:hAnsi="Arial" w:cs="Arial"/>
            <w:noProof/>
          </w:rPr>
          <w:t>Adresse og ekspeditionstider</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_Toc259095748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6</w:t>
        </w:r>
        <w:r w:rsidR="00A64476" w:rsidRPr="007414E4">
          <w:rPr>
            <w:rFonts w:ascii="Arial" w:hAnsi="Arial" w:cs="Arial"/>
            <w:noProof/>
            <w:webHidden/>
          </w:rPr>
          <w:fldChar w:fldCharType="end"/>
        </w:r>
      </w:hyperlink>
    </w:p>
    <w:p w14:paraId="38D45953" w14:textId="77777777" w:rsidR="00D76DBC" w:rsidRPr="007414E4" w:rsidRDefault="00AE15E2">
      <w:pPr>
        <w:pStyle w:val="Indholdsfortegnelse1"/>
        <w:rPr>
          <w:rFonts w:ascii="Arial" w:hAnsi="Arial" w:cs="Arial"/>
          <w:noProof/>
          <w:sz w:val="22"/>
          <w:szCs w:val="22"/>
          <w:lang w:val="da-DK"/>
        </w:rPr>
      </w:pPr>
      <w:hyperlink w:anchor="_Toc259095749" w:history="1">
        <w:r w:rsidR="00D76DBC" w:rsidRPr="007414E4">
          <w:rPr>
            <w:rStyle w:val="Hyperlink"/>
            <w:rFonts w:ascii="Arial" w:hAnsi="Arial" w:cs="Arial"/>
            <w:noProof/>
          </w:rPr>
          <w:t>Daglig ledelse af afdelingen</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_Toc259095749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6</w:t>
        </w:r>
        <w:r w:rsidR="00A64476" w:rsidRPr="007414E4">
          <w:rPr>
            <w:rFonts w:ascii="Arial" w:hAnsi="Arial" w:cs="Arial"/>
            <w:noProof/>
            <w:webHidden/>
          </w:rPr>
          <w:fldChar w:fldCharType="end"/>
        </w:r>
      </w:hyperlink>
    </w:p>
    <w:p w14:paraId="38D45954" w14:textId="77777777" w:rsidR="00D76DBC" w:rsidRPr="007414E4" w:rsidRDefault="00AE15E2">
      <w:pPr>
        <w:pStyle w:val="Indholdsfortegnelse2"/>
        <w:rPr>
          <w:rFonts w:ascii="Arial" w:hAnsi="Arial" w:cs="Arial"/>
          <w:noProof/>
          <w:sz w:val="22"/>
          <w:szCs w:val="22"/>
          <w:lang w:val="da-DK"/>
        </w:rPr>
      </w:pPr>
      <w:hyperlink w:anchor="_Toc259095750" w:history="1">
        <w:r w:rsidR="00D76DBC" w:rsidRPr="007414E4">
          <w:rPr>
            <w:rStyle w:val="Hyperlink"/>
            <w:rFonts w:ascii="Arial" w:hAnsi="Arial" w:cs="Arial"/>
            <w:noProof/>
          </w:rPr>
          <w:t>Varmemesteren</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_Toc259095750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6</w:t>
        </w:r>
        <w:r w:rsidR="00A64476" w:rsidRPr="007414E4">
          <w:rPr>
            <w:rFonts w:ascii="Arial" w:hAnsi="Arial" w:cs="Arial"/>
            <w:noProof/>
            <w:webHidden/>
          </w:rPr>
          <w:fldChar w:fldCharType="end"/>
        </w:r>
      </w:hyperlink>
    </w:p>
    <w:p w14:paraId="38D45955" w14:textId="77777777" w:rsidR="00D76DBC" w:rsidRPr="007414E4" w:rsidRDefault="00AE15E2">
      <w:pPr>
        <w:pStyle w:val="Indholdsfortegnelse2"/>
        <w:rPr>
          <w:rFonts w:ascii="Arial" w:hAnsi="Arial" w:cs="Arial"/>
          <w:noProof/>
          <w:sz w:val="22"/>
          <w:szCs w:val="22"/>
          <w:lang w:val="da-DK"/>
        </w:rPr>
      </w:pPr>
      <w:hyperlink w:anchor="_Toc259095751" w:history="1">
        <w:r w:rsidR="00D76DBC" w:rsidRPr="007414E4">
          <w:rPr>
            <w:rStyle w:val="Hyperlink"/>
            <w:rFonts w:ascii="Arial" w:hAnsi="Arial" w:cs="Arial"/>
            <w:noProof/>
          </w:rPr>
          <w:t>Adresse og ekspeditionstider</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_Toc259095751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6</w:t>
        </w:r>
        <w:r w:rsidR="00A64476" w:rsidRPr="007414E4">
          <w:rPr>
            <w:rFonts w:ascii="Arial" w:hAnsi="Arial" w:cs="Arial"/>
            <w:noProof/>
            <w:webHidden/>
          </w:rPr>
          <w:fldChar w:fldCharType="end"/>
        </w:r>
      </w:hyperlink>
    </w:p>
    <w:p w14:paraId="38D45956" w14:textId="77777777" w:rsidR="00D76DBC" w:rsidRPr="007414E4" w:rsidRDefault="00AE15E2">
      <w:pPr>
        <w:pStyle w:val="Indholdsfortegnelse1"/>
        <w:rPr>
          <w:rFonts w:ascii="Arial" w:hAnsi="Arial" w:cs="Arial"/>
          <w:noProof/>
          <w:sz w:val="22"/>
          <w:szCs w:val="22"/>
          <w:lang w:val="da-DK"/>
        </w:rPr>
      </w:pPr>
      <w:hyperlink w:anchor="_Toc259095752" w:history="1">
        <w:r w:rsidR="00D76DBC" w:rsidRPr="007414E4">
          <w:rPr>
            <w:rStyle w:val="Hyperlink"/>
            <w:rFonts w:ascii="Arial" w:hAnsi="Arial" w:cs="Arial"/>
            <w:noProof/>
          </w:rPr>
          <w:t>Afdelingsbestyrelsen</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_Toc259095752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7</w:t>
        </w:r>
        <w:r w:rsidR="00A64476" w:rsidRPr="007414E4">
          <w:rPr>
            <w:rFonts w:ascii="Arial" w:hAnsi="Arial" w:cs="Arial"/>
            <w:noProof/>
            <w:webHidden/>
          </w:rPr>
          <w:fldChar w:fldCharType="end"/>
        </w:r>
      </w:hyperlink>
    </w:p>
    <w:p w14:paraId="38D45957" w14:textId="77777777" w:rsidR="00D76DBC" w:rsidRPr="007414E4" w:rsidRDefault="00AE15E2">
      <w:pPr>
        <w:pStyle w:val="Indholdsfortegnelse2"/>
        <w:rPr>
          <w:rFonts w:ascii="Arial" w:hAnsi="Arial" w:cs="Arial"/>
          <w:noProof/>
          <w:sz w:val="22"/>
          <w:szCs w:val="22"/>
          <w:lang w:val="da-DK"/>
        </w:rPr>
      </w:pPr>
      <w:hyperlink w:anchor="_Toc259095753" w:history="1">
        <w:r w:rsidR="00D76DBC" w:rsidRPr="007414E4">
          <w:rPr>
            <w:rStyle w:val="Hyperlink"/>
            <w:rFonts w:ascii="Arial" w:hAnsi="Arial" w:cs="Arial"/>
            <w:noProof/>
          </w:rPr>
          <w:t>Bestyrelsens arbejde</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_Toc259095753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7</w:t>
        </w:r>
        <w:r w:rsidR="00A64476" w:rsidRPr="007414E4">
          <w:rPr>
            <w:rFonts w:ascii="Arial" w:hAnsi="Arial" w:cs="Arial"/>
            <w:noProof/>
            <w:webHidden/>
          </w:rPr>
          <w:fldChar w:fldCharType="end"/>
        </w:r>
      </w:hyperlink>
    </w:p>
    <w:p w14:paraId="38D45958" w14:textId="77777777" w:rsidR="00D76DBC" w:rsidRPr="007414E4" w:rsidRDefault="00AE15E2">
      <w:pPr>
        <w:pStyle w:val="Indholdsfortegnelse2"/>
        <w:rPr>
          <w:rFonts w:ascii="Arial" w:hAnsi="Arial" w:cs="Arial"/>
          <w:noProof/>
          <w:sz w:val="22"/>
          <w:szCs w:val="22"/>
          <w:lang w:val="da-DK"/>
        </w:rPr>
      </w:pPr>
      <w:hyperlink w:anchor="_Toc259095754" w:history="1">
        <w:r w:rsidR="00D76DBC" w:rsidRPr="007414E4">
          <w:rPr>
            <w:rStyle w:val="Hyperlink"/>
            <w:rFonts w:ascii="Arial" w:hAnsi="Arial" w:cs="Arial"/>
            <w:noProof/>
          </w:rPr>
          <w:t>Bestyrelsesmedlemmer</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_Toc259095754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7</w:t>
        </w:r>
        <w:r w:rsidR="00A64476" w:rsidRPr="007414E4">
          <w:rPr>
            <w:rFonts w:ascii="Arial" w:hAnsi="Arial" w:cs="Arial"/>
            <w:noProof/>
            <w:webHidden/>
          </w:rPr>
          <w:fldChar w:fldCharType="end"/>
        </w:r>
      </w:hyperlink>
    </w:p>
    <w:p w14:paraId="38D45959" w14:textId="77777777" w:rsidR="00D76DBC" w:rsidRPr="007414E4" w:rsidRDefault="00AE15E2">
      <w:pPr>
        <w:pStyle w:val="Indholdsfortegnelse2"/>
        <w:rPr>
          <w:rFonts w:ascii="Arial" w:hAnsi="Arial" w:cs="Arial"/>
          <w:noProof/>
          <w:sz w:val="22"/>
          <w:szCs w:val="22"/>
          <w:lang w:val="da-DK"/>
        </w:rPr>
      </w:pPr>
      <w:hyperlink w:anchor="_Toc259095755" w:history="1">
        <w:r w:rsidR="00D76DBC" w:rsidRPr="007414E4">
          <w:rPr>
            <w:rStyle w:val="Hyperlink"/>
            <w:rFonts w:ascii="Arial" w:hAnsi="Arial" w:cs="Arial"/>
            <w:noProof/>
          </w:rPr>
          <w:t>Udvalg</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_Toc259095755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7</w:t>
        </w:r>
        <w:r w:rsidR="00A64476" w:rsidRPr="007414E4">
          <w:rPr>
            <w:rFonts w:ascii="Arial" w:hAnsi="Arial" w:cs="Arial"/>
            <w:noProof/>
            <w:webHidden/>
          </w:rPr>
          <w:fldChar w:fldCharType="end"/>
        </w:r>
      </w:hyperlink>
    </w:p>
    <w:p w14:paraId="38D4595A" w14:textId="77777777" w:rsidR="00D76DBC" w:rsidRPr="007414E4" w:rsidRDefault="00AE15E2">
      <w:pPr>
        <w:pStyle w:val="Indholdsfortegnelse2"/>
        <w:rPr>
          <w:rFonts w:ascii="Arial" w:hAnsi="Arial" w:cs="Arial"/>
          <w:noProof/>
          <w:sz w:val="22"/>
          <w:szCs w:val="22"/>
          <w:lang w:val="da-DK"/>
        </w:rPr>
      </w:pPr>
      <w:hyperlink w:anchor="_Toc259095756" w:history="1">
        <w:r w:rsidR="00D76DBC" w:rsidRPr="007414E4">
          <w:rPr>
            <w:rStyle w:val="Hyperlink"/>
            <w:rFonts w:ascii="Arial" w:hAnsi="Arial" w:cs="Arial"/>
            <w:noProof/>
          </w:rPr>
          <w:t>Adresse og ekspeditionstider</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_Toc259095756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7</w:t>
        </w:r>
        <w:r w:rsidR="00A64476" w:rsidRPr="007414E4">
          <w:rPr>
            <w:rFonts w:ascii="Arial" w:hAnsi="Arial" w:cs="Arial"/>
            <w:noProof/>
            <w:webHidden/>
          </w:rPr>
          <w:fldChar w:fldCharType="end"/>
        </w:r>
      </w:hyperlink>
    </w:p>
    <w:p w14:paraId="38D4595B" w14:textId="77777777" w:rsidR="00D76DBC" w:rsidRPr="00F346C1" w:rsidRDefault="00AE15E2">
      <w:pPr>
        <w:pStyle w:val="Indholdsfortegnelse1"/>
        <w:rPr>
          <w:rFonts w:ascii="Arial" w:hAnsi="Arial" w:cs="Arial"/>
          <w:noProof/>
          <w:sz w:val="22"/>
          <w:szCs w:val="22"/>
          <w:lang w:val="da-DK"/>
        </w:rPr>
      </w:pPr>
      <w:hyperlink w:anchor="_Toc259095758" w:history="1">
        <w:r w:rsidR="00D76DBC" w:rsidRPr="00F346C1">
          <w:rPr>
            <w:rStyle w:val="Hyperlink"/>
            <w:rFonts w:ascii="Arial" w:hAnsi="Arial" w:cs="Arial"/>
            <w:noProof/>
            <w:color w:val="auto"/>
          </w:rPr>
          <w:t>Håndværkere</w:t>
        </w:r>
        <w:r w:rsidR="001118FA" w:rsidRPr="00F346C1">
          <w:rPr>
            <w:rStyle w:val="Hyperlink"/>
            <w:rFonts w:ascii="Arial" w:hAnsi="Arial" w:cs="Arial"/>
            <w:noProof/>
            <w:color w:val="auto"/>
          </w:rPr>
          <w:t>:</w:t>
        </w:r>
        <w:r w:rsidR="00D76DBC" w:rsidRPr="00F346C1">
          <w:rPr>
            <w:rFonts w:ascii="Arial" w:hAnsi="Arial" w:cs="Arial"/>
            <w:noProof/>
            <w:webHidden/>
          </w:rPr>
          <w:tab/>
        </w:r>
        <w:r w:rsidR="00A64476" w:rsidRPr="00F346C1">
          <w:rPr>
            <w:rFonts w:ascii="Arial" w:hAnsi="Arial" w:cs="Arial"/>
            <w:noProof/>
            <w:webHidden/>
          </w:rPr>
          <w:fldChar w:fldCharType="begin"/>
        </w:r>
        <w:r w:rsidR="00D76DBC" w:rsidRPr="00F346C1">
          <w:rPr>
            <w:rFonts w:ascii="Arial" w:hAnsi="Arial" w:cs="Arial"/>
            <w:noProof/>
            <w:webHidden/>
          </w:rPr>
          <w:instrText xml:space="preserve"> PAGEREF _Toc259095758 \h </w:instrText>
        </w:r>
        <w:r w:rsidR="00A64476" w:rsidRPr="00F346C1">
          <w:rPr>
            <w:rFonts w:ascii="Arial" w:hAnsi="Arial" w:cs="Arial"/>
            <w:noProof/>
            <w:webHidden/>
          </w:rPr>
        </w:r>
        <w:r w:rsidR="00A64476" w:rsidRPr="00F346C1">
          <w:rPr>
            <w:rFonts w:ascii="Arial" w:hAnsi="Arial" w:cs="Arial"/>
            <w:noProof/>
            <w:webHidden/>
          </w:rPr>
          <w:fldChar w:fldCharType="separate"/>
        </w:r>
        <w:r w:rsidR="004F4451" w:rsidRPr="00F346C1">
          <w:rPr>
            <w:rFonts w:ascii="Arial" w:hAnsi="Arial" w:cs="Arial"/>
            <w:noProof/>
            <w:webHidden/>
          </w:rPr>
          <w:t>8</w:t>
        </w:r>
        <w:r w:rsidR="00A64476" w:rsidRPr="00F346C1">
          <w:rPr>
            <w:rFonts w:ascii="Arial" w:hAnsi="Arial" w:cs="Arial"/>
            <w:noProof/>
            <w:webHidden/>
          </w:rPr>
          <w:fldChar w:fldCharType="end"/>
        </w:r>
      </w:hyperlink>
    </w:p>
    <w:p w14:paraId="38D4595C" w14:textId="77777777" w:rsidR="00D76DBC" w:rsidRPr="00F346C1" w:rsidRDefault="00AE15E2">
      <w:pPr>
        <w:pStyle w:val="Indholdsfortegnelse2"/>
        <w:rPr>
          <w:rFonts w:ascii="Arial" w:hAnsi="Arial" w:cs="Arial"/>
          <w:noProof/>
          <w:sz w:val="22"/>
          <w:szCs w:val="22"/>
          <w:lang w:val="da-DK"/>
        </w:rPr>
      </w:pPr>
      <w:hyperlink w:anchor="_Toc259095759" w:history="1">
        <w:r w:rsidR="00D76DBC" w:rsidRPr="00F346C1">
          <w:rPr>
            <w:rStyle w:val="Hyperlink"/>
            <w:rFonts w:ascii="Arial" w:hAnsi="Arial" w:cs="Arial"/>
            <w:noProof/>
            <w:color w:val="auto"/>
          </w:rPr>
          <w:t>VVS</w:t>
        </w:r>
        <w:r w:rsidR="001118FA" w:rsidRPr="00F346C1">
          <w:rPr>
            <w:rStyle w:val="Hyperlink"/>
            <w:rFonts w:ascii="Arial" w:hAnsi="Arial" w:cs="Arial"/>
            <w:noProof/>
            <w:color w:val="auto"/>
          </w:rPr>
          <w:t>:</w:t>
        </w:r>
        <w:r w:rsidR="00D76DBC" w:rsidRPr="00F346C1">
          <w:rPr>
            <w:rFonts w:ascii="Arial" w:hAnsi="Arial" w:cs="Arial"/>
            <w:noProof/>
            <w:webHidden/>
          </w:rPr>
          <w:tab/>
        </w:r>
        <w:r w:rsidR="00A64476" w:rsidRPr="00F346C1">
          <w:rPr>
            <w:rFonts w:ascii="Arial" w:hAnsi="Arial" w:cs="Arial"/>
            <w:noProof/>
            <w:webHidden/>
          </w:rPr>
          <w:fldChar w:fldCharType="begin"/>
        </w:r>
        <w:r w:rsidR="00D76DBC" w:rsidRPr="00F346C1">
          <w:rPr>
            <w:rFonts w:ascii="Arial" w:hAnsi="Arial" w:cs="Arial"/>
            <w:noProof/>
            <w:webHidden/>
          </w:rPr>
          <w:instrText xml:space="preserve"> PAGEREF _Toc259095759 \h </w:instrText>
        </w:r>
        <w:r w:rsidR="00A64476" w:rsidRPr="00F346C1">
          <w:rPr>
            <w:rFonts w:ascii="Arial" w:hAnsi="Arial" w:cs="Arial"/>
            <w:noProof/>
            <w:webHidden/>
          </w:rPr>
        </w:r>
        <w:r w:rsidR="00A64476" w:rsidRPr="00F346C1">
          <w:rPr>
            <w:rFonts w:ascii="Arial" w:hAnsi="Arial" w:cs="Arial"/>
            <w:noProof/>
            <w:webHidden/>
          </w:rPr>
          <w:fldChar w:fldCharType="separate"/>
        </w:r>
        <w:r w:rsidR="004F4451" w:rsidRPr="00F346C1">
          <w:rPr>
            <w:rFonts w:ascii="Arial" w:hAnsi="Arial" w:cs="Arial"/>
            <w:noProof/>
            <w:webHidden/>
          </w:rPr>
          <w:t>8</w:t>
        </w:r>
        <w:r w:rsidR="00A64476" w:rsidRPr="00F346C1">
          <w:rPr>
            <w:rFonts w:ascii="Arial" w:hAnsi="Arial" w:cs="Arial"/>
            <w:noProof/>
            <w:webHidden/>
          </w:rPr>
          <w:fldChar w:fldCharType="end"/>
        </w:r>
      </w:hyperlink>
    </w:p>
    <w:p w14:paraId="38D4595D" w14:textId="77777777" w:rsidR="00D76DBC" w:rsidRPr="00F346C1" w:rsidRDefault="00AE15E2">
      <w:pPr>
        <w:pStyle w:val="Indholdsfortegnelse2"/>
        <w:rPr>
          <w:rFonts w:ascii="Arial" w:hAnsi="Arial" w:cs="Arial"/>
          <w:noProof/>
          <w:sz w:val="22"/>
          <w:szCs w:val="22"/>
          <w:lang w:val="da-DK"/>
        </w:rPr>
      </w:pPr>
      <w:hyperlink w:anchor="_Toc259095760" w:history="1">
        <w:r w:rsidR="00D76DBC" w:rsidRPr="00F346C1">
          <w:rPr>
            <w:rStyle w:val="Hyperlink"/>
            <w:rFonts w:ascii="Arial" w:hAnsi="Arial" w:cs="Arial"/>
            <w:noProof/>
            <w:color w:val="auto"/>
          </w:rPr>
          <w:t>El</w:t>
        </w:r>
        <w:r w:rsidR="001118FA" w:rsidRPr="00F346C1">
          <w:rPr>
            <w:rStyle w:val="Hyperlink"/>
            <w:rFonts w:ascii="Arial" w:hAnsi="Arial" w:cs="Arial"/>
            <w:noProof/>
            <w:color w:val="auto"/>
          </w:rPr>
          <w:t>:</w:t>
        </w:r>
        <w:r w:rsidR="00D76DBC" w:rsidRPr="00F346C1">
          <w:rPr>
            <w:rFonts w:ascii="Arial" w:hAnsi="Arial" w:cs="Arial"/>
            <w:noProof/>
            <w:webHidden/>
          </w:rPr>
          <w:tab/>
        </w:r>
        <w:r w:rsidR="00A64476" w:rsidRPr="00F346C1">
          <w:rPr>
            <w:rFonts w:ascii="Arial" w:hAnsi="Arial" w:cs="Arial"/>
            <w:noProof/>
            <w:webHidden/>
          </w:rPr>
          <w:fldChar w:fldCharType="begin"/>
        </w:r>
        <w:r w:rsidR="00D76DBC" w:rsidRPr="00F346C1">
          <w:rPr>
            <w:rFonts w:ascii="Arial" w:hAnsi="Arial" w:cs="Arial"/>
            <w:noProof/>
            <w:webHidden/>
          </w:rPr>
          <w:instrText xml:space="preserve"> PAGEREF _Toc259095760 \h </w:instrText>
        </w:r>
        <w:r w:rsidR="00A64476" w:rsidRPr="00F346C1">
          <w:rPr>
            <w:rFonts w:ascii="Arial" w:hAnsi="Arial" w:cs="Arial"/>
            <w:noProof/>
            <w:webHidden/>
          </w:rPr>
        </w:r>
        <w:r w:rsidR="00A64476" w:rsidRPr="00F346C1">
          <w:rPr>
            <w:rFonts w:ascii="Arial" w:hAnsi="Arial" w:cs="Arial"/>
            <w:noProof/>
            <w:webHidden/>
          </w:rPr>
          <w:fldChar w:fldCharType="separate"/>
        </w:r>
        <w:r w:rsidR="004F4451" w:rsidRPr="00F346C1">
          <w:rPr>
            <w:rFonts w:ascii="Arial" w:hAnsi="Arial" w:cs="Arial"/>
            <w:noProof/>
            <w:webHidden/>
          </w:rPr>
          <w:t>8</w:t>
        </w:r>
        <w:r w:rsidR="00A64476" w:rsidRPr="00F346C1">
          <w:rPr>
            <w:rFonts w:ascii="Arial" w:hAnsi="Arial" w:cs="Arial"/>
            <w:noProof/>
            <w:webHidden/>
          </w:rPr>
          <w:fldChar w:fldCharType="end"/>
        </w:r>
      </w:hyperlink>
    </w:p>
    <w:p w14:paraId="38D4595E" w14:textId="77777777" w:rsidR="00D76DBC" w:rsidRPr="00F346C1" w:rsidRDefault="00AE15E2">
      <w:pPr>
        <w:pStyle w:val="Indholdsfortegnelse2"/>
        <w:rPr>
          <w:rFonts w:ascii="Arial" w:hAnsi="Arial" w:cs="Arial"/>
          <w:noProof/>
          <w:sz w:val="22"/>
          <w:szCs w:val="22"/>
          <w:lang w:val="da-DK"/>
        </w:rPr>
      </w:pPr>
      <w:hyperlink w:anchor="_Toc259095761" w:history="1">
        <w:r w:rsidR="00D76DBC" w:rsidRPr="00F346C1">
          <w:rPr>
            <w:rStyle w:val="Hyperlink"/>
            <w:rFonts w:ascii="Arial" w:hAnsi="Arial" w:cs="Arial"/>
            <w:noProof/>
            <w:color w:val="auto"/>
          </w:rPr>
          <w:t>Kloak</w:t>
        </w:r>
        <w:r w:rsidR="001118FA" w:rsidRPr="00F346C1">
          <w:rPr>
            <w:rStyle w:val="Hyperlink"/>
            <w:rFonts w:ascii="Arial" w:hAnsi="Arial" w:cs="Arial"/>
            <w:noProof/>
            <w:color w:val="auto"/>
          </w:rPr>
          <w:t>:</w:t>
        </w:r>
        <w:r w:rsidR="00D76DBC" w:rsidRPr="00F346C1">
          <w:rPr>
            <w:rFonts w:ascii="Arial" w:hAnsi="Arial" w:cs="Arial"/>
            <w:noProof/>
            <w:webHidden/>
          </w:rPr>
          <w:tab/>
        </w:r>
        <w:r w:rsidR="00A64476" w:rsidRPr="00F346C1">
          <w:rPr>
            <w:rFonts w:ascii="Arial" w:hAnsi="Arial" w:cs="Arial"/>
            <w:noProof/>
            <w:webHidden/>
          </w:rPr>
          <w:fldChar w:fldCharType="begin"/>
        </w:r>
        <w:r w:rsidR="00D76DBC" w:rsidRPr="00F346C1">
          <w:rPr>
            <w:rFonts w:ascii="Arial" w:hAnsi="Arial" w:cs="Arial"/>
            <w:noProof/>
            <w:webHidden/>
          </w:rPr>
          <w:instrText xml:space="preserve"> PAGEREF _Toc259095761 \h </w:instrText>
        </w:r>
        <w:r w:rsidR="00A64476" w:rsidRPr="00F346C1">
          <w:rPr>
            <w:rFonts w:ascii="Arial" w:hAnsi="Arial" w:cs="Arial"/>
            <w:noProof/>
            <w:webHidden/>
          </w:rPr>
        </w:r>
        <w:r w:rsidR="00A64476" w:rsidRPr="00F346C1">
          <w:rPr>
            <w:rFonts w:ascii="Arial" w:hAnsi="Arial" w:cs="Arial"/>
            <w:noProof/>
            <w:webHidden/>
          </w:rPr>
          <w:fldChar w:fldCharType="separate"/>
        </w:r>
        <w:r w:rsidR="004F4451" w:rsidRPr="00F346C1">
          <w:rPr>
            <w:rFonts w:ascii="Arial" w:hAnsi="Arial" w:cs="Arial"/>
            <w:noProof/>
            <w:webHidden/>
          </w:rPr>
          <w:t>8</w:t>
        </w:r>
        <w:r w:rsidR="00A64476" w:rsidRPr="00F346C1">
          <w:rPr>
            <w:rFonts w:ascii="Arial" w:hAnsi="Arial" w:cs="Arial"/>
            <w:noProof/>
            <w:webHidden/>
          </w:rPr>
          <w:fldChar w:fldCharType="end"/>
        </w:r>
      </w:hyperlink>
    </w:p>
    <w:p w14:paraId="38D4595F" w14:textId="77777777" w:rsidR="00D76DBC" w:rsidRPr="00F346C1" w:rsidRDefault="00AE15E2">
      <w:pPr>
        <w:pStyle w:val="Indholdsfortegnelse2"/>
        <w:rPr>
          <w:rFonts w:ascii="Arial" w:hAnsi="Arial" w:cs="Arial"/>
          <w:noProof/>
          <w:sz w:val="22"/>
          <w:szCs w:val="22"/>
          <w:lang w:val="da-DK"/>
        </w:rPr>
      </w:pPr>
      <w:hyperlink w:anchor="_Toc259095762" w:history="1">
        <w:r w:rsidR="00D76DBC" w:rsidRPr="00F346C1">
          <w:rPr>
            <w:rStyle w:val="Hyperlink"/>
            <w:rFonts w:ascii="Arial" w:hAnsi="Arial" w:cs="Arial"/>
            <w:noProof/>
            <w:color w:val="auto"/>
          </w:rPr>
          <w:t>Falck</w:t>
        </w:r>
        <w:r w:rsidR="001118FA" w:rsidRPr="00F346C1">
          <w:rPr>
            <w:rStyle w:val="Hyperlink"/>
            <w:rFonts w:ascii="Arial" w:hAnsi="Arial" w:cs="Arial"/>
            <w:noProof/>
            <w:color w:val="auto"/>
          </w:rPr>
          <w:t>:</w:t>
        </w:r>
        <w:r w:rsidR="00D76DBC" w:rsidRPr="00F346C1">
          <w:rPr>
            <w:rFonts w:ascii="Arial" w:hAnsi="Arial" w:cs="Arial"/>
            <w:noProof/>
            <w:webHidden/>
          </w:rPr>
          <w:tab/>
        </w:r>
        <w:r w:rsidR="00A64476" w:rsidRPr="00F346C1">
          <w:rPr>
            <w:rFonts w:ascii="Arial" w:hAnsi="Arial" w:cs="Arial"/>
            <w:noProof/>
            <w:webHidden/>
          </w:rPr>
          <w:fldChar w:fldCharType="begin"/>
        </w:r>
        <w:r w:rsidR="00D76DBC" w:rsidRPr="00F346C1">
          <w:rPr>
            <w:rFonts w:ascii="Arial" w:hAnsi="Arial" w:cs="Arial"/>
            <w:noProof/>
            <w:webHidden/>
          </w:rPr>
          <w:instrText xml:space="preserve"> PAGEREF _Toc259095762 \h </w:instrText>
        </w:r>
        <w:r w:rsidR="00A64476" w:rsidRPr="00F346C1">
          <w:rPr>
            <w:rFonts w:ascii="Arial" w:hAnsi="Arial" w:cs="Arial"/>
            <w:noProof/>
            <w:webHidden/>
          </w:rPr>
        </w:r>
        <w:r w:rsidR="00A64476" w:rsidRPr="00F346C1">
          <w:rPr>
            <w:rFonts w:ascii="Arial" w:hAnsi="Arial" w:cs="Arial"/>
            <w:noProof/>
            <w:webHidden/>
          </w:rPr>
          <w:fldChar w:fldCharType="separate"/>
        </w:r>
        <w:r w:rsidR="004F4451" w:rsidRPr="00F346C1">
          <w:rPr>
            <w:rFonts w:ascii="Arial" w:hAnsi="Arial" w:cs="Arial"/>
            <w:noProof/>
            <w:webHidden/>
          </w:rPr>
          <w:t>8</w:t>
        </w:r>
        <w:r w:rsidR="00A64476" w:rsidRPr="00F346C1">
          <w:rPr>
            <w:rFonts w:ascii="Arial" w:hAnsi="Arial" w:cs="Arial"/>
            <w:noProof/>
            <w:webHidden/>
          </w:rPr>
          <w:fldChar w:fldCharType="end"/>
        </w:r>
      </w:hyperlink>
    </w:p>
    <w:p w14:paraId="38D45960" w14:textId="77777777" w:rsidR="00D76DBC" w:rsidRPr="007414E4" w:rsidRDefault="00AE15E2">
      <w:pPr>
        <w:pStyle w:val="Indholdsfortegnelse1"/>
        <w:rPr>
          <w:rFonts w:ascii="Arial" w:hAnsi="Arial" w:cs="Arial"/>
          <w:noProof/>
          <w:sz w:val="22"/>
          <w:szCs w:val="22"/>
          <w:lang w:val="da-DK"/>
        </w:rPr>
      </w:pPr>
      <w:hyperlink w:anchor="_Toc259095763" w:history="1">
        <w:r w:rsidR="00D76DBC" w:rsidRPr="007414E4">
          <w:rPr>
            <w:rStyle w:val="Hyperlink"/>
            <w:rFonts w:ascii="Arial" w:hAnsi="Arial" w:cs="Arial"/>
            <w:noProof/>
          </w:rPr>
          <w:t>Ordensreglement</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_Toc259095763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9</w:t>
        </w:r>
        <w:r w:rsidR="00A64476" w:rsidRPr="007414E4">
          <w:rPr>
            <w:rFonts w:ascii="Arial" w:hAnsi="Arial" w:cs="Arial"/>
            <w:noProof/>
            <w:webHidden/>
          </w:rPr>
          <w:fldChar w:fldCharType="end"/>
        </w:r>
      </w:hyperlink>
    </w:p>
    <w:p w14:paraId="38D45961" w14:textId="77777777" w:rsidR="00D76DBC" w:rsidRPr="007414E4" w:rsidRDefault="00AE15E2">
      <w:pPr>
        <w:pStyle w:val="Indholdsfortegnelse2"/>
        <w:rPr>
          <w:rFonts w:ascii="Arial" w:hAnsi="Arial" w:cs="Arial"/>
          <w:noProof/>
          <w:sz w:val="22"/>
          <w:szCs w:val="22"/>
          <w:lang w:val="da-DK"/>
        </w:rPr>
      </w:pPr>
      <w:hyperlink w:anchor="_Toc259095764" w:history="1">
        <w:r w:rsidR="00D76DBC" w:rsidRPr="007414E4">
          <w:rPr>
            <w:rStyle w:val="Hyperlink"/>
            <w:rFonts w:ascii="Arial" w:hAnsi="Arial" w:cs="Arial"/>
            <w:noProof/>
          </w:rPr>
          <w:t>Antenner:</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_Toc259095764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9</w:t>
        </w:r>
        <w:r w:rsidR="00A64476" w:rsidRPr="007414E4">
          <w:rPr>
            <w:rFonts w:ascii="Arial" w:hAnsi="Arial" w:cs="Arial"/>
            <w:noProof/>
            <w:webHidden/>
          </w:rPr>
          <w:fldChar w:fldCharType="end"/>
        </w:r>
      </w:hyperlink>
    </w:p>
    <w:p w14:paraId="38D45962" w14:textId="77777777" w:rsidR="00D76DBC" w:rsidRPr="007414E4" w:rsidRDefault="00AE15E2">
      <w:pPr>
        <w:pStyle w:val="Indholdsfortegnelse2"/>
        <w:rPr>
          <w:rFonts w:ascii="Arial" w:hAnsi="Arial" w:cs="Arial"/>
          <w:noProof/>
          <w:sz w:val="22"/>
          <w:szCs w:val="22"/>
          <w:lang w:val="da-DK"/>
        </w:rPr>
      </w:pPr>
      <w:hyperlink w:anchor="_Toc259095765" w:history="1">
        <w:r w:rsidR="00D76DBC" w:rsidRPr="007414E4">
          <w:rPr>
            <w:rStyle w:val="Hyperlink"/>
            <w:rFonts w:ascii="Arial" w:hAnsi="Arial" w:cs="Arial"/>
            <w:noProof/>
          </w:rPr>
          <w:t>Bad og toilet: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_Toc259095765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9</w:t>
        </w:r>
        <w:r w:rsidR="00A64476" w:rsidRPr="007414E4">
          <w:rPr>
            <w:rFonts w:ascii="Arial" w:hAnsi="Arial" w:cs="Arial"/>
            <w:noProof/>
            <w:webHidden/>
          </w:rPr>
          <w:fldChar w:fldCharType="end"/>
        </w:r>
      </w:hyperlink>
    </w:p>
    <w:p w14:paraId="38D45963" w14:textId="77777777" w:rsidR="00D76DBC" w:rsidRPr="007414E4" w:rsidRDefault="00AE15E2">
      <w:pPr>
        <w:pStyle w:val="Indholdsfortegnelse2"/>
        <w:rPr>
          <w:rFonts w:ascii="Arial" w:hAnsi="Arial" w:cs="Arial"/>
          <w:noProof/>
          <w:sz w:val="22"/>
          <w:szCs w:val="22"/>
          <w:lang w:val="da-DK"/>
        </w:rPr>
      </w:pPr>
      <w:hyperlink w:anchor="_Toc259095766" w:history="1">
        <w:r w:rsidR="00D76DBC" w:rsidRPr="007414E4">
          <w:rPr>
            <w:rStyle w:val="Hyperlink"/>
            <w:rFonts w:ascii="Arial" w:hAnsi="Arial" w:cs="Arial"/>
            <w:noProof/>
          </w:rPr>
          <w:t>Maskiner:</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_Toc259095766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9</w:t>
        </w:r>
        <w:r w:rsidR="00A64476" w:rsidRPr="007414E4">
          <w:rPr>
            <w:rFonts w:ascii="Arial" w:hAnsi="Arial" w:cs="Arial"/>
            <w:noProof/>
            <w:webHidden/>
          </w:rPr>
          <w:fldChar w:fldCharType="end"/>
        </w:r>
      </w:hyperlink>
    </w:p>
    <w:p w14:paraId="38D45964" w14:textId="77777777" w:rsidR="00D76DBC" w:rsidRPr="007414E4" w:rsidRDefault="00AE15E2">
      <w:pPr>
        <w:pStyle w:val="Indholdsfortegnelse2"/>
        <w:rPr>
          <w:rFonts w:ascii="Arial" w:hAnsi="Arial" w:cs="Arial"/>
          <w:noProof/>
          <w:sz w:val="22"/>
          <w:szCs w:val="22"/>
          <w:lang w:val="da-DK"/>
        </w:rPr>
      </w:pPr>
      <w:hyperlink w:anchor="_Toc259095767" w:history="1">
        <w:r w:rsidR="00D76DBC" w:rsidRPr="007414E4">
          <w:rPr>
            <w:rStyle w:val="Hyperlink"/>
            <w:rFonts w:ascii="Arial" w:hAnsi="Arial" w:cs="Arial"/>
            <w:noProof/>
          </w:rPr>
          <w:t>Musik:</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_Toc259095767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9</w:t>
        </w:r>
        <w:r w:rsidR="00A64476" w:rsidRPr="007414E4">
          <w:rPr>
            <w:rFonts w:ascii="Arial" w:hAnsi="Arial" w:cs="Arial"/>
            <w:noProof/>
            <w:webHidden/>
          </w:rPr>
          <w:fldChar w:fldCharType="end"/>
        </w:r>
      </w:hyperlink>
    </w:p>
    <w:p w14:paraId="38D45965" w14:textId="77777777" w:rsidR="00D76DBC" w:rsidRPr="007414E4" w:rsidRDefault="00AE15E2">
      <w:pPr>
        <w:pStyle w:val="Indholdsfortegnelse2"/>
        <w:rPr>
          <w:rFonts w:ascii="Arial" w:hAnsi="Arial" w:cs="Arial"/>
          <w:noProof/>
          <w:sz w:val="22"/>
          <w:szCs w:val="22"/>
          <w:lang w:val="da-DK"/>
        </w:rPr>
      </w:pPr>
      <w:hyperlink w:anchor="_Toc259095768" w:history="1">
        <w:r w:rsidR="00D76DBC" w:rsidRPr="007414E4">
          <w:rPr>
            <w:rStyle w:val="Hyperlink"/>
            <w:rFonts w:ascii="Arial" w:hAnsi="Arial" w:cs="Arial"/>
            <w:noProof/>
          </w:rPr>
          <w:t>Ændringer og vedligeholdelse:</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_Toc259095768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9</w:t>
        </w:r>
        <w:r w:rsidR="00A64476" w:rsidRPr="007414E4">
          <w:rPr>
            <w:rFonts w:ascii="Arial" w:hAnsi="Arial" w:cs="Arial"/>
            <w:noProof/>
            <w:webHidden/>
          </w:rPr>
          <w:fldChar w:fldCharType="end"/>
        </w:r>
      </w:hyperlink>
    </w:p>
    <w:p w14:paraId="38D45966" w14:textId="77777777" w:rsidR="00D76DBC" w:rsidRPr="007414E4" w:rsidRDefault="00AE15E2">
      <w:pPr>
        <w:pStyle w:val="Indholdsfortegnelse2"/>
        <w:rPr>
          <w:rFonts w:ascii="Arial" w:hAnsi="Arial" w:cs="Arial"/>
          <w:noProof/>
          <w:sz w:val="22"/>
          <w:szCs w:val="22"/>
          <w:lang w:val="da-DK"/>
        </w:rPr>
      </w:pPr>
      <w:hyperlink w:anchor="_Toc259095769" w:history="1">
        <w:r w:rsidR="00D76DBC" w:rsidRPr="007414E4">
          <w:rPr>
            <w:rStyle w:val="Hyperlink"/>
            <w:rFonts w:ascii="Arial" w:hAnsi="Arial" w:cs="Arial"/>
            <w:noProof/>
          </w:rPr>
          <w:t>Udluftning:</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_Toc259095769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9</w:t>
        </w:r>
        <w:r w:rsidR="00A64476" w:rsidRPr="007414E4">
          <w:rPr>
            <w:rFonts w:ascii="Arial" w:hAnsi="Arial" w:cs="Arial"/>
            <w:noProof/>
            <w:webHidden/>
          </w:rPr>
          <w:fldChar w:fldCharType="end"/>
        </w:r>
      </w:hyperlink>
    </w:p>
    <w:p w14:paraId="38D45967" w14:textId="77777777" w:rsidR="00D76DBC" w:rsidRPr="007414E4" w:rsidRDefault="00AE15E2">
      <w:pPr>
        <w:pStyle w:val="Indholdsfortegnelse2"/>
        <w:rPr>
          <w:rFonts w:ascii="Arial" w:hAnsi="Arial" w:cs="Arial"/>
          <w:noProof/>
          <w:sz w:val="22"/>
          <w:szCs w:val="22"/>
          <w:lang w:val="da-DK"/>
        </w:rPr>
      </w:pPr>
      <w:hyperlink w:anchor="_Toc259095770" w:history="1">
        <w:r w:rsidR="00D76DBC" w:rsidRPr="007414E4">
          <w:rPr>
            <w:rStyle w:val="Hyperlink"/>
            <w:rFonts w:ascii="Arial" w:hAnsi="Arial" w:cs="Arial"/>
            <w:noProof/>
          </w:rPr>
          <w:t>Hundehold:</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_Toc259095770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9</w:t>
        </w:r>
        <w:r w:rsidR="00A64476" w:rsidRPr="007414E4">
          <w:rPr>
            <w:rFonts w:ascii="Arial" w:hAnsi="Arial" w:cs="Arial"/>
            <w:noProof/>
            <w:webHidden/>
          </w:rPr>
          <w:fldChar w:fldCharType="end"/>
        </w:r>
      </w:hyperlink>
    </w:p>
    <w:p w14:paraId="38D45968" w14:textId="77777777" w:rsidR="00D76DBC" w:rsidRPr="007414E4" w:rsidRDefault="00AE15E2">
      <w:pPr>
        <w:pStyle w:val="Indholdsfortegnelse2"/>
        <w:rPr>
          <w:rFonts w:ascii="Arial" w:hAnsi="Arial" w:cs="Arial"/>
          <w:noProof/>
          <w:sz w:val="22"/>
          <w:szCs w:val="22"/>
          <w:lang w:val="da-DK"/>
        </w:rPr>
      </w:pPr>
      <w:hyperlink w:anchor="_Toc259095771" w:history="1">
        <w:r w:rsidR="00D76DBC" w:rsidRPr="007414E4">
          <w:rPr>
            <w:rStyle w:val="Hyperlink"/>
            <w:rFonts w:ascii="Arial" w:hAnsi="Arial" w:cs="Arial"/>
            <w:noProof/>
          </w:rPr>
          <w:t>Glas-forsikring:</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_Toc259095771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9</w:t>
        </w:r>
        <w:r w:rsidR="00A64476" w:rsidRPr="007414E4">
          <w:rPr>
            <w:rFonts w:ascii="Arial" w:hAnsi="Arial" w:cs="Arial"/>
            <w:noProof/>
            <w:webHidden/>
          </w:rPr>
          <w:fldChar w:fldCharType="end"/>
        </w:r>
      </w:hyperlink>
    </w:p>
    <w:p w14:paraId="38D45969" w14:textId="77777777" w:rsidR="00D76DBC" w:rsidRPr="007414E4" w:rsidRDefault="00AE15E2">
      <w:pPr>
        <w:pStyle w:val="Indholdsfortegnelse2"/>
        <w:rPr>
          <w:rFonts w:ascii="Arial" w:hAnsi="Arial" w:cs="Arial"/>
          <w:noProof/>
          <w:sz w:val="22"/>
          <w:szCs w:val="22"/>
          <w:lang w:val="da-DK"/>
        </w:rPr>
      </w:pPr>
      <w:hyperlink w:anchor="_Toc259095772" w:history="1">
        <w:r w:rsidR="00D76DBC" w:rsidRPr="007414E4">
          <w:rPr>
            <w:rStyle w:val="Hyperlink"/>
            <w:rFonts w:ascii="Arial" w:hAnsi="Arial" w:cs="Arial"/>
            <w:noProof/>
          </w:rPr>
          <w:t>Vandskade:</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_Toc259095772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10</w:t>
        </w:r>
        <w:r w:rsidR="00A64476" w:rsidRPr="007414E4">
          <w:rPr>
            <w:rFonts w:ascii="Arial" w:hAnsi="Arial" w:cs="Arial"/>
            <w:noProof/>
            <w:webHidden/>
          </w:rPr>
          <w:fldChar w:fldCharType="end"/>
        </w:r>
      </w:hyperlink>
    </w:p>
    <w:p w14:paraId="38D4596A" w14:textId="77777777" w:rsidR="00D76DBC" w:rsidRPr="007414E4" w:rsidRDefault="00AE15E2">
      <w:pPr>
        <w:pStyle w:val="Indholdsfortegnelse2"/>
        <w:rPr>
          <w:rFonts w:ascii="Arial" w:hAnsi="Arial" w:cs="Arial"/>
          <w:noProof/>
          <w:sz w:val="22"/>
          <w:szCs w:val="22"/>
          <w:lang w:val="da-DK"/>
        </w:rPr>
      </w:pPr>
      <w:hyperlink w:anchor="_Toc259095773" w:history="1">
        <w:r w:rsidR="00D76DBC" w:rsidRPr="007414E4">
          <w:rPr>
            <w:rStyle w:val="Hyperlink"/>
            <w:rFonts w:ascii="Arial" w:hAnsi="Arial" w:cs="Arial"/>
            <w:noProof/>
          </w:rPr>
          <w:t>Altaner:</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_Toc259095773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10</w:t>
        </w:r>
        <w:r w:rsidR="00A64476" w:rsidRPr="007414E4">
          <w:rPr>
            <w:rFonts w:ascii="Arial" w:hAnsi="Arial" w:cs="Arial"/>
            <w:noProof/>
            <w:webHidden/>
          </w:rPr>
          <w:fldChar w:fldCharType="end"/>
        </w:r>
      </w:hyperlink>
    </w:p>
    <w:p w14:paraId="38D4596B" w14:textId="77777777" w:rsidR="00D76DBC" w:rsidRPr="007414E4" w:rsidRDefault="00AE15E2">
      <w:pPr>
        <w:pStyle w:val="Indholdsfortegnelse2"/>
        <w:rPr>
          <w:rFonts w:ascii="Arial" w:hAnsi="Arial" w:cs="Arial"/>
          <w:noProof/>
          <w:sz w:val="22"/>
          <w:szCs w:val="22"/>
          <w:lang w:val="da-DK"/>
        </w:rPr>
      </w:pPr>
      <w:hyperlink w:anchor="_Toc259095774" w:history="1">
        <w:r w:rsidR="00D76DBC" w:rsidRPr="007414E4">
          <w:rPr>
            <w:rStyle w:val="Hyperlink"/>
            <w:rFonts w:ascii="Arial" w:hAnsi="Arial" w:cs="Arial"/>
            <w:noProof/>
          </w:rPr>
          <w:t>Almindelige regler:</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_Toc259095774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10</w:t>
        </w:r>
        <w:r w:rsidR="00A64476" w:rsidRPr="007414E4">
          <w:rPr>
            <w:rFonts w:ascii="Arial" w:hAnsi="Arial" w:cs="Arial"/>
            <w:noProof/>
            <w:webHidden/>
          </w:rPr>
          <w:fldChar w:fldCharType="end"/>
        </w:r>
      </w:hyperlink>
    </w:p>
    <w:p w14:paraId="38D4596C" w14:textId="77777777" w:rsidR="00D76DBC" w:rsidRPr="007414E4" w:rsidRDefault="00AE15E2">
      <w:pPr>
        <w:pStyle w:val="Indholdsfortegnelse2"/>
        <w:rPr>
          <w:rFonts w:ascii="Arial" w:hAnsi="Arial" w:cs="Arial"/>
          <w:noProof/>
          <w:sz w:val="22"/>
          <w:szCs w:val="22"/>
          <w:lang w:val="da-DK"/>
        </w:rPr>
      </w:pPr>
      <w:hyperlink w:anchor="_Toc259095775" w:history="1">
        <w:r w:rsidR="00D76DBC" w:rsidRPr="007414E4">
          <w:rPr>
            <w:rStyle w:val="Hyperlink"/>
            <w:rFonts w:ascii="Arial" w:hAnsi="Arial" w:cs="Arial"/>
            <w:noProof/>
          </w:rPr>
          <w:t>Skiltning:</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_Toc259095775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10</w:t>
        </w:r>
        <w:r w:rsidR="00A64476" w:rsidRPr="007414E4">
          <w:rPr>
            <w:rFonts w:ascii="Arial" w:hAnsi="Arial" w:cs="Arial"/>
            <w:noProof/>
            <w:webHidden/>
          </w:rPr>
          <w:fldChar w:fldCharType="end"/>
        </w:r>
      </w:hyperlink>
    </w:p>
    <w:p w14:paraId="38D4596D" w14:textId="77777777" w:rsidR="00D76DBC" w:rsidRPr="007414E4" w:rsidRDefault="00AE15E2">
      <w:pPr>
        <w:pStyle w:val="Indholdsfortegnelse2"/>
        <w:rPr>
          <w:rFonts w:ascii="Arial" w:hAnsi="Arial" w:cs="Arial"/>
          <w:noProof/>
          <w:sz w:val="22"/>
          <w:szCs w:val="22"/>
          <w:lang w:val="da-DK"/>
        </w:rPr>
      </w:pPr>
      <w:hyperlink w:anchor="_Toc259095776" w:history="1">
        <w:r w:rsidR="00D76DBC" w:rsidRPr="007414E4">
          <w:rPr>
            <w:rStyle w:val="Hyperlink"/>
            <w:rFonts w:ascii="Arial" w:hAnsi="Arial" w:cs="Arial"/>
            <w:noProof/>
          </w:rPr>
          <w:t>Affald:</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_Toc259095776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10</w:t>
        </w:r>
        <w:r w:rsidR="00A64476" w:rsidRPr="007414E4">
          <w:rPr>
            <w:rFonts w:ascii="Arial" w:hAnsi="Arial" w:cs="Arial"/>
            <w:noProof/>
            <w:webHidden/>
          </w:rPr>
          <w:fldChar w:fldCharType="end"/>
        </w:r>
      </w:hyperlink>
    </w:p>
    <w:p w14:paraId="38D4596E" w14:textId="77777777" w:rsidR="00D76DBC" w:rsidRPr="007414E4" w:rsidRDefault="00AE15E2">
      <w:pPr>
        <w:pStyle w:val="Indholdsfortegnelse2"/>
        <w:rPr>
          <w:rFonts w:ascii="Arial" w:hAnsi="Arial" w:cs="Arial"/>
          <w:noProof/>
          <w:sz w:val="22"/>
          <w:szCs w:val="22"/>
          <w:lang w:val="da-DK"/>
        </w:rPr>
      </w:pPr>
      <w:hyperlink w:anchor="_Toc259095777" w:history="1">
        <w:r w:rsidR="00D76DBC" w:rsidRPr="007414E4">
          <w:rPr>
            <w:rStyle w:val="Hyperlink"/>
            <w:rFonts w:ascii="Arial" w:hAnsi="Arial" w:cs="Arial"/>
            <w:noProof/>
          </w:rPr>
          <w:t>Trapper:</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_Toc259095777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11</w:t>
        </w:r>
        <w:r w:rsidR="00A64476" w:rsidRPr="007414E4">
          <w:rPr>
            <w:rFonts w:ascii="Arial" w:hAnsi="Arial" w:cs="Arial"/>
            <w:noProof/>
            <w:webHidden/>
          </w:rPr>
          <w:fldChar w:fldCharType="end"/>
        </w:r>
      </w:hyperlink>
    </w:p>
    <w:p w14:paraId="38D4596F" w14:textId="77777777" w:rsidR="00D76DBC" w:rsidRPr="007414E4" w:rsidRDefault="00AE15E2">
      <w:pPr>
        <w:pStyle w:val="Indholdsfortegnelse2"/>
        <w:rPr>
          <w:rFonts w:ascii="Arial" w:hAnsi="Arial" w:cs="Arial"/>
          <w:noProof/>
          <w:sz w:val="22"/>
          <w:szCs w:val="22"/>
          <w:lang w:val="da-DK"/>
        </w:rPr>
      </w:pPr>
      <w:hyperlink w:anchor="_Toc259095778" w:history="1">
        <w:r w:rsidR="00D76DBC" w:rsidRPr="007414E4">
          <w:rPr>
            <w:rStyle w:val="Hyperlink"/>
            <w:rFonts w:ascii="Arial" w:hAnsi="Arial" w:cs="Arial"/>
            <w:noProof/>
          </w:rPr>
          <w:t>Barnevogne, cykler og legevogne:</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_Toc259095778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11</w:t>
        </w:r>
        <w:r w:rsidR="00A64476" w:rsidRPr="007414E4">
          <w:rPr>
            <w:rFonts w:ascii="Arial" w:hAnsi="Arial" w:cs="Arial"/>
            <w:noProof/>
            <w:webHidden/>
          </w:rPr>
          <w:fldChar w:fldCharType="end"/>
        </w:r>
      </w:hyperlink>
    </w:p>
    <w:p w14:paraId="38D45970" w14:textId="77777777" w:rsidR="00D76DBC" w:rsidRPr="007414E4" w:rsidRDefault="00AE15E2">
      <w:pPr>
        <w:pStyle w:val="Indholdsfortegnelse2"/>
        <w:rPr>
          <w:rFonts w:ascii="Arial" w:hAnsi="Arial" w:cs="Arial"/>
          <w:noProof/>
          <w:sz w:val="22"/>
          <w:szCs w:val="22"/>
          <w:lang w:val="da-DK"/>
        </w:rPr>
      </w:pPr>
      <w:hyperlink w:anchor="_Toc259095779" w:history="1">
        <w:r w:rsidR="00D76DBC" w:rsidRPr="007414E4">
          <w:rPr>
            <w:rStyle w:val="Hyperlink"/>
            <w:rFonts w:ascii="Arial" w:hAnsi="Arial" w:cs="Arial"/>
            <w:noProof/>
          </w:rPr>
          <w:t>Aflåsning:</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_Toc259095779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11</w:t>
        </w:r>
        <w:r w:rsidR="00A64476" w:rsidRPr="007414E4">
          <w:rPr>
            <w:rFonts w:ascii="Arial" w:hAnsi="Arial" w:cs="Arial"/>
            <w:noProof/>
            <w:webHidden/>
          </w:rPr>
          <w:fldChar w:fldCharType="end"/>
        </w:r>
      </w:hyperlink>
    </w:p>
    <w:p w14:paraId="38D45971" w14:textId="77777777" w:rsidR="00D76DBC" w:rsidRPr="007414E4" w:rsidRDefault="00AE15E2">
      <w:pPr>
        <w:pStyle w:val="Indholdsfortegnelse2"/>
        <w:rPr>
          <w:rFonts w:ascii="Arial" w:hAnsi="Arial" w:cs="Arial"/>
          <w:noProof/>
          <w:sz w:val="22"/>
          <w:szCs w:val="22"/>
          <w:lang w:val="da-DK"/>
        </w:rPr>
      </w:pPr>
      <w:hyperlink w:anchor="_Toc259095780" w:history="1">
        <w:r w:rsidR="00D76DBC" w:rsidRPr="007414E4">
          <w:rPr>
            <w:rStyle w:val="Hyperlink"/>
            <w:rFonts w:ascii="Arial" w:hAnsi="Arial" w:cs="Arial"/>
            <w:noProof/>
          </w:rPr>
          <w:t>Udendørs anlæg, herunder parkering:</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_Toc259095780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11</w:t>
        </w:r>
        <w:r w:rsidR="00A64476" w:rsidRPr="007414E4">
          <w:rPr>
            <w:rFonts w:ascii="Arial" w:hAnsi="Arial" w:cs="Arial"/>
            <w:noProof/>
            <w:webHidden/>
          </w:rPr>
          <w:fldChar w:fldCharType="end"/>
        </w:r>
      </w:hyperlink>
    </w:p>
    <w:p w14:paraId="38D45972" w14:textId="77777777" w:rsidR="00D76DBC" w:rsidRPr="007414E4" w:rsidRDefault="00AE15E2">
      <w:pPr>
        <w:pStyle w:val="Indholdsfortegnelse1"/>
        <w:rPr>
          <w:rFonts w:ascii="Arial" w:hAnsi="Arial" w:cs="Arial"/>
          <w:noProof/>
          <w:sz w:val="22"/>
          <w:szCs w:val="22"/>
          <w:lang w:val="da-DK"/>
        </w:rPr>
      </w:pPr>
      <w:hyperlink w:anchor="_Toc259095781" w:history="1">
        <w:r w:rsidR="00D76DBC" w:rsidRPr="007414E4">
          <w:rPr>
            <w:rStyle w:val="Hyperlink"/>
            <w:rFonts w:ascii="Arial" w:hAnsi="Arial" w:cs="Arial"/>
            <w:noProof/>
          </w:rPr>
          <w:t>Hundehold</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_Toc259095781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12</w:t>
        </w:r>
        <w:r w:rsidR="00A64476" w:rsidRPr="007414E4">
          <w:rPr>
            <w:rFonts w:ascii="Arial" w:hAnsi="Arial" w:cs="Arial"/>
            <w:noProof/>
            <w:webHidden/>
          </w:rPr>
          <w:fldChar w:fldCharType="end"/>
        </w:r>
      </w:hyperlink>
    </w:p>
    <w:p w14:paraId="38D45973" w14:textId="77777777" w:rsidR="00D76DBC" w:rsidRPr="007414E4" w:rsidRDefault="00AE15E2">
      <w:pPr>
        <w:pStyle w:val="Indholdsfortegnelse2"/>
        <w:rPr>
          <w:rFonts w:ascii="Arial" w:hAnsi="Arial" w:cs="Arial"/>
          <w:noProof/>
          <w:sz w:val="22"/>
          <w:szCs w:val="22"/>
          <w:lang w:val="da-DK"/>
        </w:rPr>
      </w:pPr>
      <w:hyperlink w:anchor="_Toc259095782" w:history="1">
        <w:r w:rsidR="00D76DBC" w:rsidRPr="007414E4">
          <w:rPr>
            <w:rStyle w:val="Hyperlink"/>
            <w:rFonts w:ascii="Arial" w:hAnsi="Arial" w:cs="Arial"/>
            <w:noProof/>
          </w:rPr>
          <w:t>Generelle forhold</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_Toc259095782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12</w:t>
        </w:r>
        <w:r w:rsidR="00A64476" w:rsidRPr="007414E4">
          <w:rPr>
            <w:rFonts w:ascii="Arial" w:hAnsi="Arial" w:cs="Arial"/>
            <w:noProof/>
            <w:webHidden/>
          </w:rPr>
          <w:fldChar w:fldCharType="end"/>
        </w:r>
      </w:hyperlink>
    </w:p>
    <w:p w14:paraId="38D45974" w14:textId="77777777" w:rsidR="00D76DBC" w:rsidRPr="007414E4" w:rsidRDefault="00AE15E2">
      <w:pPr>
        <w:pStyle w:val="Indholdsfortegnelse2"/>
        <w:rPr>
          <w:rFonts w:ascii="Arial" w:hAnsi="Arial" w:cs="Arial"/>
          <w:noProof/>
          <w:sz w:val="22"/>
          <w:szCs w:val="22"/>
          <w:lang w:val="da-DK"/>
        </w:rPr>
      </w:pPr>
      <w:hyperlink w:anchor="_Toc259095783" w:history="1">
        <w:r w:rsidR="00D76DBC" w:rsidRPr="007414E4">
          <w:rPr>
            <w:rStyle w:val="Hyperlink"/>
            <w:rFonts w:ascii="Arial" w:hAnsi="Arial" w:cs="Arial"/>
            <w:noProof/>
          </w:rPr>
          <w:t>Regler for hundeluftning</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_Toc259095783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12</w:t>
        </w:r>
        <w:r w:rsidR="00A64476" w:rsidRPr="007414E4">
          <w:rPr>
            <w:rFonts w:ascii="Arial" w:hAnsi="Arial" w:cs="Arial"/>
            <w:noProof/>
            <w:webHidden/>
          </w:rPr>
          <w:fldChar w:fldCharType="end"/>
        </w:r>
      </w:hyperlink>
    </w:p>
    <w:p w14:paraId="38D45975" w14:textId="77777777" w:rsidR="00D76DBC" w:rsidRPr="007414E4" w:rsidRDefault="00AE15E2">
      <w:pPr>
        <w:pStyle w:val="Indholdsfortegnelse2"/>
        <w:rPr>
          <w:rFonts w:ascii="Arial" w:hAnsi="Arial" w:cs="Arial"/>
          <w:noProof/>
          <w:sz w:val="22"/>
          <w:szCs w:val="22"/>
          <w:lang w:val="da-DK"/>
        </w:rPr>
      </w:pPr>
      <w:hyperlink w:anchor="_Toc259095784" w:history="1">
        <w:r w:rsidR="00D76DBC" w:rsidRPr="007414E4">
          <w:rPr>
            <w:rStyle w:val="Hyperlink"/>
            <w:rFonts w:ascii="Arial" w:hAnsi="Arial" w:cs="Arial"/>
            <w:noProof/>
          </w:rPr>
          <w:t>Regler for gæstehunde</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_Toc259095784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12</w:t>
        </w:r>
        <w:r w:rsidR="00A64476" w:rsidRPr="007414E4">
          <w:rPr>
            <w:rFonts w:ascii="Arial" w:hAnsi="Arial" w:cs="Arial"/>
            <w:noProof/>
            <w:webHidden/>
          </w:rPr>
          <w:fldChar w:fldCharType="end"/>
        </w:r>
      </w:hyperlink>
    </w:p>
    <w:p w14:paraId="38D45976" w14:textId="77777777" w:rsidR="00D76DBC" w:rsidRPr="007414E4" w:rsidRDefault="00AE15E2">
      <w:pPr>
        <w:pStyle w:val="Indholdsfortegnelse1"/>
        <w:rPr>
          <w:rFonts w:ascii="Arial" w:hAnsi="Arial" w:cs="Arial"/>
          <w:noProof/>
          <w:sz w:val="22"/>
          <w:szCs w:val="22"/>
          <w:lang w:val="da-DK"/>
        </w:rPr>
      </w:pPr>
      <w:hyperlink w:anchor="_Toc259095785" w:history="1">
        <w:r w:rsidR="00D76DBC" w:rsidRPr="007414E4">
          <w:rPr>
            <w:rStyle w:val="Hyperlink"/>
            <w:rFonts w:ascii="Arial" w:hAnsi="Arial" w:cs="Arial"/>
            <w:noProof/>
          </w:rPr>
          <w:t>Vaskeri</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_Toc259095785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13</w:t>
        </w:r>
        <w:r w:rsidR="00A64476" w:rsidRPr="007414E4">
          <w:rPr>
            <w:rFonts w:ascii="Arial" w:hAnsi="Arial" w:cs="Arial"/>
            <w:noProof/>
            <w:webHidden/>
          </w:rPr>
          <w:fldChar w:fldCharType="end"/>
        </w:r>
      </w:hyperlink>
    </w:p>
    <w:p w14:paraId="38D45977" w14:textId="77777777" w:rsidR="00D76DBC" w:rsidRPr="007414E4" w:rsidRDefault="00AE15E2">
      <w:pPr>
        <w:pStyle w:val="Indholdsfortegnelse2"/>
        <w:rPr>
          <w:rFonts w:ascii="Arial" w:hAnsi="Arial" w:cs="Arial"/>
          <w:noProof/>
          <w:sz w:val="22"/>
          <w:szCs w:val="22"/>
          <w:lang w:val="da-DK"/>
        </w:rPr>
      </w:pPr>
      <w:hyperlink w:anchor="_Toc259095786" w:history="1">
        <w:r w:rsidR="00D76DBC" w:rsidRPr="007414E4">
          <w:rPr>
            <w:rStyle w:val="Hyperlink"/>
            <w:rFonts w:ascii="Arial" w:hAnsi="Arial" w:cs="Arial"/>
            <w:noProof/>
          </w:rPr>
          <w:t>Vaskeriets  inventar</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_Toc259095786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13</w:t>
        </w:r>
        <w:r w:rsidR="00A64476" w:rsidRPr="007414E4">
          <w:rPr>
            <w:rFonts w:ascii="Arial" w:hAnsi="Arial" w:cs="Arial"/>
            <w:noProof/>
            <w:webHidden/>
          </w:rPr>
          <w:fldChar w:fldCharType="end"/>
        </w:r>
      </w:hyperlink>
    </w:p>
    <w:p w14:paraId="38D45978" w14:textId="77777777" w:rsidR="00D76DBC" w:rsidRPr="007414E4" w:rsidRDefault="00AE15E2">
      <w:pPr>
        <w:pStyle w:val="Indholdsfortegnelse2"/>
        <w:rPr>
          <w:rFonts w:ascii="Arial" w:hAnsi="Arial" w:cs="Arial"/>
          <w:noProof/>
          <w:sz w:val="22"/>
          <w:szCs w:val="22"/>
          <w:lang w:val="da-DK"/>
        </w:rPr>
      </w:pPr>
      <w:hyperlink w:anchor="_Toc259095787" w:history="1">
        <w:r w:rsidR="00D76DBC" w:rsidRPr="007414E4">
          <w:rPr>
            <w:rStyle w:val="Hyperlink"/>
            <w:rFonts w:ascii="Arial" w:hAnsi="Arial" w:cs="Arial"/>
            <w:noProof/>
          </w:rPr>
          <w:t>Vaskeriets  åbningstid</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_Toc259095787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13</w:t>
        </w:r>
        <w:r w:rsidR="00A64476" w:rsidRPr="007414E4">
          <w:rPr>
            <w:rFonts w:ascii="Arial" w:hAnsi="Arial" w:cs="Arial"/>
            <w:noProof/>
            <w:webHidden/>
          </w:rPr>
          <w:fldChar w:fldCharType="end"/>
        </w:r>
      </w:hyperlink>
    </w:p>
    <w:p w14:paraId="38D45979" w14:textId="77777777" w:rsidR="00D76DBC" w:rsidRPr="007414E4" w:rsidRDefault="00AE15E2">
      <w:pPr>
        <w:pStyle w:val="Indholdsfortegnelse2"/>
        <w:rPr>
          <w:rFonts w:ascii="Arial" w:hAnsi="Arial" w:cs="Arial"/>
          <w:noProof/>
          <w:sz w:val="22"/>
          <w:szCs w:val="22"/>
          <w:lang w:val="da-DK"/>
        </w:rPr>
      </w:pPr>
      <w:hyperlink w:anchor="_Toc259095788" w:history="1">
        <w:r w:rsidR="00D76DBC" w:rsidRPr="007414E4">
          <w:rPr>
            <w:rStyle w:val="Hyperlink"/>
            <w:rFonts w:ascii="Arial" w:hAnsi="Arial" w:cs="Arial"/>
            <w:noProof/>
          </w:rPr>
          <w:t>Reservation af vasketid</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_Toc259095788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13</w:t>
        </w:r>
        <w:r w:rsidR="00A64476" w:rsidRPr="007414E4">
          <w:rPr>
            <w:rFonts w:ascii="Arial" w:hAnsi="Arial" w:cs="Arial"/>
            <w:noProof/>
            <w:webHidden/>
          </w:rPr>
          <w:fldChar w:fldCharType="end"/>
        </w:r>
      </w:hyperlink>
    </w:p>
    <w:p w14:paraId="38D4597A" w14:textId="77777777" w:rsidR="00D76DBC" w:rsidRPr="007414E4" w:rsidRDefault="00AE15E2">
      <w:pPr>
        <w:pStyle w:val="Indholdsfortegnelse2"/>
        <w:rPr>
          <w:rFonts w:ascii="Arial" w:hAnsi="Arial" w:cs="Arial"/>
          <w:noProof/>
          <w:sz w:val="22"/>
          <w:szCs w:val="22"/>
          <w:lang w:val="da-DK"/>
        </w:rPr>
      </w:pPr>
      <w:hyperlink w:anchor="_Toc259095789" w:history="1">
        <w:r w:rsidR="00D76DBC" w:rsidRPr="007414E4">
          <w:rPr>
            <w:rStyle w:val="Hyperlink"/>
            <w:rFonts w:ascii="Arial" w:hAnsi="Arial" w:cs="Arial"/>
            <w:noProof/>
          </w:rPr>
          <w:t>Vaskebrik</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_Toc259095789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13</w:t>
        </w:r>
        <w:r w:rsidR="00A64476" w:rsidRPr="007414E4">
          <w:rPr>
            <w:rFonts w:ascii="Arial" w:hAnsi="Arial" w:cs="Arial"/>
            <w:noProof/>
            <w:webHidden/>
          </w:rPr>
          <w:fldChar w:fldCharType="end"/>
        </w:r>
      </w:hyperlink>
    </w:p>
    <w:p w14:paraId="38D4597B" w14:textId="77777777" w:rsidR="00D76DBC" w:rsidRPr="007414E4" w:rsidRDefault="00AE15E2">
      <w:pPr>
        <w:pStyle w:val="Indholdsfortegnelse2"/>
        <w:rPr>
          <w:rFonts w:ascii="Arial" w:hAnsi="Arial" w:cs="Arial"/>
          <w:noProof/>
          <w:sz w:val="22"/>
          <w:szCs w:val="22"/>
          <w:lang w:val="da-DK"/>
        </w:rPr>
      </w:pPr>
      <w:hyperlink w:anchor="_Toc259095790" w:history="1">
        <w:r w:rsidR="00D76DBC" w:rsidRPr="007414E4">
          <w:rPr>
            <w:rStyle w:val="Hyperlink"/>
            <w:rFonts w:ascii="Arial" w:hAnsi="Arial" w:cs="Arial"/>
            <w:noProof/>
          </w:rPr>
          <w:t>Vaskeriernes beliggenhed i afdelingen</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_Toc259095790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13</w:t>
        </w:r>
        <w:r w:rsidR="00A64476" w:rsidRPr="007414E4">
          <w:rPr>
            <w:rFonts w:ascii="Arial" w:hAnsi="Arial" w:cs="Arial"/>
            <w:noProof/>
            <w:webHidden/>
          </w:rPr>
          <w:fldChar w:fldCharType="end"/>
        </w:r>
      </w:hyperlink>
    </w:p>
    <w:p w14:paraId="38D4597C" w14:textId="77777777" w:rsidR="00D76DBC" w:rsidRPr="007414E4" w:rsidRDefault="00AE15E2">
      <w:pPr>
        <w:pStyle w:val="Indholdsfortegnelse1"/>
        <w:rPr>
          <w:rFonts w:ascii="Arial" w:hAnsi="Arial" w:cs="Arial"/>
          <w:noProof/>
          <w:sz w:val="22"/>
          <w:szCs w:val="22"/>
          <w:lang w:val="da-DK"/>
        </w:rPr>
      </w:pPr>
      <w:hyperlink w:anchor="_Toc259095791" w:history="1">
        <w:r w:rsidR="00D76DBC" w:rsidRPr="007414E4">
          <w:rPr>
            <w:rStyle w:val="Hyperlink"/>
            <w:rFonts w:ascii="Arial" w:hAnsi="Arial" w:cs="Arial"/>
            <w:noProof/>
          </w:rPr>
          <w:t>Antenne forhold</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_Toc259095791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14</w:t>
        </w:r>
        <w:r w:rsidR="00A64476" w:rsidRPr="007414E4">
          <w:rPr>
            <w:rFonts w:ascii="Arial" w:hAnsi="Arial" w:cs="Arial"/>
            <w:noProof/>
            <w:webHidden/>
          </w:rPr>
          <w:fldChar w:fldCharType="end"/>
        </w:r>
      </w:hyperlink>
    </w:p>
    <w:p w14:paraId="38D4597D" w14:textId="77777777" w:rsidR="00D76DBC" w:rsidRPr="007414E4" w:rsidRDefault="00AE15E2">
      <w:pPr>
        <w:pStyle w:val="Indholdsfortegnelse2"/>
        <w:rPr>
          <w:rFonts w:ascii="Arial" w:hAnsi="Arial" w:cs="Arial"/>
          <w:noProof/>
          <w:sz w:val="22"/>
          <w:szCs w:val="22"/>
          <w:lang w:val="da-DK"/>
        </w:rPr>
      </w:pPr>
      <w:hyperlink w:anchor="_Toc259095792" w:history="1">
        <w:r w:rsidR="00D76DBC" w:rsidRPr="007414E4">
          <w:rPr>
            <w:rStyle w:val="Hyperlink"/>
            <w:rFonts w:ascii="Arial" w:hAnsi="Arial" w:cs="Arial"/>
            <w:noProof/>
          </w:rPr>
          <w:t>Fællesantenne anlæg</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_Toc259095792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14</w:t>
        </w:r>
        <w:r w:rsidR="00A64476" w:rsidRPr="007414E4">
          <w:rPr>
            <w:rFonts w:ascii="Arial" w:hAnsi="Arial" w:cs="Arial"/>
            <w:noProof/>
            <w:webHidden/>
          </w:rPr>
          <w:fldChar w:fldCharType="end"/>
        </w:r>
      </w:hyperlink>
    </w:p>
    <w:p w14:paraId="38D4597E" w14:textId="77777777" w:rsidR="00D76DBC" w:rsidRPr="007414E4" w:rsidRDefault="00AE15E2">
      <w:pPr>
        <w:pStyle w:val="Indholdsfortegnelse1"/>
        <w:rPr>
          <w:rFonts w:ascii="Arial" w:hAnsi="Arial" w:cs="Arial"/>
          <w:noProof/>
          <w:sz w:val="22"/>
          <w:szCs w:val="22"/>
          <w:lang w:val="da-DK"/>
        </w:rPr>
      </w:pPr>
      <w:hyperlink w:anchor="_Toc259095793" w:history="1">
        <w:r w:rsidR="00D76DBC" w:rsidRPr="007414E4">
          <w:rPr>
            <w:rStyle w:val="Hyperlink"/>
            <w:rFonts w:ascii="Arial" w:hAnsi="Arial" w:cs="Arial"/>
            <w:noProof/>
          </w:rPr>
          <w:t>Kælderrum</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_Toc259095793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14</w:t>
        </w:r>
        <w:r w:rsidR="00A64476" w:rsidRPr="007414E4">
          <w:rPr>
            <w:rFonts w:ascii="Arial" w:hAnsi="Arial" w:cs="Arial"/>
            <w:noProof/>
            <w:webHidden/>
          </w:rPr>
          <w:fldChar w:fldCharType="end"/>
        </w:r>
      </w:hyperlink>
    </w:p>
    <w:p w14:paraId="38D4597F" w14:textId="77777777" w:rsidR="00D76DBC" w:rsidRPr="007414E4" w:rsidRDefault="00AE15E2">
      <w:pPr>
        <w:pStyle w:val="Indholdsfortegnelse2"/>
        <w:rPr>
          <w:rFonts w:ascii="Arial" w:hAnsi="Arial" w:cs="Arial"/>
          <w:noProof/>
          <w:sz w:val="22"/>
          <w:szCs w:val="22"/>
          <w:lang w:val="da-DK"/>
        </w:rPr>
      </w:pPr>
      <w:hyperlink w:anchor="_Toc259095794" w:history="1">
        <w:r w:rsidR="00D76DBC" w:rsidRPr="007414E4">
          <w:rPr>
            <w:rStyle w:val="Hyperlink"/>
            <w:rFonts w:ascii="Arial" w:hAnsi="Arial" w:cs="Arial"/>
            <w:noProof/>
          </w:rPr>
          <w:t>Hørende til lejemålet</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_Toc259095794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14</w:t>
        </w:r>
        <w:r w:rsidR="00A64476" w:rsidRPr="007414E4">
          <w:rPr>
            <w:rFonts w:ascii="Arial" w:hAnsi="Arial" w:cs="Arial"/>
            <w:noProof/>
            <w:webHidden/>
          </w:rPr>
          <w:fldChar w:fldCharType="end"/>
        </w:r>
      </w:hyperlink>
    </w:p>
    <w:p w14:paraId="38D45980" w14:textId="77777777" w:rsidR="00D76DBC" w:rsidRPr="007414E4" w:rsidRDefault="00AE15E2">
      <w:pPr>
        <w:pStyle w:val="Indholdsfortegnelse2"/>
        <w:rPr>
          <w:rFonts w:ascii="Arial" w:hAnsi="Arial" w:cs="Arial"/>
          <w:noProof/>
          <w:sz w:val="22"/>
          <w:szCs w:val="22"/>
          <w:lang w:val="da-DK"/>
        </w:rPr>
      </w:pPr>
      <w:hyperlink w:anchor="_Toc259095795" w:history="1">
        <w:r w:rsidR="00D76DBC" w:rsidRPr="007414E4">
          <w:rPr>
            <w:rStyle w:val="Hyperlink"/>
            <w:rFonts w:ascii="Arial" w:hAnsi="Arial" w:cs="Arial"/>
            <w:noProof/>
          </w:rPr>
          <w:t>Leje af ekstra kælderrum</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_Toc259095795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14</w:t>
        </w:r>
        <w:r w:rsidR="00A64476" w:rsidRPr="007414E4">
          <w:rPr>
            <w:rFonts w:ascii="Arial" w:hAnsi="Arial" w:cs="Arial"/>
            <w:noProof/>
            <w:webHidden/>
          </w:rPr>
          <w:fldChar w:fldCharType="end"/>
        </w:r>
      </w:hyperlink>
    </w:p>
    <w:p w14:paraId="38D45981" w14:textId="77777777" w:rsidR="00D76DBC" w:rsidRPr="007414E4" w:rsidRDefault="00AE15E2">
      <w:pPr>
        <w:pStyle w:val="Indholdsfortegnelse1"/>
        <w:rPr>
          <w:rFonts w:ascii="Arial" w:hAnsi="Arial" w:cs="Arial"/>
          <w:noProof/>
          <w:sz w:val="22"/>
          <w:szCs w:val="22"/>
          <w:lang w:val="da-DK"/>
        </w:rPr>
      </w:pPr>
      <w:hyperlink w:anchor="_Toc259095796" w:history="1">
        <w:r w:rsidR="00D76DBC" w:rsidRPr="007414E4">
          <w:rPr>
            <w:rStyle w:val="Hyperlink"/>
            <w:rFonts w:ascii="Arial" w:hAnsi="Arial" w:cs="Arial"/>
            <w:noProof/>
          </w:rPr>
          <w:t>Selskabslokaler</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_Toc259095796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14</w:t>
        </w:r>
        <w:r w:rsidR="00A64476" w:rsidRPr="007414E4">
          <w:rPr>
            <w:rFonts w:ascii="Arial" w:hAnsi="Arial" w:cs="Arial"/>
            <w:noProof/>
            <w:webHidden/>
          </w:rPr>
          <w:fldChar w:fldCharType="end"/>
        </w:r>
      </w:hyperlink>
    </w:p>
    <w:p w14:paraId="38D45982" w14:textId="77777777" w:rsidR="00D76DBC" w:rsidRPr="007414E4" w:rsidRDefault="00AE15E2">
      <w:pPr>
        <w:pStyle w:val="Indholdsfortegnelse2"/>
        <w:rPr>
          <w:rFonts w:ascii="Arial" w:hAnsi="Arial" w:cs="Arial"/>
          <w:noProof/>
          <w:sz w:val="22"/>
          <w:szCs w:val="22"/>
          <w:lang w:val="da-DK"/>
        </w:rPr>
      </w:pPr>
      <w:hyperlink w:anchor="_Toc259095797" w:history="1">
        <w:r w:rsidR="00D76DBC" w:rsidRPr="007414E4">
          <w:rPr>
            <w:rStyle w:val="Hyperlink"/>
            <w:rFonts w:ascii="Arial" w:hAnsi="Arial" w:cs="Arial"/>
            <w:noProof/>
          </w:rPr>
          <w:t>Beliggenhed</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_Toc259095797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14</w:t>
        </w:r>
        <w:r w:rsidR="00A64476" w:rsidRPr="007414E4">
          <w:rPr>
            <w:rFonts w:ascii="Arial" w:hAnsi="Arial" w:cs="Arial"/>
            <w:noProof/>
            <w:webHidden/>
          </w:rPr>
          <w:fldChar w:fldCharType="end"/>
        </w:r>
      </w:hyperlink>
    </w:p>
    <w:p w14:paraId="38D45983" w14:textId="77777777" w:rsidR="00D76DBC" w:rsidRPr="007414E4" w:rsidRDefault="00AE15E2">
      <w:pPr>
        <w:pStyle w:val="Indholdsfortegnelse2"/>
        <w:rPr>
          <w:rFonts w:ascii="Arial" w:hAnsi="Arial" w:cs="Arial"/>
          <w:noProof/>
          <w:sz w:val="22"/>
          <w:szCs w:val="22"/>
          <w:lang w:val="da-DK"/>
        </w:rPr>
      </w:pPr>
      <w:hyperlink w:anchor="_Toc259095798" w:history="1">
        <w:r w:rsidR="00D76DBC" w:rsidRPr="007414E4">
          <w:rPr>
            <w:rStyle w:val="Hyperlink"/>
            <w:rFonts w:ascii="Arial" w:hAnsi="Arial" w:cs="Arial"/>
            <w:noProof/>
          </w:rPr>
          <w:t>Udlejning:</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_Toc259095798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14</w:t>
        </w:r>
        <w:r w:rsidR="00A64476" w:rsidRPr="007414E4">
          <w:rPr>
            <w:rFonts w:ascii="Arial" w:hAnsi="Arial" w:cs="Arial"/>
            <w:noProof/>
            <w:webHidden/>
          </w:rPr>
          <w:fldChar w:fldCharType="end"/>
        </w:r>
      </w:hyperlink>
    </w:p>
    <w:p w14:paraId="38D45984" w14:textId="77777777" w:rsidR="00D76DBC" w:rsidRPr="007414E4" w:rsidRDefault="00AE15E2">
      <w:pPr>
        <w:pStyle w:val="Indholdsfortegnelse2"/>
        <w:rPr>
          <w:rFonts w:ascii="Arial" w:hAnsi="Arial" w:cs="Arial"/>
          <w:noProof/>
          <w:sz w:val="22"/>
          <w:szCs w:val="22"/>
          <w:lang w:val="da-DK"/>
        </w:rPr>
      </w:pPr>
      <w:hyperlink w:anchor="_Toc259095800" w:history="1">
        <w:r w:rsidR="00D76DBC" w:rsidRPr="007414E4">
          <w:rPr>
            <w:rStyle w:val="Hyperlink"/>
            <w:rFonts w:ascii="Arial" w:hAnsi="Arial" w:cs="Arial"/>
            <w:noProof/>
          </w:rPr>
          <w:t>Ekspeditionstid:</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_Toc259095800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14</w:t>
        </w:r>
        <w:r w:rsidR="00A64476" w:rsidRPr="007414E4">
          <w:rPr>
            <w:rFonts w:ascii="Arial" w:hAnsi="Arial" w:cs="Arial"/>
            <w:noProof/>
            <w:webHidden/>
          </w:rPr>
          <w:fldChar w:fldCharType="end"/>
        </w:r>
      </w:hyperlink>
    </w:p>
    <w:p w14:paraId="38D45985" w14:textId="77777777" w:rsidR="00D76DBC" w:rsidRPr="007414E4" w:rsidRDefault="00AE15E2">
      <w:pPr>
        <w:pStyle w:val="Indholdsfortegnelse2"/>
        <w:rPr>
          <w:rFonts w:ascii="Arial" w:hAnsi="Arial" w:cs="Arial"/>
          <w:noProof/>
          <w:sz w:val="22"/>
          <w:szCs w:val="22"/>
          <w:lang w:val="da-DK"/>
        </w:rPr>
      </w:pPr>
      <w:hyperlink w:anchor="_Toc259095801" w:history="1">
        <w:r w:rsidR="001118FA" w:rsidRPr="007414E4">
          <w:rPr>
            <w:rStyle w:val="Hyperlink"/>
            <w:rFonts w:ascii="Arial" w:hAnsi="Arial" w:cs="Arial"/>
            <w:noProof/>
          </w:rPr>
          <w:t>Prise</w:t>
        </w:r>
        <w:r w:rsidR="00D76DBC" w:rsidRPr="007414E4">
          <w:rPr>
            <w:rStyle w:val="Hyperlink"/>
            <w:rFonts w:ascii="Arial" w:hAnsi="Arial" w:cs="Arial"/>
            <w:noProof/>
          </w:rPr>
          <w:t>r er fra August 2000 – ændringer kan forekomme</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_Toc259095801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15</w:t>
        </w:r>
        <w:r w:rsidR="00A64476" w:rsidRPr="007414E4">
          <w:rPr>
            <w:rFonts w:ascii="Arial" w:hAnsi="Arial" w:cs="Arial"/>
            <w:noProof/>
            <w:webHidden/>
          </w:rPr>
          <w:fldChar w:fldCharType="end"/>
        </w:r>
      </w:hyperlink>
    </w:p>
    <w:p w14:paraId="38D45986" w14:textId="77777777" w:rsidR="00D76DBC" w:rsidRPr="007414E4" w:rsidRDefault="00AE15E2">
      <w:pPr>
        <w:pStyle w:val="Indholdsfortegnelse2"/>
        <w:rPr>
          <w:rFonts w:ascii="Arial" w:hAnsi="Arial" w:cs="Arial"/>
          <w:noProof/>
          <w:sz w:val="22"/>
          <w:szCs w:val="22"/>
          <w:lang w:val="da-DK"/>
        </w:rPr>
      </w:pPr>
      <w:hyperlink w:anchor="_Toc259095802" w:history="1">
        <w:r w:rsidR="00D76DBC" w:rsidRPr="007414E4">
          <w:rPr>
            <w:rStyle w:val="Hyperlink"/>
            <w:rFonts w:ascii="Arial" w:hAnsi="Arial" w:cs="Arial"/>
            <w:noProof/>
          </w:rPr>
          <w:t>Bestilling</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_Toc259095802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15</w:t>
        </w:r>
        <w:r w:rsidR="00A64476" w:rsidRPr="007414E4">
          <w:rPr>
            <w:rFonts w:ascii="Arial" w:hAnsi="Arial" w:cs="Arial"/>
            <w:noProof/>
            <w:webHidden/>
          </w:rPr>
          <w:fldChar w:fldCharType="end"/>
        </w:r>
      </w:hyperlink>
    </w:p>
    <w:p w14:paraId="38D45987" w14:textId="77777777" w:rsidR="00D76DBC" w:rsidRPr="007414E4" w:rsidRDefault="00AE15E2">
      <w:pPr>
        <w:pStyle w:val="Indholdsfortegnelse2"/>
        <w:rPr>
          <w:rFonts w:ascii="Arial" w:hAnsi="Arial" w:cs="Arial"/>
          <w:noProof/>
          <w:sz w:val="22"/>
          <w:szCs w:val="22"/>
          <w:lang w:val="da-DK"/>
        </w:rPr>
      </w:pPr>
      <w:hyperlink w:anchor="_Toc259095803" w:history="1">
        <w:r w:rsidR="00D76DBC" w:rsidRPr="007414E4">
          <w:rPr>
            <w:rStyle w:val="Hyperlink"/>
            <w:rFonts w:ascii="Arial" w:hAnsi="Arial" w:cs="Arial"/>
            <w:noProof/>
          </w:rPr>
          <w:t>Afbestilling</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_Toc259095803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15</w:t>
        </w:r>
        <w:r w:rsidR="00A64476" w:rsidRPr="007414E4">
          <w:rPr>
            <w:rFonts w:ascii="Arial" w:hAnsi="Arial" w:cs="Arial"/>
            <w:noProof/>
            <w:webHidden/>
          </w:rPr>
          <w:fldChar w:fldCharType="end"/>
        </w:r>
      </w:hyperlink>
    </w:p>
    <w:p w14:paraId="38D45988" w14:textId="77777777" w:rsidR="00D76DBC" w:rsidRPr="007414E4" w:rsidRDefault="00AE15E2">
      <w:pPr>
        <w:pStyle w:val="Indholdsfortegnelse2"/>
        <w:rPr>
          <w:rFonts w:ascii="Arial" w:hAnsi="Arial" w:cs="Arial"/>
          <w:noProof/>
          <w:sz w:val="22"/>
          <w:szCs w:val="22"/>
          <w:lang w:val="da-DK"/>
        </w:rPr>
      </w:pPr>
      <w:hyperlink w:anchor="_Toc259095804" w:history="1">
        <w:r w:rsidR="00D76DBC" w:rsidRPr="007414E4">
          <w:rPr>
            <w:rStyle w:val="Hyperlink"/>
            <w:rFonts w:ascii="Arial" w:hAnsi="Arial" w:cs="Arial"/>
            <w:noProof/>
          </w:rPr>
          <w:t>Betaling</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_Toc259095804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15</w:t>
        </w:r>
        <w:r w:rsidR="00A64476" w:rsidRPr="007414E4">
          <w:rPr>
            <w:rFonts w:ascii="Arial" w:hAnsi="Arial" w:cs="Arial"/>
            <w:noProof/>
            <w:webHidden/>
          </w:rPr>
          <w:fldChar w:fldCharType="end"/>
        </w:r>
      </w:hyperlink>
    </w:p>
    <w:p w14:paraId="38D45989" w14:textId="77777777" w:rsidR="00D76DBC" w:rsidRPr="007414E4" w:rsidRDefault="00AE15E2">
      <w:pPr>
        <w:pStyle w:val="Indholdsfortegnelse1"/>
        <w:rPr>
          <w:rFonts w:ascii="Arial" w:hAnsi="Arial" w:cs="Arial"/>
          <w:noProof/>
          <w:sz w:val="22"/>
          <w:szCs w:val="22"/>
          <w:lang w:val="da-DK"/>
        </w:rPr>
      </w:pPr>
      <w:hyperlink w:anchor="_Toc259095805" w:history="1">
        <w:r w:rsidR="00D76DBC" w:rsidRPr="007414E4">
          <w:rPr>
            <w:rStyle w:val="Hyperlink"/>
            <w:rFonts w:ascii="Arial" w:hAnsi="Arial" w:cs="Arial"/>
            <w:noProof/>
          </w:rPr>
          <w:t>Praktisk information om brug af festlokalerne</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_Toc259095805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15</w:t>
        </w:r>
        <w:r w:rsidR="00A64476" w:rsidRPr="007414E4">
          <w:rPr>
            <w:rFonts w:ascii="Arial" w:hAnsi="Arial" w:cs="Arial"/>
            <w:noProof/>
            <w:webHidden/>
          </w:rPr>
          <w:fldChar w:fldCharType="end"/>
        </w:r>
      </w:hyperlink>
    </w:p>
    <w:p w14:paraId="38D4598A" w14:textId="77777777" w:rsidR="00D76DBC" w:rsidRPr="007414E4" w:rsidRDefault="00AE15E2">
      <w:pPr>
        <w:pStyle w:val="Indholdsfortegnelse2"/>
        <w:rPr>
          <w:rFonts w:ascii="Arial" w:hAnsi="Arial" w:cs="Arial"/>
          <w:noProof/>
          <w:sz w:val="22"/>
          <w:szCs w:val="22"/>
          <w:lang w:val="da-DK"/>
        </w:rPr>
      </w:pPr>
      <w:hyperlink w:anchor="_Toc259095806" w:history="1">
        <w:r w:rsidR="00D76DBC" w:rsidRPr="007414E4">
          <w:rPr>
            <w:rStyle w:val="Hyperlink"/>
            <w:rFonts w:ascii="Arial" w:hAnsi="Arial" w:cs="Arial"/>
            <w:noProof/>
          </w:rPr>
          <w:t>Størrelse</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_Toc259095806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15</w:t>
        </w:r>
        <w:r w:rsidR="00A64476" w:rsidRPr="007414E4">
          <w:rPr>
            <w:rFonts w:ascii="Arial" w:hAnsi="Arial" w:cs="Arial"/>
            <w:noProof/>
            <w:webHidden/>
          </w:rPr>
          <w:fldChar w:fldCharType="end"/>
        </w:r>
      </w:hyperlink>
    </w:p>
    <w:p w14:paraId="38D4598B" w14:textId="77777777" w:rsidR="00D76DBC" w:rsidRPr="007414E4" w:rsidRDefault="00AE15E2">
      <w:pPr>
        <w:pStyle w:val="Indholdsfortegnelse2"/>
        <w:rPr>
          <w:rFonts w:ascii="Arial" w:hAnsi="Arial" w:cs="Arial"/>
          <w:noProof/>
          <w:sz w:val="22"/>
          <w:szCs w:val="22"/>
          <w:lang w:val="da-DK"/>
        </w:rPr>
      </w:pPr>
      <w:hyperlink w:anchor="_Toc259095807" w:history="1">
        <w:r w:rsidR="00D76DBC" w:rsidRPr="007414E4">
          <w:rPr>
            <w:rStyle w:val="Hyperlink"/>
            <w:rFonts w:ascii="Arial" w:hAnsi="Arial" w:cs="Arial"/>
            <w:noProof/>
          </w:rPr>
          <w:t>Udstyr</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_Toc259095807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15</w:t>
        </w:r>
        <w:r w:rsidR="00A64476" w:rsidRPr="007414E4">
          <w:rPr>
            <w:rFonts w:ascii="Arial" w:hAnsi="Arial" w:cs="Arial"/>
            <w:noProof/>
            <w:webHidden/>
          </w:rPr>
          <w:fldChar w:fldCharType="end"/>
        </w:r>
      </w:hyperlink>
    </w:p>
    <w:p w14:paraId="38D4598C" w14:textId="77777777" w:rsidR="00D76DBC" w:rsidRPr="007414E4" w:rsidRDefault="00AE15E2">
      <w:pPr>
        <w:pStyle w:val="Indholdsfortegnelse2"/>
        <w:rPr>
          <w:rFonts w:ascii="Arial" w:hAnsi="Arial" w:cs="Arial"/>
          <w:noProof/>
          <w:sz w:val="22"/>
          <w:szCs w:val="22"/>
          <w:lang w:val="da-DK"/>
        </w:rPr>
      </w:pPr>
      <w:hyperlink w:anchor="_Toc259095808" w:history="1">
        <w:r w:rsidR="00D76DBC" w:rsidRPr="007414E4">
          <w:rPr>
            <w:rStyle w:val="Hyperlink"/>
            <w:rFonts w:ascii="Arial" w:hAnsi="Arial" w:cs="Arial"/>
            <w:noProof/>
          </w:rPr>
          <w:t>Udlevering af nøgler</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_Toc259095808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15</w:t>
        </w:r>
        <w:r w:rsidR="00A64476" w:rsidRPr="007414E4">
          <w:rPr>
            <w:rFonts w:ascii="Arial" w:hAnsi="Arial" w:cs="Arial"/>
            <w:noProof/>
            <w:webHidden/>
          </w:rPr>
          <w:fldChar w:fldCharType="end"/>
        </w:r>
      </w:hyperlink>
    </w:p>
    <w:p w14:paraId="38D4598D" w14:textId="77777777" w:rsidR="00D76DBC" w:rsidRPr="007414E4" w:rsidRDefault="00AE15E2">
      <w:pPr>
        <w:pStyle w:val="Indholdsfortegnelse2"/>
        <w:rPr>
          <w:rFonts w:ascii="Arial" w:hAnsi="Arial" w:cs="Arial"/>
          <w:noProof/>
          <w:sz w:val="22"/>
          <w:szCs w:val="22"/>
          <w:lang w:val="da-DK"/>
        </w:rPr>
      </w:pPr>
      <w:hyperlink w:anchor="_Toc259095809" w:history="1">
        <w:r w:rsidR="00D76DBC" w:rsidRPr="007414E4">
          <w:rPr>
            <w:rStyle w:val="Hyperlink"/>
            <w:rFonts w:ascii="Arial" w:hAnsi="Arial" w:cs="Arial"/>
            <w:noProof/>
          </w:rPr>
          <w:t>Ekspedition</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_Toc259095809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15</w:t>
        </w:r>
        <w:r w:rsidR="00A64476" w:rsidRPr="007414E4">
          <w:rPr>
            <w:rFonts w:ascii="Arial" w:hAnsi="Arial" w:cs="Arial"/>
            <w:noProof/>
            <w:webHidden/>
          </w:rPr>
          <w:fldChar w:fldCharType="end"/>
        </w:r>
      </w:hyperlink>
    </w:p>
    <w:p w14:paraId="38D4598E" w14:textId="77777777" w:rsidR="00D76DBC" w:rsidRPr="007414E4" w:rsidRDefault="00AE15E2">
      <w:pPr>
        <w:pStyle w:val="Indholdsfortegnelse2"/>
        <w:rPr>
          <w:rFonts w:ascii="Arial" w:hAnsi="Arial" w:cs="Arial"/>
          <w:noProof/>
          <w:sz w:val="22"/>
          <w:szCs w:val="22"/>
          <w:lang w:val="da-DK"/>
        </w:rPr>
      </w:pPr>
      <w:hyperlink w:anchor="_Toc259095810" w:history="1">
        <w:r w:rsidR="00D76DBC" w:rsidRPr="007414E4">
          <w:rPr>
            <w:rStyle w:val="Hyperlink"/>
            <w:rFonts w:ascii="Arial" w:hAnsi="Arial" w:cs="Arial"/>
            <w:noProof/>
          </w:rPr>
          <w:t>Aflevering af nøgler</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_Toc259095810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16</w:t>
        </w:r>
        <w:r w:rsidR="00A64476" w:rsidRPr="007414E4">
          <w:rPr>
            <w:rFonts w:ascii="Arial" w:hAnsi="Arial" w:cs="Arial"/>
            <w:noProof/>
            <w:webHidden/>
          </w:rPr>
          <w:fldChar w:fldCharType="end"/>
        </w:r>
      </w:hyperlink>
    </w:p>
    <w:p w14:paraId="38D4598F" w14:textId="77777777" w:rsidR="00D76DBC" w:rsidRPr="007414E4" w:rsidRDefault="00AE15E2">
      <w:pPr>
        <w:pStyle w:val="Indholdsfortegnelse2"/>
        <w:rPr>
          <w:rFonts w:ascii="Arial" w:hAnsi="Arial" w:cs="Arial"/>
          <w:noProof/>
          <w:sz w:val="22"/>
          <w:szCs w:val="22"/>
          <w:lang w:val="da-DK"/>
        </w:rPr>
      </w:pPr>
      <w:hyperlink w:anchor="_Toc259095811" w:history="1">
        <w:r w:rsidR="00D76DBC" w:rsidRPr="007414E4">
          <w:rPr>
            <w:rStyle w:val="Hyperlink"/>
            <w:rFonts w:ascii="Arial" w:hAnsi="Arial" w:cs="Arial"/>
            <w:noProof/>
          </w:rPr>
          <w:t>Brug af lokaler</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_Toc259095811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16</w:t>
        </w:r>
        <w:r w:rsidR="00A64476" w:rsidRPr="007414E4">
          <w:rPr>
            <w:rFonts w:ascii="Arial" w:hAnsi="Arial" w:cs="Arial"/>
            <w:noProof/>
            <w:webHidden/>
          </w:rPr>
          <w:fldChar w:fldCharType="end"/>
        </w:r>
      </w:hyperlink>
    </w:p>
    <w:p w14:paraId="38D45990" w14:textId="77777777" w:rsidR="00D76DBC" w:rsidRPr="007414E4" w:rsidRDefault="00AE15E2">
      <w:pPr>
        <w:pStyle w:val="Indholdsfortegnelse2"/>
        <w:rPr>
          <w:rFonts w:ascii="Arial" w:hAnsi="Arial" w:cs="Arial"/>
          <w:noProof/>
          <w:sz w:val="22"/>
          <w:szCs w:val="22"/>
          <w:lang w:val="da-DK"/>
        </w:rPr>
      </w:pPr>
      <w:hyperlink w:anchor="_Toc259095812" w:history="1">
        <w:r w:rsidR="00D76DBC" w:rsidRPr="007414E4">
          <w:rPr>
            <w:rStyle w:val="Hyperlink"/>
            <w:rFonts w:ascii="Arial" w:hAnsi="Arial" w:cs="Arial"/>
            <w:noProof/>
          </w:rPr>
          <w:t>Affald</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_Toc259095812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16</w:t>
        </w:r>
        <w:r w:rsidR="00A64476" w:rsidRPr="007414E4">
          <w:rPr>
            <w:rFonts w:ascii="Arial" w:hAnsi="Arial" w:cs="Arial"/>
            <w:noProof/>
            <w:webHidden/>
          </w:rPr>
          <w:fldChar w:fldCharType="end"/>
        </w:r>
      </w:hyperlink>
    </w:p>
    <w:p w14:paraId="38D45991" w14:textId="77777777" w:rsidR="00D76DBC" w:rsidRPr="007414E4" w:rsidRDefault="00AE15E2">
      <w:pPr>
        <w:pStyle w:val="Indholdsfortegnelse2"/>
        <w:rPr>
          <w:rFonts w:ascii="Arial" w:hAnsi="Arial" w:cs="Arial"/>
          <w:noProof/>
          <w:sz w:val="22"/>
          <w:szCs w:val="22"/>
          <w:lang w:val="da-DK"/>
        </w:rPr>
      </w:pPr>
      <w:hyperlink w:anchor="_Toc259095813" w:history="1">
        <w:r w:rsidR="00D76DBC" w:rsidRPr="007414E4">
          <w:rPr>
            <w:rStyle w:val="Hyperlink"/>
            <w:rFonts w:ascii="Arial" w:hAnsi="Arial" w:cs="Arial"/>
            <w:noProof/>
          </w:rPr>
          <w:t>Aflevering af lokalerne</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_Toc259095813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16</w:t>
        </w:r>
        <w:r w:rsidR="00A64476" w:rsidRPr="007414E4">
          <w:rPr>
            <w:rFonts w:ascii="Arial" w:hAnsi="Arial" w:cs="Arial"/>
            <w:noProof/>
            <w:webHidden/>
          </w:rPr>
          <w:fldChar w:fldCharType="end"/>
        </w:r>
      </w:hyperlink>
    </w:p>
    <w:p w14:paraId="38D45992" w14:textId="77777777" w:rsidR="00D76DBC" w:rsidRPr="007414E4" w:rsidRDefault="00AE15E2">
      <w:pPr>
        <w:pStyle w:val="Indholdsfortegnelse1"/>
        <w:rPr>
          <w:rFonts w:ascii="Arial" w:hAnsi="Arial" w:cs="Arial"/>
          <w:noProof/>
          <w:sz w:val="22"/>
          <w:szCs w:val="22"/>
          <w:lang w:val="da-DK"/>
        </w:rPr>
      </w:pPr>
      <w:hyperlink w:anchor="_Toc259095814" w:history="1">
        <w:r w:rsidR="00D76DBC" w:rsidRPr="007414E4">
          <w:rPr>
            <w:rStyle w:val="Hyperlink"/>
            <w:rFonts w:ascii="Arial" w:hAnsi="Arial" w:cs="Arial"/>
            <w:noProof/>
          </w:rPr>
          <w:t>Når De flytter ind</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_Toc259095814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16</w:t>
        </w:r>
        <w:r w:rsidR="00A64476" w:rsidRPr="007414E4">
          <w:rPr>
            <w:rFonts w:ascii="Arial" w:hAnsi="Arial" w:cs="Arial"/>
            <w:noProof/>
            <w:webHidden/>
          </w:rPr>
          <w:fldChar w:fldCharType="end"/>
        </w:r>
      </w:hyperlink>
    </w:p>
    <w:p w14:paraId="38D45993" w14:textId="77777777" w:rsidR="00D76DBC" w:rsidRPr="007414E4" w:rsidRDefault="00AE15E2">
      <w:pPr>
        <w:pStyle w:val="Indholdsfortegnelse1"/>
        <w:rPr>
          <w:rFonts w:ascii="Arial" w:hAnsi="Arial" w:cs="Arial"/>
          <w:noProof/>
          <w:sz w:val="22"/>
          <w:szCs w:val="22"/>
          <w:lang w:val="da-DK"/>
        </w:rPr>
      </w:pPr>
      <w:hyperlink w:anchor="_Toc259095815" w:history="1">
        <w:r w:rsidR="00D76DBC" w:rsidRPr="007414E4">
          <w:rPr>
            <w:rStyle w:val="Hyperlink"/>
            <w:rFonts w:ascii="Arial" w:hAnsi="Arial" w:cs="Arial"/>
            <w:noProof/>
          </w:rPr>
          <w:t>Mens De bor her</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_Toc259095815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17</w:t>
        </w:r>
        <w:r w:rsidR="00A64476" w:rsidRPr="007414E4">
          <w:rPr>
            <w:rFonts w:ascii="Arial" w:hAnsi="Arial" w:cs="Arial"/>
            <w:noProof/>
            <w:webHidden/>
          </w:rPr>
          <w:fldChar w:fldCharType="end"/>
        </w:r>
      </w:hyperlink>
    </w:p>
    <w:p w14:paraId="38D45994" w14:textId="77777777" w:rsidR="00D76DBC" w:rsidRPr="007414E4" w:rsidRDefault="00AE15E2">
      <w:pPr>
        <w:pStyle w:val="Indholdsfortegnelse2"/>
        <w:rPr>
          <w:rFonts w:ascii="Arial" w:hAnsi="Arial" w:cs="Arial"/>
          <w:noProof/>
          <w:sz w:val="22"/>
          <w:szCs w:val="22"/>
          <w:lang w:val="da-DK"/>
        </w:rPr>
      </w:pPr>
      <w:hyperlink w:anchor="_Toc259095816" w:history="1">
        <w:r w:rsidR="00D76DBC" w:rsidRPr="007414E4">
          <w:rPr>
            <w:rStyle w:val="Hyperlink"/>
            <w:rFonts w:ascii="Arial" w:hAnsi="Arial" w:cs="Arial"/>
            <w:noProof/>
          </w:rPr>
          <w:t>Gode råd</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_Toc259095816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17</w:t>
        </w:r>
        <w:r w:rsidR="00A64476" w:rsidRPr="007414E4">
          <w:rPr>
            <w:rFonts w:ascii="Arial" w:hAnsi="Arial" w:cs="Arial"/>
            <w:noProof/>
            <w:webHidden/>
          </w:rPr>
          <w:fldChar w:fldCharType="end"/>
        </w:r>
      </w:hyperlink>
    </w:p>
    <w:p w14:paraId="38D45995" w14:textId="77777777" w:rsidR="00D76DBC" w:rsidRPr="007414E4" w:rsidRDefault="00AE15E2">
      <w:pPr>
        <w:pStyle w:val="Indholdsfortegnelse1"/>
        <w:rPr>
          <w:rFonts w:ascii="Arial" w:hAnsi="Arial" w:cs="Arial"/>
          <w:noProof/>
          <w:sz w:val="22"/>
          <w:szCs w:val="22"/>
          <w:lang w:val="da-DK"/>
        </w:rPr>
      </w:pPr>
      <w:hyperlink w:anchor="_Toc259095817" w:history="1">
        <w:r w:rsidR="00D76DBC" w:rsidRPr="007414E4">
          <w:rPr>
            <w:rStyle w:val="Hyperlink"/>
            <w:rFonts w:ascii="Arial" w:hAnsi="Arial" w:cs="Arial"/>
            <w:noProof/>
          </w:rPr>
          <w:t>Byttelejlighed</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_Toc259095817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18</w:t>
        </w:r>
        <w:r w:rsidR="00A64476" w:rsidRPr="007414E4">
          <w:rPr>
            <w:rFonts w:ascii="Arial" w:hAnsi="Arial" w:cs="Arial"/>
            <w:noProof/>
            <w:webHidden/>
          </w:rPr>
          <w:fldChar w:fldCharType="end"/>
        </w:r>
      </w:hyperlink>
    </w:p>
    <w:p w14:paraId="38D45996" w14:textId="77777777" w:rsidR="00D76DBC" w:rsidRPr="007414E4" w:rsidRDefault="00AE15E2">
      <w:pPr>
        <w:pStyle w:val="Indholdsfortegnelse1"/>
        <w:rPr>
          <w:rFonts w:ascii="Arial" w:hAnsi="Arial" w:cs="Arial"/>
          <w:noProof/>
          <w:sz w:val="22"/>
          <w:szCs w:val="22"/>
          <w:lang w:val="da-DK"/>
        </w:rPr>
      </w:pPr>
      <w:hyperlink w:anchor="_Toc259095818" w:history="1">
        <w:r w:rsidR="00D76DBC" w:rsidRPr="007414E4">
          <w:rPr>
            <w:rStyle w:val="Hyperlink"/>
            <w:rFonts w:ascii="Arial" w:hAnsi="Arial" w:cs="Arial"/>
            <w:noProof/>
          </w:rPr>
          <w:t>Når De flytter</w:t>
        </w:r>
        <w:r w:rsidR="001118FA" w:rsidRPr="007414E4">
          <w:rPr>
            <w:rStyle w:val="Hyperlink"/>
            <w:rFonts w:ascii="Arial" w:hAnsi="Arial" w:cs="Arial"/>
            <w:noProof/>
          </w:rPr>
          <w:t>:</w:t>
        </w:r>
        <w:r w:rsidR="00D76DBC" w:rsidRPr="007414E4">
          <w:rPr>
            <w:rFonts w:ascii="Arial" w:hAnsi="Arial" w:cs="Arial"/>
            <w:noProof/>
            <w:webHidden/>
          </w:rPr>
          <w:tab/>
        </w:r>
        <w:r w:rsidR="00A64476" w:rsidRPr="007414E4">
          <w:rPr>
            <w:rFonts w:ascii="Arial" w:hAnsi="Arial" w:cs="Arial"/>
            <w:noProof/>
            <w:webHidden/>
          </w:rPr>
          <w:fldChar w:fldCharType="begin"/>
        </w:r>
        <w:r w:rsidR="00D76DBC" w:rsidRPr="007414E4">
          <w:rPr>
            <w:rFonts w:ascii="Arial" w:hAnsi="Arial" w:cs="Arial"/>
            <w:noProof/>
            <w:webHidden/>
          </w:rPr>
          <w:instrText xml:space="preserve"> PAGEREF _Toc259095818 \h </w:instrText>
        </w:r>
        <w:r w:rsidR="00A64476" w:rsidRPr="007414E4">
          <w:rPr>
            <w:rFonts w:ascii="Arial" w:hAnsi="Arial" w:cs="Arial"/>
            <w:noProof/>
            <w:webHidden/>
          </w:rPr>
        </w:r>
        <w:r w:rsidR="00A64476" w:rsidRPr="007414E4">
          <w:rPr>
            <w:rFonts w:ascii="Arial" w:hAnsi="Arial" w:cs="Arial"/>
            <w:noProof/>
            <w:webHidden/>
          </w:rPr>
          <w:fldChar w:fldCharType="separate"/>
        </w:r>
        <w:r w:rsidR="004F4451">
          <w:rPr>
            <w:rFonts w:ascii="Arial" w:hAnsi="Arial" w:cs="Arial"/>
            <w:noProof/>
            <w:webHidden/>
          </w:rPr>
          <w:t>18</w:t>
        </w:r>
        <w:r w:rsidR="00A64476" w:rsidRPr="007414E4">
          <w:rPr>
            <w:rFonts w:ascii="Arial" w:hAnsi="Arial" w:cs="Arial"/>
            <w:noProof/>
            <w:webHidden/>
          </w:rPr>
          <w:fldChar w:fldCharType="end"/>
        </w:r>
      </w:hyperlink>
    </w:p>
    <w:p w14:paraId="38D45997" w14:textId="77777777" w:rsidR="00D76DBC" w:rsidRPr="007414E4" w:rsidRDefault="00A64476">
      <w:pPr>
        <w:rPr>
          <w:rFonts w:ascii="Arial" w:hAnsi="Arial" w:cs="Arial"/>
        </w:rPr>
      </w:pPr>
      <w:r w:rsidRPr="007414E4">
        <w:rPr>
          <w:rFonts w:ascii="Arial" w:hAnsi="Arial" w:cs="Arial"/>
        </w:rPr>
        <w:fldChar w:fldCharType="end"/>
      </w:r>
    </w:p>
    <w:p w14:paraId="38D45998" w14:textId="29601C5B" w:rsidR="006F272C" w:rsidRPr="007414E4" w:rsidRDefault="006F272C" w:rsidP="00FC4EDE">
      <w:pPr>
        <w:pStyle w:val="Overskrift1"/>
        <w:rPr>
          <w:rFonts w:cs="Arial"/>
        </w:rPr>
      </w:pPr>
      <w:r w:rsidRPr="007414E4">
        <w:rPr>
          <w:rFonts w:cs="Arial"/>
        </w:rPr>
        <w:br w:type="page"/>
      </w:r>
      <w:bookmarkStart w:id="0" w:name="_Toc384656018"/>
      <w:bookmarkStart w:id="1" w:name="_Toc385000066"/>
      <w:bookmarkStart w:id="2" w:name="_Toc435162795"/>
      <w:bookmarkStart w:id="3" w:name="_Toc259095741"/>
      <w:r w:rsidRPr="007414E4">
        <w:rPr>
          <w:rFonts w:cs="Arial"/>
        </w:rPr>
        <w:lastRenderedPageBreak/>
        <w:t>Værd at vide om afd</w:t>
      </w:r>
      <w:bookmarkEnd w:id="0"/>
      <w:bookmarkEnd w:id="1"/>
      <w:r w:rsidRPr="007414E4">
        <w:rPr>
          <w:rFonts w:cs="Arial"/>
        </w:rPr>
        <w:t>elingen</w:t>
      </w:r>
      <w:bookmarkEnd w:id="2"/>
      <w:bookmarkEnd w:id="3"/>
    </w:p>
    <w:p w14:paraId="38D45999" w14:textId="77777777" w:rsidR="006F272C" w:rsidRPr="007414E4" w:rsidRDefault="006F272C" w:rsidP="00FC4EDE">
      <w:pPr>
        <w:pStyle w:val="Overskrift2"/>
        <w:rPr>
          <w:rFonts w:cs="Arial"/>
        </w:rPr>
      </w:pPr>
      <w:bookmarkStart w:id="4" w:name="_Toc384656019"/>
      <w:bookmarkStart w:id="5" w:name="_Toc385000067"/>
      <w:bookmarkStart w:id="6" w:name="_Toc435162796"/>
      <w:bookmarkStart w:id="7" w:name="_Toc259095742"/>
      <w:r w:rsidRPr="007414E4">
        <w:rPr>
          <w:rFonts w:cs="Arial"/>
        </w:rPr>
        <w:t>Informationsmappens formål</w:t>
      </w:r>
      <w:bookmarkEnd w:id="4"/>
      <w:bookmarkEnd w:id="5"/>
      <w:bookmarkEnd w:id="6"/>
      <w:bookmarkEnd w:id="7"/>
    </w:p>
    <w:p w14:paraId="38D4599A" w14:textId="4797AB5A" w:rsidR="006F272C" w:rsidRPr="007414E4" w:rsidRDefault="006F272C">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s>
        <w:suppressAutoHyphens/>
        <w:ind w:left="1418" w:hanging="1418"/>
        <w:rPr>
          <w:rFonts w:ascii="Arial" w:hAnsi="Arial" w:cs="Arial"/>
        </w:rPr>
      </w:pPr>
      <w:r w:rsidRPr="007414E4">
        <w:rPr>
          <w:rFonts w:ascii="Arial" w:hAnsi="Arial" w:cs="Arial"/>
        </w:rPr>
        <w:tab/>
      </w:r>
      <w:r w:rsidRPr="007414E4">
        <w:rPr>
          <w:rFonts w:ascii="Arial" w:hAnsi="Arial" w:cs="Arial"/>
        </w:rPr>
        <w:tab/>
      </w:r>
      <w:r w:rsidR="00F346C1" w:rsidRPr="007414E4">
        <w:rPr>
          <w:rFonts w:ascii="Arial" w:hAnsi="Arial" w:cs="Arial"/>
        </w:rPr>
        <w:t>Informationsmappen</w:t>
      </w:r>
      <w:r w:rsidRPr="007414E4">
        <w:rPr>
          <w:rFonts w:ascii="Arial" w:hAnsi="Arial" w:cs="Arial"/>
        </w:rPr>
        <w:t xml:space="preserve"> er udarbejdet, for at holde nuværende lejere orienteret om de forhold der gælder i afdelingen, samt informere nye lejere om den boligafdeling som de netop er flyttet ind i.</w:t>
      </w:r>
    </w:p>
    <w:p w14:paraId="38D4599B" w14:textId="77777777" w:rsidR="006F272C" w:rsidRPr="007414E4" w:rsidRDefault="006F272C">
      <w:pPr>
        <w:rPr>
          <w:rFonts w:ascii="Arial" w:hAnsi="Arial" w:cs="Arial"/>
        </w:rPr>
      </w:pPr>
    </w:p>
    <w:p w14:paraId="38D4599C" w14:textId="202701D1" w:rsidR="006F272C" w:rsidRPr="007414E4" w:rsidRDefault="00F346C1" w:rsidP="00FC4EDE">
      <w:pPr>
        <w:pStyle w:val="Overskrift1"/>
        <w:rPr>
          <w:rFonts w:cs="Arial"/>
        </w:rPr>
      </w:pPr>
      <w:bookmarkStart w:id="8" w:name="_Toc384656020"/>
      <w:bookmarkStart w:id="9" w:name="_Toc385000068"/>
      <w:bookmarkStart w:id="10" w:name="_Toc435162797"/>
      <w:bookmarkStart w:id="11" w:name="_Toc259095743"/>
      <w:r w:rsidRPr="007414E4">
        <w:rPr>
          <w:rFonts w:cs="Arial"/>
        </w:rPr>
        <w:t>Boligafdelingens</w:t>
      </w:r>
      <w:r w:rsidR="006F272C" w:rsidRPr="007414E4">
        <w:rPr>
          <w:rFonts w:cs="Arial"/>
        </w:rPr>
        <w:t xml:space="preserve"> historie</w:t>
      </w:r>
      <w:bookmarkEnd w:id="8"/>
      <w:bookmarkEnd w:id="9"/>
      <w:bookmarkEnd w:id="10"/>
      <w:bookmarkEnd w:id="11"/>
    </w:p>
    <w:p w14:paraId="38D4599D" w14:textId="77777777" w:rsidR="006F272C" w:rsidRPr="007414E4" w:rsidRDefault="006F272C">
      <w:pPr>
        <w:pStyle w:val="Overskrift2"/>
        <w:spacing w:before="120"/>
        <w:rPr>
          <w:rFonts w:cs="Arial"/>
        </w:rPr>
      </w:pPr>
      <w:bookmarkStart w:id="12" w:name="_Toc384656021"/>
      <w:bookmarkStart w:id="13" w:name="_Toc385000069"/>
      <w:bookmarkStart w:id="14" w:name="_Toc435162798"/>
      <w:bookmarkStart w:id="15" w:name="_Toc259095744"/>
      <w:r w:rsidRPr="007414E4">
        <w:rPr>
          <w:rFonts w:cs="Arial"/>
        </w:rPr>
        <w:t>oprindeligt byggeri</w:t>
      </w:r>
      <w:bookmarkEnd w:id="12"/>
      <w:bookmarkEnd w:id="13"/>
      <w:bookmarkEnd w:id="14"/>
      <w:bookmarkEnd w:id="15"/>
    </w:p>
    <w:p w14:paraId="38D4599E" w14:textId="77777777" w:rsidR="006F272C" w:rsidRPr="007414E4" w:rsidRDefault="006F272C">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s>
        <w:suppressAutoHyphens/>
        <w:ind w:left="1418" w:hanging="1418"/>
        <w:rPr>
          <w:rFonts w:ascii="Arial" w:hAnsi="Arial" w:cs="Arial"/>
        </w:rPr>
      </w:pPr>
      <w:r w:rsidRPr="007414E4">
        <w:rPr>
          <w:rFonts w:ascii="Arial" w:hAnsi="Arial" w:cs="Arial"/>
        </w:rPr>
        <w:tab/>
      </w:r>
      <w:r w:rsidRPr="007414E4">
        <w:rPr>
          <w:rFonts w:ascii="Arial" w:hAnsi="Arial" w:cs="Arial"/>
        </w:rPr>
        <w:tab/>
        <w:t>Byggeriet af afd.82 startede d. 22-8-1964 med opførelsen af boligerne, der var indflytningsklar den 01-05-1966, børneinstitutionerne var klar d. 01-05-1967, den daværende ungdomspension var indflytningsklar d. 01-08-1969 og vores vaskeri- og forsamlingsbygning var klar d. 01-01-1971</w:t>
      </w:r>
    </w:p>
    <w:p w14:paraId="38D4599F" w14:textId="77777777" w:rsidR="006F272C" w:rsidRPr="007414E4" w:rsidRDefault="006F272C">
      <w:pPr>
        <w:rPr>
          <w:rFonts w:ascii="Arial" w:hAnsi="Arial" w:cs="Arial"/>
        </w:rPr>
      </w:pPr>
    </w:p>
    <w:p w14:paraId="38D459A0" w14:textId="30736E84" w:rsidR="006F272C" w:rsidRPr="007414E4" w:rsidRDefault="00F346C1" w:rsidP="00FC4EDE">
      <w:pPr>
        <w:pStyle w:val="Overskrift1"/>
        <w:rPr>
          <w:rFonts w:cs="Arial"/>
        </w:rPr>
      </w:pPr>
      <w:bookmarkStart w:id="16" w:name="_Toc384656023"/>
      <w:bookmarkStart w:id="17" w:name="_Toc385000071"/>
      <w:bookmarkStart w:id="18" w:name="_Toc435162800"/>
      <w:bookmarkStart w:id="19" w:name="_Toc259095745"/>
      <w:r w:rsidRPr="007414E4">
        <w:rPr>
          <w:rFonts w:cs="Arial"/>
        </w:rPr>
        <w:t>Boligafdelingen</w:t>
      </w:r>
      <w:r w:rsidR="006F272C" w:rsidRPr="007414E4">
        <w:rPr>
          <w:rFonts w:cs="Arial"/>
        </w:rPr>
        <w:t xml:space="preserve"> består af</w:t>
      </w:r>
      <w:bookmarkEnd w:id="16"/>
      <w:bookmarkEnd w:id="17"/>
      <w:bookmarkEnd w:id="18"/>
      <w:bookmarkEnd w:id="19"/>
    </w:p>
    <w:p w14:paraId="38D459A1" w14:textId="77777777" w:rsidR="006F272C" w:rsidRPr="007414E4" w:rsidRDefault="006F272C">
      <w:pPr>
        <w:pStyle w:val="Overskrift2"/>
        <w:spacing w:before="120"/>
        <w:rPr>
          <w:rFonts w:cs="Arial"/>
        </w:rPr>
      </w:pPr>
    </w:p>
    <w:p w14:paraId="38D459A2" w14:textId="77777777" w:rsidR="006F272C" w:rsidRPr="007414E4" w:rsidRDefault="006F272C">
      <w:pPr>
        <w:tabs>
          <w:tab w:val="left" w:pos="0"/>
          <w:tab w:val="left" w:pos="709"/>
          <w:tab w:val="left" w:pos="1416"/>
          <w:tab w:val="right" w:pos="2268"/>
          <w:tab w:val="left" w:pos="2552"/>
          <w:tab w:val="left" w:pos="4253"/>
          <w:tab w:val="right" w:pos="5529"/>
        </w:tabs>
        <w:suppressAutoHyphens/>
        <w:ind w:left="2834" w:hanging="1418"/>
        <w:rPr>
          <w:rFonts w:ascii="Arial" w:hAnsi="Arial" w:cs="Arial"/>
        </w:rPr>
      </w:pPr>
      <w:r w:rsidRPr="007414E4">
        <w:rPr>
          <w:rFonts w:ascii="Arial" w:hAnsi="Arial" w:cs="Arial"/>
        </w:rPr>
        <w:t>442</w:t>
      </w:r>
      <w:r w:rsidRPr="007414E4">
        <w:rPr>
          <w:rFonts w:ascii="Arial" w:hAnsi="Arial" w:cs="Arial"/>
        </w:rPr>
        <w:tab/>
        <w:t xml:space="preserve"> boliger</w:t>
      </w:r>
      <w:r w:rsidRPr="007414E4">
        <w:rPr>
          <w:rFonts w:ascii="Arial" w:hAnsi="Arial" w:cs="Arial"/>
        </w:rPr>
        <w:tab/>
      </w:r>
      <w:r w:rsidRPr="007414E4">
        <w:rPr>
          <w:rFonts w:ascii="Arial" w:hAnsi="Arial" w:cs="Arial"/>
        </w:rPr>
        <w:tab/>
      </w:r>
      <w:r w:rsidRPr="007414E4">
        <w:rPr>
          <w:rFonts w:ascii="Arial" w:hAnsi="Arial" w:cs="Arial"/>
        </w:rPr>
        <w:tab/>
      </w:r>
      <w:r w:rsidRPr="007414E4">
        <w:rPr>
          <w:rFonts w:ascii="Arial" w:hAnsi="Arial" w:cs="Arial"/>
        </w:rPr>
        <w:tab/>
        <w:t xml:space="preserve">       </w:t>
      </w:r>
      <w:r w:rsidRPr="007414E4">
        <w:rPr>
          <w:rFonts w:ascii="Arial" w:hAnsi="Arial" w:cs="Arial"/>
        </w:rPr>
        <w:tab/>
        <w:t>på   35990 m</w:t>
      </w:r>
      <w:r w:rsidRPr="007414E4">
        <w:rPr>
          <w:rFonts w:ascii="Arial" w:hAnsi="Arial" w:cs="Arial"/>
          <w:vertAlign w:val="superscript"/>
        </w:rPr>
        <w:t>2</w:t>
      </w:r>
    </w:p>
    <w:p w14:paraId="38D459A3" w14:textId="77777777" w:rsidR="006F272C" w:rsidRPr="007414E4" w:rsidRDefault="006F272C">
      <w:pPr>
        <w:tabs>
          <w:tab w:val="left" w:pos="0"/>
          <w:tab w:val="left" w:pos="709"/>
          <w:tab w:val="left" w:pos="1416"/>
          <w:tab w:val="right" w:pos="2268"/>
          <w:tab w:val="left" w:pos="2552"/>
          <w:tab w:val="left" w:pos="4253"/>
          <w:tab w:val="right" w:pos="5529"/>
        </w:tabs>
        <w:suppressAutoHyphens/>
        <w:ind w:left="2834" w:hanging="1418"/>
        <w:rPr>
          <w:rFonts w:ascii="Arial" w:hAnsi="Arial" w:cs="Arial"/>
          <w:vertAlign w:val="superscript"/>
        </w:rPr>
      </w:pPr>
      <w:r w:rsidRPr="007414E4">
        <w:rPr>
          <w:rFonts w:ascii="Arial" w:hAnsi="Arial" w:cs="Arial"/>
        </w:rPr>
        <w:t xml:space="preserve">    2</w:t>
      </w:r>
      <w:r w:rsidRPr="007414E4">
        <w:rPr>
          <w:rFonts w:ascii="Arial" w:hAnsi="Arial" w:cs="Arial"/>
        </w:rPr>
        <w:tab/>
        <w:t xml:space="preserve"> erhvervslejemål (læge og </w:t>
      </w:r>
      <w:proofErr w:type="gramStart"/>
      <w:r w:rsidRPr="007414E4">
        <w:rPr>
          <w:rFonts w:ascii="Arial" w:hAnsi="Arial" w:cs="Arial"/>
        </w:rPr>
        <w:t xml:space="preserve">tandlæge)   </w:t>
      </w:r>
      <w:proofErr w:type="gramEnd"/>
      <w:r w:rsidRPr="007414E4">
        <w:rPr>
          <w:rFonts w:ascii="Arial" w:hAnsi="Arial" w:cs="Arial"/>
        </w:rPr>
        <w:t xml:space="preserve">             </w:t>
      </w:r>
      <w:r w:rsidRPr="007414E4">
        <w:rPr>
          <w:rFonts w:ascii="Arial" w:hAnsi="Arial" w:cs="Arial"/>
        </w:rPr>
        <w:tab/>
        <w:t>på       196 m</w:t>
      </w:r>
      <w:r w:rsidRPr="007414E4">
        <w:rPr>
          <w:rFonts w:ascii="Arial" w:hAnsi="Arial" w:cs="Arial"/>
          <w:vertAlign w:val="superscript"/>
        </w:rPr>
        <w:t>2</w:t>
      </w:r>
    </w:p>
    <w:p w14:paraId="38D459A4" w14:textId="77777777" w:rsidR="006F272C" w:rsidRPr="007414E4" w:rsidRDefault="006F272C">
      <w:pPr>
        <w:tabs>
          <w:tab w:val="left" w:pos="0"/>
          <w:tab w:val="left" w:pos="709"/>
          <w:tab w:val="left" w:pos="1416"/>
          <w:tab w:val="right" w:pos="2268"/>
          <w:tab w:val="left" w:pos="2552"/>
          <w:tab w:val="left" w:pos="4253"/>
          <w:tab w:val="right" w:pos="5529"/>
        </w:tabs>
        <w:suppressAutoHyphens/>
        <w:ind w:left="2834" w:hanging="1418"/>
        <w:rPr>
          <w:rFonts w:ascii="Arial" w:hAnsi="Arial" w:cs="Arial"/>
        </w:rPr>
      </w:pPr>
      <w:r w:rsidRPr="007414E4">
        <w:rPr>
          <w:rFonts w:ascii="Arial" w:hAnsi="Arial" w:cs="Arial"/>
        </w:rPr>
        <w:t xml:space="preserve">    5</w:t>
      </w:r>
      <w:r w:rsidRPr="007414E4">
        <w:rPr>
          <w:rFonts w:ascii="Arial" w:hAnsi="Arial" w:cs="Arial"/>
        </w:rPr>
        <w:tab/>
        <w:t xml:space="preserve"> institutioner</w:t>
      </w:r>
      <w:r w:rsidRPr="007414E4">
        <w:rPr>
          <w:rFonts w:ascii="Arial" w:hAnsi="Arial" w:cs="Arial"/>
        </w:rPr>
        <w:tab/>
        <w:t xml:space="preserve">                 </w:t>
      </w:r>
      <w:r w:rsidRPr="007414E4">
        <w:rPr>
          <w:rFonts w:ascii="Arial" w:hAnsi="Arial" w:cs="Arial"/>
        </w:rPr>
        <w:tab/>
      </w:r>
      <w:r w:rsidRPr="007414E4">
        <w:rPr>
          <w:rFonts w:ascii="Arial" w:hAnsi="Arial" w:cs="Arial"/>
        </w:rPr>
        <w:tab/>
      </w:r>
      <w:r w:rsidR="002869F6">
        <w:rPr>
          <w:rFonts w:ascii="Arial" w:hAnsi="Arial" w:cs="Arial"/>
        </w:rPr>
        <w:t xml:space="preserve">           </w:t>
      </w:r>
      <w:r w:rsidRPr="007414E4">
        <w:rPr>
          <w:rFonts w:ascii="Arial" w:hAnsi="Arial" w:cs="Arial"/>
        </w:rPr>
        <w:tab/>
        <w:t>på     1919 m</w:t>
      </w:r>
      <w:r w:rsidRPr="007414E4">
        <w:rPr>
          <w:rFonts w:ascii="Arial" w:hAnsi="Arial" w:cs="Arial"/>
          <w:vertAlign w:val="superscript"/>
        </w:rPr>
        <w:t>2</w:t>
      </w:r>
      <w:bookmarkStart w:id="20" w:name="_Toc384656026"/>
    </w:p>
    <w:p w14:paraId="38D459A5" w14:textId="77777777" w:rsidR="006F272C" w:rsidRPr="007414E4" w:rsidRDefault="006F272C">
      <w:pPr>
        <w:tabs>
          <w:tab w:val="left" w:pos="0"/>
          <w:tab w:val="left" w:pos="709"/>
          <w:tab w:val="left" w:pos="1416"/>
          <w:tab w:val="right" w:pos="2268"/>
          <w:tab w:val="left" w:pos="2552"/>
          <w:tab w:val="left" w:pos="4253"/>
          <w:tab w:val="right" w:pos="5529"/>
        </w:tabs>
        <w:suppressAutoHyphens/>
        <w:ind w:left="2834" w:hanging="1418"/>
        <w:rPr>
          <w:rFonts w:ascii="Arial" w:hAnsi="Arial" w:cs="Arial"/>
        </w:rPr>
      </w:pPr>
      <w:r w:rsidRPr="007414E4">
        <w:rPr>
          <w:rFonts w:ascii="Arial" w:hAnsi="Arial" w:cs="Arial"/>
        </w:rPr>
        <w:t xml:space="preserve">   </w:t>
      </w:r>
    </w:p>
    <w:p w14:paraId="38D459A6" w14:textId="77777777" w:rsidR="00CB2ECC" w:rsidRPr="007414E4" w:rsidRDefault="00CB2ECC">
      <w:pPr>
        <w:tabs>
          <w:tab w:val="left" w:pos="0"/>
          <w:tab w:val="left" w:pos="709"/>
          <w:tab w:val="left" w:pos="1416"/>
          <w:tab w:val="right" w:pos="2268"/>
          <w:tab w:val="left" w:pos="2552"/>
          <w:tab w:val="left" w:pos="4253"/>
          <w:tab w:val="right" w:pos="5529"/>
        </w:tabs>
        <w:suppressAutoHyphens/>
        <w:ind w:left="2834" w:hanging="1418"/>
        <w:rPr>
          <w:rFonts w:ascii="Arial" w:hAnsi="Arial" w:cs="Arial"/>
        </w:rPr>
      </w:pPr>
    </w:p>
    <w:p w14:paraId="38D459A7" w14:textId="77777777" w:rsidR="006F272C" w:rsidRPr="007414E4" w:rsidRDefault="003B462E">
      <w:pPr>
        <w:pStyle w:val="Overskrift1"/>
        <w:spacing w:before="120"/>
        <w:rPr>
          <w:rFonts w:cs="Arial"/>
        </w:rPr>
      </w:pPr>
      <w:r>
        <w:rPr>
          <w:rFonts w:cs="Arial"/>
          <w:noProof/>
        </w:rPr>
        <w:drawing>
          <wp:anchor distT="0" distB="0" distL="114300" distR="114300" simplePos="0" relativeHeight="251657728" behindDoc="1" locked="0" layoutInCell="1" allowOverlap="1" wp14:anchorId="38D45AF7" wp14:editId="38D45AF8">
            <wp:simplePos x="0" y="0"/>
            <wp:positionH relativeFrom="column">
              <wp:posOffset>419100</wp:posOffset>
            </wp:positionH>
            <wp:positionV relativeFrom="paragraph">
              <wp:posOffset>79375</wp:posOffset>
            </wp:positionV>
            <wp:extent cx="5425440" cy="3604260"/>
            <wp:effectExtent l="19050" t="0" r="3810" b="0"/>
            <wp:wrapNone/>
            <wp:docPr id="2" name="Billede 2" descr="rosehø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ehøj1"/>
                    <pic:cNvPicPr>
                      <a:picLocks noChangeAspect="1" noChangeArrowheads="1"/>
                    </pic:cNvPicPr>
                  </pic:nvPicPr>
                  <pic:blipFill>
                    <a:blip r:embed="rId15" cstate="print"/>
                    <a:srcRect/>
                    <a:stretch>
                      <a:fillRect/>
                    </a:stretch>
                  </pic:blipFill>
                  <pic:spPr bwMode="auto">
                    <a:xfrm>
                      <a:off x="0" y="0"/>
                      <a:ext cx="5425440" cy="3604260"/>
                    </a:xfrm>
                    <a:prstGeom prst="rect">
                      <a:avLst/>
                    </a:prstGeom>
                    <a:noFill/>
                    <a:ln w="9525">
                      <a:noFill/>
                      <a:miter lim="800000"/>
                      <a:headEnd/>
                      <a:tailEnd/>
                    </a:ln>
                  </pic:spPr>
                </pic:pic>
              </a:graphicData>
            </a:graphic>
          </wp:anchor>
        </w:drawing>
      </w:r>
    </w:p>
    <w:p w14:paraId="38D459A8" w14:textId="77777777" w:rsidR="006F272C" w:rsidRPr="007414E4" w:rsidRDefault="006F272C" w:rsidP="00FC4EDE">
      <w:pPr>
        <w:pStyle w:val="Overskrift1"/>
        <w:rPr>
          <w:rFonts w:cs="Arial"/>
        </w:rPr>
      </w:pPr>
      <w:r w:rsidRPr="007414E4">
        <w:rPr>
          <w:rFonts w:cs="Arial"/>
        </w:rPr>
        <w:br w:type="page"/>
      </w:r>
      <w:bookmarkStart w:id="21" w:name="_Toc385000074"/>
      <w:bookmarkStart w:id="22" w:name="_Toc435162803"/>
      <w:bookmarkStart w:id="23" w:name="_Toc259095746"/>
      <w:r w:rsidRPr="007414E4">
        <w:rPr>
          <w:rFonts w:cs="Arial"/>
        </w:rPr>
        <w:lastRenderedPageBreak/>
        <w:t>Boligerne administreres af</w:t>
      </w:r>
      <w:bookmarkEnd w:id="20"/>
      <w:bookmarkEnd w:id="21"/>
      <w:bookmarkEnd w:id="22"/>
      <w:bookmarkEnd w:id="23"/>
    </w:p>
    <w:p w14:paraId="38D459A9" w14:textId="77777777" w:rsidR="006F272C" w:rsidRPr="007414E4" w:rsidRDefault="006F272C" w:rsidP="00FC4EDE">
      <w:pPr>
        <w:pStyle w:val="Overskrift2"/>
        <w:rPr>
          <w:rFonts w:cs="Arial"/>
        </w:rPr>
      </w:pPr>
      <w:bookmarkStart w:id="24" w:name="_Toc384656027"/>
      <w:bookmarkStart w:id="25" w:name="_Toc385000075"/>
      <w:bookmarkStart w:id="26" w:name="_Toc435162804"/>
      <w:bookmarkStart w:id="27" w:name="_Toc259095747"/>
      <w:r w:rsidRPr="007414E4">
        <w:rPr>
          <w:rFonts w:cs="Arial"/>
        </w:rPr>
        <w:t xml:space="preserve">Forretningsførerselskabet </w:t>
      </w:r>
      <w:proofErr w:type="spellStart"/>
      <w:r w:rsidRPr="007414E4">
        <w:rPr>
          <w:rFonts w:cs="Arial"/>
        </w:rPr>
        <w:t>Lejerbo</w:t>
      </w:r>
      <w:bookmarkEnd w:id="24"/>
      <w:bookmarkEnd w:id="25"/>
      <w:bookmarkEnd w:id="26"/>
      <w:bookmarkEnd w:id="27"/>
      <w:proofErr w:type="spellEnd"/>
    </w:p>
    <w:p w14:paraId="38D459AA" w14:textId="77777777" w:rsidR="006F272C" w:rsidRPr="007414E4" w:rsidRDefault="006F272C">
      <w:pPr>
        <w:tabs>
          <w:tab w:val="left" w:pos="0"/>
          <w:tab w:val="left" w:pos="709"/>
          <w:tab w:val="left" w:pos="1416"/>
          <w:tab w:val="left" w:pos="2127"/>
          <w:tab w:val="left" w:pos="2836"/>
          <w:tab w:val="left" w:pos="3546"/>
          <w:tab w:val="left" w:pos="4255"/>
          <w:tab w:val="left" w:pos="4964"/>
          <w:tab w:val="left" w:pos="5673"/>
          <w:tab w:val="left" w:pos="6382"/>
          <w:tab w:val="left" w:pos="7092"/>
          <w:tab w:val="left" w:pos="7801"/>
          <w:tab w:val="left" w:pos="8510"/>
          <w:tab w:val="left" w:pos="9219"/>
        </w:tabs>
        <w:suppressAutoHyphens/>
        <w:ind w:left="1418" w:hanging="1418"/>
        <w:rPr>
          <w:rFonts w:ascii="Arial" w:hAnsi="Arial" w:cs="Arial"/>
        </w:rPr>
      </w:pPr>
      <w:r w:rsidRPr="007414E4">
        <w:rPr>
          <w:rFonts w:ascii="Arial" w:hAnsi="Arial" w:cs="Arial"/>
        </w:rPr>
        <w:tab/>
      </w:r>
      <w:r w:rsidRPr="007414E4">
        <w:rPr>
          <w:rFonts w:ascii="Arial" w:hAnsi="Arial" w:cs="Arial"/>
        </w:rPr>
        <w:tab/>
      </w:r>
      <w:proofErr w:type="spellStart"/>
      <w:r w:rsidRPr="007414E4">
        <w:rPr>
          <w:rFonts w:ascii="Arial" w:hAnsi="Arial" w:cs="Arial"/>
        </w:rPr>
        <w:t>Lejerbo</w:t>
      </w:r>
      <w:proofErr w:type="spellEnd"/>
      <w:r w:rsidRPr="007414E4">
        <w:rPr>
          <w:rFonts w:ascii="Arial" w:hAnsi="Arial" w:cs="Arial"/>
        </w:rPr>
        <w:t xml:space="preserve"> selskaberne og afdelingerne administreres af forretningsføre</w:t>
      </w:r>
      <w:r w:rsidR="00947F12" w:rsidRPr="007414E4">
        <w:rPr>
          <w:rFonts w:ascii="Arial" w:hAnsi="Arial" w:cs="Arial"/>
        </w:rPr>
        <w:t xml:space="preserve">rselskabet som har hovedkontor </w:t>
      </w:r>
      <w:r w:rsidR="00827713" w:rsidRPr="007414E4">
        <w:rPr>
          <w:rFonts w:ascii="Arial" w:hAnsi="Arial" w:cs="Arial"/>
        </w:rPr>
        <w:t>på Gl. Køge Landevej</w:t>
      </w:r>
      <w:r w:rsidR="00FF63A8" w:rsidRPr="007414E4">
        <w:rPr>
          <w:rFonts w:ascii="Arial" w:hAnsi="Arial" w:cs="Arial"/>
        </w:rPr>
        <w:t xml:space="preserve"> 26</w:t>
      </w:r>
      <w:r w:rsidR="00827713" w:rsidRPr="007414E4">
        <w:rPr>
          <w:rFonts w:ascii="Arial" w:hAnsi="Arial" w:cs="Arial"/>
        </w:rPr>
        <w:t xml:space="preserve">, </w:t>
      </w:r>
      <w:r w:rsidR="00FF63A8" w:rsidRPr="007414E4">
        <w:rPr>
          <w:rFonts w:ascii="Arial" w:hAnsi="Arial" w:cs="Arial"/>
        </w:rPr>
        <w:t xml:space="preserve">2500 </w:t>
      </w:r>
      <w:r w:rsidR="00827713" w:rsidRPr="007414E4">
        <w:rPr>
          <w:rFonts w:ascii="Arial" w:hAnsi="Arial" w:cs="Arial"/>
        </w:rPr>
        <w:t>Valby</w:t>
      </w:r>
      <w:r w:rsidRPr="007414E4">
        <w:rPr>
          <w:rFonts w:ascii="Arial" w:hAnsi="Arial" w:cs="Arial"/>
        </w:rPr>
        <w:t>.</w:t>
      </w:r>
    </w:p>
    <w:p w14:paraId="38D459AB" w14:textId="6150B000"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r>
      <w:r w:rsidR="00947F12" w:rsidRPr="007414E4">
        <w:rPr>
          <w:rFonts w:ascii="Arial" w:hAnsi="Arial" w:cs="Arial"/>
        </w:rPr>
        <w:t>Forvaltningsgruppe Storkøbenhavn</w:t>
      </w:r>
      <w:r w:rsidRPr="007414E4">
        <w:rPr>
          <w:rFonts w:ascii="Arial" w:hAnsi="Arial" w:cs="Arial"/>
        </w:rPr>
        <w:t xml:space="preserve"> er </w:t>
      </w:r>
      <w:proofErr w:type="spellStart"/>
      <w:r w:rsidR="00F346C1" w:rsidRPr="007414E4">
        <w:rPr>
          <w:rFonts w:ascii="Arial" w:hAnsi="Arial" w:cs="Arial"/>
        </w:rPr>
        <w:t>Lejerbo</w:t>
      </w:r>
      <w:proofErr w:type="spellEnd"/>
      <w:r w:rsidRPr="007414E4">
        <w:rPr>
          <w:rFonts w:ascii="Arial" w:hAnsi="Arial" w:cs="Arial"/>
        </w:rPr>
        <w:t xml:space="preserve"> lokale administration, som varetager den daglige administration i </w:t>
      </w:r>
      <w:r w:rsidR="00AB7D94" w:rsidRPr="007414E4">
        <w:rPr>
          <w:rFonts w:ascii="Arial" w:hAnsi="Arial" w:cs="Arial"/>
        </w:rPr>
        <w:t>lokalområdet</w:t>
      </w:r>
      <w:r w:rsidRPr="007414E4">
        <w:rPr>
          <w:rFonts w:ascii="Arial" w:hAnsi="Arial" w:cs="Arial"/>
        </w:rPr>
        <w:t>, og derfor også dem som har den nære kontakt til den enkelte boligafdelings inspektør, afdelingsbestyrelse og beboere.</w:t>
      </w:r>
    </w:p>
    <w:p w14:paraId="38D459AC" w14:textId="77777777" w:rsidR="006F272C" w:rsidRPr="007414E4" w:rsidRDefault="006F272C">
      <w:pPr>
        <w:rPr>
          <w:rFonts w:ascii="Arial" w:hAnsi="Arial" w:cs="Arial"/>
        </w:rPr>
      </w:pPr>
    </w:p>
    <w:p w14:paraId="38D459AD" w14:textId="77777777" w:rsidR="006F272C" w:rsidRPr="007414E4" w:rsidRDefault="006F272C" w:rsidP="00FC4EDE">
      <w:pPr>
        <w:pStyle w:val="Overskrift2"/>
        <w:rPr>
          <w:rFonts w:cs="Arial"/>
        </w:rPr>
      </w:pPr>
      <w:bookmarkStart w:id="28" w:name="_Toc384656028"/>
      <w:bookmarkStart w:id="29" w:name="_Toc385000076"/>
      <w:bookmarkStart w:id="30" w:name="_Toc435162805"/>
      <w:bookmarkStart w:id="31" w:name="_Toc259095748"/>
      <w:r w:rsidRPr="007414E4">
        <w:rPr>
          <w:rFonts w:cs="Arial"/>
        </w:rPr>
        <w:t>Adresse og ekspeditionstider</w:t>
      </w:r>
      <w:bookmarkEnd w:id="28"/>
      <w:bookmarkEnd w:id="29"/>
      <w:bookmarkEnd w:id="30"/>
      <w:bookmarkEnd w:id="31"/>
    </w:p>
    <w:p w14:paraId="38D459AE"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2831" w:hanging="1415"/>
        <w:rPr>
          <w:rFonts w:ascii="Arial" w:hAnsi="Arial" w:cs="Arial"/>
        </w:rPr>
      </w:pPr>
      <w:r w:rsidRPr="007414E4">
        <w:rPr>
          <w:rFonts w:ascii="Arial" w:hAnsi="Arial" w:cs="Arial"/>
        </w:rPr>
        <w:t xml:space="preserve">Boligselskabet </w:t>
      </w:r>
      <w:proofErr w:type="spellStart"/>
      <w:r w:rsidRPr="007414E4">
        <w:rPr>
          <w:rFonts w:ascii="Arial" w:hAnsi="Arial" w:cs="Arial"/>
        </w:rPr>
        <w:t>Lejerbo</w:t>
      </w:r>
      <w:proofErr w:type="spellEnd"/>
    </w:p>
    <w:p w14:paraId="38D459AF" w14:textId="77777777" w:rsidR="006F272C" w:rsidRPr="007414E4" w:rsidRDefault="00FF63A8">
      <w:pPr>
        <w:tabs>
          <w:tab w:val="left" w:pos="0"/>
          <w:tab w:val="left" w:pos="736"/>
          <w:tab w:val="left" w:pos="1416"/>
          <w:tab w:val="right" w:pos="3061"/>
          <w:tab w:val="left" w:pos="3288"/>
          <w:tab w:val="left" w:pos="5215"/>
          <w:tab w:val="right" w:pos="6462"/>
        </w:tabs>
        <w:suppressAutoHyphens/>
        <w:ind w:left="2831" w:hanging="1415"/>
        <w:rPr>
          <w:rFonts w:ascii="Arial" w:hAnsi="Arial" w:cs="Arial"/>
        </w:rPr>
      </w:pPr>
      <w:r w:rsidRPr="007414E4">
        <w:rPr>
          <w:rFonts w:ascii="Arial" w:hAnsi="Arial" w:cs="Arial"/>
        </w:rPr>
        <w:t>Gl. Køge Landevej 26, 2500 Valby</w:t>
      </w:r>
    </w:p>
    <w:p w14:paraId="38D459B0" w14:textId="77777777" w:rsidR="006F272C" w:rsidRPr="009D5CF9" w:rsidRDefault="002F7D1D">
      <w:pPr>
        <w:tabs>
          <w:tab w:val="left" w:pos="0"/>
          <w:tab w:val="left" w:pos="736"/>
          <w:tab w:val="left" w:pos="1416"/>
          <w:tab w:val="left" w:pos="2127"/>
          <w:tab w:val="right" w:pos="3061"/>
          <w:tab w:val="left" w:pos="3288"/>
          <w:tab w:val="left" w:pos="5215"/>
          <w:tab w:val="right" w:pos="6462"/>
        </w:tabs>
        <w:suppressAutoHyphens/>
        <w:ind w:left="2831" w:hanging="1415"/>
        <w:rPr>
          <w:rFonts w:ascii="Arial" w:hAnsi="Arial" w:cs="Arial"/>
          <w:lang w:val="en-US"/>
        </w:rPr>
      </w:pPr>
      <w:proofErr w:type="spellStart"/>
      <w:r w:rsidRPr="009D5CF9">
        <w:rPr>
          <w:rFonts w:ascii="Arial" w:hAnsi="Arial" w:cs="Arial"/>
          <w:lang w:val="en-US"/>
        </w:rPr>
        <w:t>Tlf</w:t>
      </w:r>
      <w:proofErr w:type="spellEnd"/>
      <w:r w:rsidRPr="009D5CF9">
        <w:rPr>
          <w:rFonts w:ascii="Arial" w:hAnsi="Arial" w:cs="Arial"/>
          <w:lang w:val="en-US"/>
        </w:rPr>
        <w:t>.:</w:t>
      </w:r>
      <w:r w:rsidR="006F272C" w:rsidRPr="009D5CF9">
        <w:rPr>
          <w:rFonts w:ascii="Arial" w:hAnsi="Arial" w:cs="Arial"/>
          <w:lang w:val="en-US"/>
        </w:rPr>
        <w:tab/>
      </w:r>
      <w:r w:rsidR="00FF63A8" w:rsidRPr="009D5CF9">
        <w:rPr>
          <w:rFonts w:ascii="Arial" w:hAnsi="Arial" w:cs="Arial"/>
          <w:lang w:val="en-US"/>
        </w:rPr>
        <w:t>70 12 13 10</w:t>
      </w:r>
    </w:p>
    <w:p w14:paraId="38D459B2" w14:textId="1E6C46AB" w:rsidR="006F272C" w:rsidRPr="009D5CF9" w:rsidRDefault="00C50828" w:rsidP="00C50828">
      <w:pPr>
        <w:tabs>
          <w:tab w:val="left" w:pos="0"/>
          <w:tab w:val="left" w:pos="736"/>
          <w:tab w:val="left" w:pos="1416"/>
          <w:tab w:val="left" w:pos="2127"/>
          <w:tab w:val="right" w:pos="3061"/>
          <w:tab w:val="left" w:pos="3288"/>
          <w:tab w:val="left" w:pos="5215"/>
          <w:tab w:val="right" w:pos="6462"/>
        </w:tabs>
        <w:suppressAutoHyphens/>
        <w:ind w:left="2831" w:hanging="1415"/>
        <w:rPr>
          <w:rFonts w:ascii="Arial" w:hAnsi="Arial" w:cs="Arial"/>
          <w:lang w:val="en-US"/>
        </w:rPr>
      </w:pPr>
      <w:r>
        <w:rPr>
          <w:rFonts w:ascii="Arial" w:hAnsi="Arial" w:cs="Arial"/>
          <w:lang w:val="en-US"/>
        </w:rPr>
        <w:t>M</w:t>
      </w:r>
      <w:r w:rsidR="006F272C" w:rsidRPr="009D5CF9">
        <w:rPr>
          <w:rFonts w:ascii="Arial" w:hAnsi="Arial" w:cs="Arial"/>
          <w:lang w:val="en-US"/>
        </w:rPr>
        <w:t>ail</w:t>
      </w:r>
      <w:r w:rsidR="002F7D1D" w:rsidRPr="009D5CF9">
        <w:rPr>
          <w:rFonts w:ascii="Arial" w:hAnsi="Arial" w:cs="Arial"/>
          <w:lang w:val="en-US"/>
        </w:rPr>
        <w:t>:</w:t>
      </w:r>
      <w:r w:rsidR="006F272C" w:rsidRPr="009D5CF9">
        <w:rPr>
          <w:rFonts w:ascii="Arial" w:hAnsi="Arial" w:cs="Arial"/>
          <w:lang w:val="en-US"/>
        </w:rPr>
        <w:tab/>
      </w:r>
      <w:r w:rsidR="00AB7D94">
        <w:rPr>
          <w:rFonts w:ascii="Arial" w:hAnsi="Arial" w:cs="Arial"/>
          <w:lang w:val="en-US"/>
        </w:rPr>
        <w:t>lejerbo</w:t>
      </w:r>
      <w:r w:rsidR="006F272C" w:rsidRPr="00C50828">
        <w:rPr>
          <w:rFonts w:ascii="Arial" w:hAnsi="Arial" w:cs="Arial"/>
          <w:lang w:val="en-US"/>
        </w:rPr>
        <w:t>@lejerbo.dk</w:t>
      </w:r>
    </w:p>
    <w:p w14:paraId="38D459B4" w14:textId="5B76A20A" w:rsidR="006F272C" w:rsidRDefault="00AB7D94" w:rsidP="00AB7D94">
      <w:pPr>
        <w:tabs>
          <w:tab w:val="left" w:pos="0"/>
          <w:tab w:val="left" w:pos="736"/>
          <w:tab w:val="left" w:pos="1416"/>
          <w:tab w:val="right" w:pos="3061"/>
          <w:tab w:val="left" w:pos="3544"/>
          <w:tab w:val="left" w:pos="3969"/>
          <w:tab w:val="center" w:pos="4820"/>
          <w:tab w:val="right" w:pos="5670"/>
        </w:tabs>
        <w:suppressAutoHyphens/>
        <w:ind w:left="2831" w:hanging="1415"/>
        <w:rPr>
          <w:rFonts w:ascii="Arial" w:hAnsi="Arial" w:cs="Arial"/>
        </w:rPr>
      </w:pPr>
      <w:r>
        <w:rPr>
          <w:rFonts w:ascii="Arial" w:hAnsi="Arial" w:cs="Arial"/>
        </w:rPr>
        <w:t>Åbningstider: m</w:t>
      </w:r>
      <w:r w:rsidR="006F272C" w:rsidRPr="007414E4">
        <w:rPr>
          <w:rFonts w:ascii="Arial" w:hAnsi="Arial" w:cs="Arial"/>
        </w:rPr>
        <w:t xml:space="preserve">andag </w:t>
      </w:r>
      <w:r>
        <w:rPr>
          <w:rFonts w:ascii="Arial" w:hAnsi="Arial" w:cs="Arial"/>
        </w:rPr>
        <w:t>–</w:t>
      </w:r>
      <w:r w:rsidR="006F272C" w:rsidRPr="007414E4">
        <w:rPr>
          <w:rFonts w:ascii="Arial" w:hAnsi="Arial" w:cs="Arial"/>
        </w:rPr>
        <w:t xml:space="preserve"> </w:t>
      </w:r>
      <w:r w:rsidR="00FF63A8" w:rsidRPr="007414E4">
        <w:rPr>
          <w:rFonts w:ascii="Arial" w:hAnsi="Arial" w:cs="Arial"/>
        </w:rPr>
        <w:t>fre</w:t>
      </w:r>
      <w:r w:rsidR="006F272C" w:rsidRPr="007414E4">
        <w:rPr>
          <w:rFonts w:ascii="Arial" w:hAnsi="Arial" w:cs="Arial"/>
        </w:rPr>
        <w:t>dag</w:t>
      </w:r>
      <w:r>
        <w:rPr>
          <w:rFonts w:ascii="Arial" w:hAnsi="Arial" w:cs="Arial"/>
        </w:rPr>
        <w:t xml:space="preserve"> </w:t>
      </w:r>
      <w:r w:rsidR="006F272C" w:rsidRPr="007414E4">
        <w:rPr>
          <w:rFonts w:ascii="Arial" w:hAnsi="Arial" w:cs="Arial"/>
        </w:rPr>
        <w:t>10-1</w:t>
      </w:r>
      <w:r>
        <w:rPr>
          <w:rFonts w:ascii="Arial" w:hAnsi="Arial" w:cs="Arial"/>
        </w:rPr>
        <w:t>4</w:t>
      </w:r>
    </w:p>
    <w:p w14:paraId="54CBB541" w14:textId="1B2A24E8" w:rsidR="00AB7D94" w:rsidRPr="007414E4" w:rsidRDefault="00AB7D94" w:rsidP="00FF63A8">
      <w:pPr>
        <w:tabs>
          <w:tab w:val="left" w:pos="0"/>
          <w:tab w:val="left" w:pos="736"/>
          <w:tab w:val="left" w:pos="1416"/>
          <w:tab w:val="right" w:pos="3061"/>
          <w:tab w:val="left" w:pos="3544"/>
          <w:tab w:val="right" w:pos="4111"/>
          <w:tab w:val="center" w:pos="4253"/>
          <w:tab w:val="right" w:pos="4678"/>
          <w:tab w:val="center" w:pos="4962"/>
          <w:tab w:val="right" w:pos="5529"/>
          <w:tab w:val="center" w:pos="5670"/>
          <w:tab w:val="right" w:pos="6096"/>
        </w:tabs>
        <w:suppressAutoHyphens/>
        <w:ind w:left="2831" w:hanging="1415"/>
        <w:rPr>
          <w:rFonts w:ascii="Arial" w:hAnsi="Arial" w:cs="Arial"/>
        </w:rPr>
      </w:pPr>
      <w:r>
        <w:rPr>
          <w:rFonts w:ascii="Arial" w:hAnsi="Arial" w:cs="Arial"/>
        </w:rPr>
        <w:t>Telefontider: mandag-torsdag 9-14 fredag 9-12</w:t>
      </w:r>
    </w:p>
    <w:p w14:paraId="38D459B5" w14:textId="77777777" w:rsidR="006F272C" w:rsidRPr="007414E4" w:rsidRDefault="006F272C">
      <w:pPr>
        <w:rPr>
          <w:rFonts w:ascii="Arial" w:hAnsi="Arial" w:cs="Arial"/>
        </w:rPr>
      </w:pPr>
    </w:p>
    <w:p w14:paraId="38D459B6" w14:textId="77777777" w:rsidR="006F272C" w:rsidRPr="007414E4" w:rsidRDefault="006F272C" w:rsidP="00FC4EDE">
      <w:pPr>
        <w:pStyle w:val="Overskrift1"/>
        <w:rPr>
          <w:rFonts w:cs="Arial"/>
        </w:rPr>
      </w:pPr>
      <w:bookmarkStart w:id="32" w:name="_Toc384656029"/>
      <w:bookmarkStart w:id="33" w:name="_Toc385000077"/>
      <w:bookmarkStart w:id="34" w:name="_Toc435162806"/>
      <w:bookmarkStart w:id="35" w:name="_Toc259095749"/>
      <w:r w:rsidRPr="007414E4">
        <w:rPr>
          <w:rFonts w:cs="Arial"/>
        </w:rPr>
        <w:t>Daglig ledelse af afdelingen</w:t>
      </w:r>
      <w:bookmarkEnd w:id="32"/>
      <w:bookmarkEnd w:id="33"/>
      <w:bookmarkEnd w:id="34"/>
      <w:bookmarkEnd w:id="35"/>
    </w:p>
    <w:p w14:paraId="38D459B7" w14:textId="77777777" w:rsidR="006F272C" w:rsidRPr="007414E4" w:rsidRDefault="006F272C" w:rsidP="00FC4EDE">
      <w:pPr>
        <w:pStyle w:val="Overskrift2"/>
        <w:rPr>
          <w:rFonts w:cs="Arial"/>
        </w:rPr>
      </w:pPr>
      <w:bookmarkStart w:id="36" w:name="_Toc259095750"/>
      <w:r w:rsidRPr="007414E4">
        <w:rPr>
          <w:rFonts w:cs="Arial"/>
        </w:rPr>
        <w:t>Varmemesteren</w:t>
      </w:r>
      <w:bookmarkEnd w:id="36"/>
    </w:p>
    <w:p w14:paraId="38D459B8"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Varmemesteren har den daglige kontakt med beboerne i afdelingen, koordinerer kontakten til håndværkere, samt varetager den daglige ledelse af gårdmændene i afdelingen.</w:t>
      </w:r>
    </w:p>
    <w:p w14:paraId="38D459B9"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Varmemesteren har desuden til opgave at føre tilsyn med ejendommen og dennes områder, samt have den nære kontakt til afdelingsbestyrelse</w:t>
      </w:r>
      <w:r w:rsidR="0052306C" w:rsidRPr="007414E4">
        <w:rPr>
          <w:rFonts w:ascii="Arial" w:hAnsi="Arial" w:cs="Arial"/>
        </w:rPr>
        <w:t>n.</w:t>
      </w:r>
    </w:p>
    <w:p w14:paraId="38D459BA" w14:textId="77777777" w:rsidR="006F272C" w:rsidRPr="007414E4" w:rsidRDefault="006F272C">
      <w:pPr>
        <w:rPr>
          <w:rFonts w:ascii="Arial" w:hAnsi="Arial" w:cs="Arial"/>
        </w:rPr>
      </w:pPr>
    </w:p>
    <w:p w14:paraId="38D459BB" w14:textId="77777777" w:rsidR="006F272C" w:rsidRPr="007414E4" w:rsidRDefault="006F272C" w:rsidP="00FC4EDE">
      <w:pPr>
        <w:pStyle w:val="Overskrift2"/>
        <w:rPr>
          <w:rFonts w:cs="Arial"/>
        </w:rPr>
      </w:pPr>
      <w:bookmarkStart w:id="37" w:name="_Toc384656031"/>
      <w:bookmarkStart w:id="38" w:name="_Toc385000079"/>
      <w:bookmarkStart w:id="39" w:name="_Toc435162808"/>
      <w:bookmarkStart w:id="40" w:name="_Toc259095751"/>
      <w:r w:rsidRPr="007414E4">
        <w:rPr>
          <w:rFonts w:cs="Arial"/>
        </w:rPr>
        <w:t>Adresse og ekspeditionstider</w:t>
      </w:r>
      <w:bookmarkEnd w:id="37"/>
      <w:bookmarkEnd w:id="38"/>
      <w:bookmarkEnd w:id="39"/>
      <w:bookmarkEnd w:id="40"/>
    </w:p>
    <w:p w14:paraId="38D459BC" w14:textId="16150FE9" w:rsidR="006F272C" w:rsidRPr="00AB7D94" w:rsidRDefault="00C33733">
      <w:pPr>
        <w:tabs>
          <w:tab w:val="left" w:pos="0"/>
          <w:tab w:val="left" w:pos="736"/>
          <w:tab w:val="left" w:pos="1416"/>
          <w:tab w:val="right" w:pos="3061"/>
          <w:tab w:val="left" w:pos="3288"/>
          <w:tab w:val="left" w:pos="5215"/>
          <w:tab w:val="right" w:pos="6462"/>
        </w:tabs>
        <w:suppressAutoHyphens/>
        <w:ind w:left="2831" w:hanging="1415"/>
        <w:rPr>
          <w:rFonts w:ascii="Arial" w:hAnsi="Arial" w:cs="Arial"/>
          <w:color w:val="000000" w:themeColor="text1"/>
        </w:rPr>
      </w:pPr>
      <w:r w:rsidRPr="00AB7D94">
        <w:rPr>
          <w:rFonts w:ascii="Arial" w:hAnsi="Arial" w:cs="Arial"/>
          <w:color w:val="000000" w:themeColor="text1"/>
        </w:rPr>
        <w:t>Varmemesterkontoret</w:t>
      </w:r>
    </w:p>
    <w:p w14:paraId="38D459BD" w14:textId="77777777" w:rsidR="006F272C" w:rsidRPr="00AB7D94" w:rsidRDefault="006F272C">
      <w:pPr>
        <w:tabs>
          <w:tab w:val="left" w:pos="0"/>
          <w:tab w:val="left" w:pos="736"/>
          <w:tab w:val="left" w:pos="1416"/>
          <w:tab w:val="right" w:pos="3061"/>
          <w:tab w:val="left" w:pos="3288"/>
          <w:tab w:val="left" w:pos="5215"/>
          <w:tab w:val="right" w:pos="6462"/>
        </w:tabs>
        <w:suppressAutoHyphens/>
        <w:ind w:left="2831" w:hanging="1415"/>
        <w:rPr>
          <w:rFonts w:ascii="Arial" w:hAnsi="Arial" w:cs="Arial"/>
          <w:color w:val="000000" w:themeColor="text1"/>
        </w:rPr>
      </w:pPr>
      <w:r w:rsidRPr="00AB7D94">
        <w:rPr>
          <w:rFonts w:ascii="Arial" w:hAnsi="Arial" w:cs="Arial"/>
          <w:color w:val="000000" w:themeColor="text1"/>
        </w:rPr>
        <w:t xml:space="preserve">Rosenhøj </w:t>
      </w:r>
      <w:r w:rsidR="00947F12" w:rsidRPr="00AB7D94">
        <w:rPr>
          <w:rFonts w:ascii="Arial" w:hAnsi="Arial" w:cs="Arial"/>
          <w:color w:val="000000" w:themeColor="text1"/>
        </w:rPr>
        <w:t>10</w:t>
      </w:r>
    </w:p>
    <w:p w14:paraId="38D459BF" w14:textId="166AB9AE" w:rsidR="006F272C" w:rsidRPr="00AB7D94" w:rsidRDefault="00F346C1" w:rsidP="00F346C1">
      <w:pPr>
        <w:tabs>
          <w:tab w:val="left" w:pos="0"/>
          <w:tab w:val="left" w:pos="736"/>
          <w:tab w:val="left" w:pos="1416"/>
          <w:tab w:val="left" w:pos="2127"/>
          <w:tab w:val="right" w:pos="3061"/>
          <w:tab w:val="left" w:pos="3288"/>
          <w:tab w:val="left" w:pos="5215"/>
          <w:tab w:val="right" w:pos="6462"/>
        </w:tabs>
        <w:suppressAutoHyphens/>
        <w:rPr>
          <w:rFonts w:ascii="Arial" w:hAnsi="Arial" w:cs="Arial"/>
          <w:color w:val="000000" w:themeColor="text1"/>
        </w:rPr>
      </w:pPr>
      <w:r w:rsidRPr="00AB7D94">
        <w:rPr>
          <w:rFonts w:ascii="Arial" w:hAnsi="Arial" w:cs="Arial"/>
          <w:color w:val="000000" w:themeColor="text1"/>
        </w:rPr>
        <w:tab/>
      </w:r>
      <w:r w:rsidRPr="00AB7D94">
        <w:rPr>
          <w:rFonts w:ascii="Arial" w:hAnsi="Arial" w:cs="Arial"/>
          <w:color w:val="000000" w:themeColor="text1"/>
        </w:rPr>
        <w:tab/>
      </w:r>
      <w:r w:rsidR="006F272C" w:rsidRPr="00AB7D94">
        <w:rPr>
          <w:rFonts w:ascii="Arial" w:hAnsi="Arial" w:cs="Arial"/>
          <w:color w:val="000000" w:themeColor="text1"/>
        </w:rPr>
        <w:t>tlf.:</w:t>
      </w:r>
      <w:r w:rsidR="006F272C" w:rsidRPr="00AB7D94">
        <w:rPr>
          <w:rFonts w:ascii="Arial" w:hAnsi="Arial" w:cs="Arial"/>
          <w:color w:val="000000" w:themeColor="text1"/>
        </w:rPr>
        <w:tab/>
        <w:t>36 75 82 59</w:t>
      </w:r>
    </w:p>
    <w:p w14:paraId="38D459C0" w14:textId="2D53A39B" w:rsidR="006F272C" w:rsidRPr="00AB7D94" w:rsidRDefault="00C50828">
      <w:pPr>
        <w:tabs>
          <w:tab w:val="left" w:pos="0"/>
          <w:tab w:val="left" w:pos="736"/>
          <w:tab w:val="left" w:pos="1416"/>
          <w:tab w:val="right" w:pos="3061"/>
          <w:tab w:val="left" w:pos="3544"/>
          <w:tab w:val="left" w:pos="3969"/>
          <w:tab w:val="right" w:pos="6462"/>
        </w:tabs>
        <w:suppressAutoHyphens/>
        <w:ind w:left="2831" w:hanging="1415"/>
        <w:rPr>
          <w:rFonts w:ascii="Arial" w:hAnsi="Arial" w:cs="Arial"/>
          <w:color w:val="000000" w:themeColor="text1"/>
        </w:rPr>
      </w:pPr>
      <w:r w:rsidRPr="00AB7D94">
        <w:rPr>
          <w:rFonts w:ascii="Arial" w:hAnsi="Arial" w:cs="Arial"/>
          <w:color w:val="000000" w:themeColor="text1"/>
        </w:rPr>
        <w:t>Mail:   afdeling.082-0@lejerbo.dk</w:t>
      </w:r>
    </w:p>
    <w:p w14:paraId="38D459C1" w14:textId="77777777" w:rsidR="006F272C" w:rsidRPr="00AB7D94" w:rsidRDefault="006F272C">
      <w:pPr>
        <w:tabs>
          <w:tab w:val="left" w:pos="0"/>
          <w:tab w:val="left" w:pos="736"/>
          <w:tab w:val="left" w:pos="1416"/>
          <w:tab w:val="right" w:pos="3061"/>
          <w:tab w:val="left" w:pos="3544"/>
          <w:tab w:val="left" w:pos="3969"/>
          <w:tab w:val="right" w:pos="6462"/>
        </w:tabs>
        <w:suppressAutoHyphens/>
        <w:ind w:left="2831" w:hanging="1415"/>
        <w:rPr>
          <w:rFonts w:ascii="Arial" w:hAnsi="Arial" w:cs="Arial"/>
          <w:color w:val="000000" w:themeColor="text1"/>
        </w:rPr>
      </w:pPr>
      <w:r w:rsidRPr="00AB7D94">
        <w:rPr>
          <w:rFonts w:ascii="Arial" w:hAnsi="Arial" w:cs="Arial"/>
          <w:color w:val="000000" w:themeColor="text1"/>
        </w:rPr>
        <w:t>Ekspedition:</w:t>
      </w:r>
    </w:p>
    <w:p w14:paraId="38D459C2" w14:textId="77777777" w:rsidR="006F272C" w:rsidRPr="00AB7D94" w:rsidRDefault="006F272C">
      <w:pPr>
        <w:tabs>
          <w:tab w:val="left" w:pos="0"/>
          <w:tab w:val="left" w:pos="736"/>
          <w:tab w:val="left" w:pos="1416"/>
          <w:tab w:val="right" w:pos="3061"/>
          <w:tab w:val="left" w:pos="3544"/>
          <w:tab w:val="right" w:pos="4111"/>
          <w:tab w:val="center" w:pos="4253"/>
          <w:tab w:val="right" w:pos="4678"/>
          <w:tab w:val="right" w:pos="6462"/>
        </w:tabs>
        <w:suppressAutoHyphens/>
        <w:ind w:left="2831" w:hanging="1415"/>
        <w:rPr>
          <w:rFonts w:ascii="Arial" w:hAnsi="Arial" w:cs="Arial"/>
          <w:color w:val="000000" w:themeColor="text1"/>
        </w:rPr>
      </w:pPr>
      <w:r w:rsidRPr="00AB7D94">
        <w:rPr>
          <w:rFonts w:ascii="Arial" w:hAnsi="Arial" w:cs="Arial"/>
          <w:color w:val="000000" w:themeColor="text1"/>
        </w:rPr>
        <w:t>Mandag - Fredag</w:t>
      </w:r>
      <w:r w:rsidRPr="00AB7D94">
        <w:rPr>
          <w:rFonts w:ascii="Arial" w:hAnsi="Arial" w:cs="Arial"/>
          <w:color w:val="000000" w:themeColor="text1"/>
        </w:rPr>
        <w:tab/>
        <w:t>kl.</w:t>
      </w:r>
      <w:r w:rsidRPr="00AB7D94">
        <w:rPr>
          <w:rFonts w:ascii="Arial" w:hAnsi="Arial" w:cs="Arial"/>
          <w:color w:val="000000" w:themeColor="text1"/>
        </w:rPr>
        <w:tab/>
        <w:t>9</w:t>
      </w:r>
      <w:r w:rsidRPr="00AB7D94">
        <w:rPr>
          <w:rFonts w:ascii="Arial" w:hAnsi="Arial" w:cs="Arial"/>
          <w:color w:val="000000" w:themeColor="text1"/>
        </w:rPr>
        <w:tab/>
        <w:t>-</w:t>
      </w:r>
      <w:r w:rsidRPr="00AB7D94">
        <w:rPr>
          <w:rFonts w:ascii="Arial" w:hAnsi="Arial" w:cs="Arial"/>
          <w:color w:val="000000" w:themeColor="text1"/>
        </w:rPr>
        <w:tab/>
        <w:t>10</w:t>
      </w:r>
    </w:p>
    <w:p w14:paraId="38D459C3" w14:textId="77777777" w:rsidR="006F272C" w:rsidRPr="00AB7D94" w:rsidRDefault="006F272C">
      <w:pPr>
        <w:tabs>
          <w:tab w:val="left" w:pos="0"/>
          <w:tab w:val="left" w:pos="736"/>
          <w:tab w:val="left" w:pos="1416"/>
          <w:tab w:val="right" w:pos="3061"/>
          <w:tab w:val="left" w:pos="3544"/>
          <w:tab w:val="right" w:pos="4111"/>
          <w:tab w:val="center" w:pos="4253"/>
          <w:tab w:val="right" w:pos="4678"/>
          <w:tab w:val="right" w:pos="6462"/>
        </w:tabs>
        <w:suppressAutoHyphens/>
        <w:ind w:left="2831" w:hanging="1415"/>
        <w:rPr>
          <w:rFonts w:ascii="Arial" w:hAnsi="Arial" w:cs="Arial"/>
          <w:color w:val="000000" w:themeColor="text1"/>
        </w:rPr>
      </w:pPr>
      <w:r w:rsidRPr="00AB7D94">
        <w:rPr>
          <w:rFonts w:ascii="Arial" w:hAnsi="Arial" w:cs="Arial"/>
          <w:color w:val="000000" w:themeColor="text1"/>
        </w:rPr>
        <w:t>Tirsdag tillige</w:t>
      </w:r>
      <w:r w:rsidRPr="00AB7D94">
        <w:rPr>
          <w:rFonts w:ascii="Arial" w:hAnsi="Arial" w:cs="Arial"/>
          <w:color w:val="000000" w:themeColor="text1"/>
        </w:rPr>
        <w:tab/>
      </w:r>
      <w:r w:rsidRPr="00AB7D94">
        <w:rPr>
          <w:rFonts w:ascii="Arial" w:hAnsi="Arial" w:cs="Arial"/>
          <w:color w:val="000000" w:themeColor="text1"/>
        </w:rPr>
        <w:tab/>
        <w:t>kl.</w:t>
      </w:r>
      <w:r w:rsidRPr="00AB7D94">
        <w:rPr>
          <w:rFonts w:ascii="Arial" w:hAnsi="Arial" w:cs="Arial"/>
          <w:color w:val="000000" w:themeColor="text1"/>
        </w:rPr>
        <w:tab/>
        <w:t>17</w:t>
      </w:r>
      <w:r w:rsidRPr="00AB7D94">
        <w:rPr>
          <w:rFonts w:ascii="Arial" w:hAnsi="Arial" w:cs="Arial"/>
          <w:color w:val="000000" w:themeColor="text1"/>
        </w:rPr>
        <w:tab/>
        <w:t>-</w:t>
      </w:r>
      <w:r w:rsidRPr="00AB7D94">
        <w:rPr>
          <w:rFonts w:ascii="Arial" w:hAnsi="Arial" w:cs="Arial"/>
          <w:color w:val="000000" w:themeColor="text1"/>
        </w:rPr>
        <w:tab/>
        <w:t>18</w:t>
      </w:r>
    </w:p>
    <w:p w14:paraId="38D459C4" w14:textId="77777777" w:rsidR="006F272C" w:rsidRPr="007414E4" w:rsidRDefault="006F272C">
      <w:pPr>
        <w:tabs>
          <w:tab w:val="left" w:pos="0"/>
          <w:tab w:val="left" w:pos="736"/>
          <w:tab w:val="left" w:pos="1416"/>
          <w:tab w:val="right" w:pos="3061"/>
          <w:tab w:val="left" w:pos="3288"/>
          <w:tab w:val="left" w:pos="5215"/>
          <w:tab w:val="right" w:pos="6462"/>
        </w:tabs>
        <w:suppressAutoHyphens/>
        <w:rPr>
          <w:rFonts w:ascii="Arial" w:hAnsi="Arial" w:cs="Arial"/>
        </w:rPr>
      </w:pPr>
    </w:p>
    <w:p w14:paraId="38D459C5" w14:textId="77777777" w:rsidR="006F272C" w:rsidRPr="007414E4" w:rsidRDefault="006F272C">
      <w:pPr>
        <w:rPr>
          <w:rFonts w:ascii="Arial" w:hAnsi="Arial" w:cs="Arial"/>
        </w:rPr>
      </w:pPr>
    </w:p>
    <w:p w14:paraId="38D459C6" w14:textId="77777777" w:rsidR="006F272C" w:rsidRPr="007414E4" w:rsidRDefault="006F272C" w:rsidP="00FC4EDE">
      <w:pPr>
        <w:pStyle w:val="Overskrift1"/>
        <w:rPr>
          <w:rFonts w:cs="Arial"/>
        </w:rPr>
      </w:pPr>
      <w:bookmarkStart w:id="41" w:name="_Toc384656032"/>
      <w:bookmarkStart w:id="42" w:name="_Toc385000080"/>
      <w:bookmarkStart w:id="43" w:name="_Toc435162809"/>
      <w:bookmarkStart w:id="44" w:name="_Toc259095752"/>
      <w:r w:rsidRPr="007414E4">
        <w:rPr>
          <w:rFonts w:cs="Arial"/>
        </w:rPr>
        <w:lastRenderedPageBreak/>
        <w:t>Afdelingsbestyrelsen</w:t>
      </w:r>
      <w:bookmarkEnd w:id="41"/>
      <w:bookmarkEnd w:id="42"/>
      <w:bookmarkEnd w:id="43"/>
      <w:bookmarkEnd w:id="44"/>
    </w:p>
    <w:p w14:paraId="38D459C7" w14:textId="77777777" w:rsidR="006F272C" w:rsidRPr="007414E4" w:rsidRDefault="006F272C" w:rsidP="00FC4EDE">
      <w:pPr>
        <w:pStyle w:val="Overskrift2"/>
        <w:rPr>
          <w:rFonts w:cs="Arial"/>
        </w:rPr>
      </w:pPr>
      <w:bookmarkStart w:id="45" w:name="_Toc384656033"/>
      <w:bookmarkStart w:id="46" w:name="_Toc385000081"/>
      <w:bookmarkStart w:id="47" w:name="_Toc435162810"/>
      <w:bookmarkStart w:id="48" w:name="_Toc259095753"/>
      <w:r w:rsidRPr="007414E4">
        <w:rPr>
          <w:rFonts w:cs="Arial"/>
        </w:rPr>
        <w:t>Bestyrelsens arbejde</w:t>
      </w:r>
      <w:bookmarkEnd w:id="45"/>
      <w:bookmarkEnd w:id="46"/>
      <w:bookmarkEnd w:id="47"/>
      <w:bookmarkEnd w:id="48"/>
    </w:p>
    <w:p w14:paraId="38D459C8"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Afdelingsbestyrelsen følger den økonomiske udvikling i afdelingen, og aflægger årsregnskab overfor beboerne på beboermødet, samt fremlægger budget for kommende regnskabsår, inklusiv 10</w:t>
      </w:r>
      <w:r w:rsidR="0052306C" w:rsidRPr="007414E4">
        <w:rPr>
          <w:rFonts w:ascii="Arial" w:hAnsi="Arial" w:cs="Arial"/>
        </w:rPr>
        <w:t xml:space="preserve"> </w:t>
      </w:r>
      <w:r w:rsidRPr="007414E4">
        <w:rPr>
          <w:rFonts w:ascii="Arial" w:hAnsi="Arial" w:cs="Arial"/>
        </w:rPr>
        <w:t>års vedligeholdelses plan.</w:t>
      </w:r>
    </w:p>
    <w:p w14:paraId="38D459C9"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Afdelingsbestyrelsen har også til opgave at føre tilsyn med vedligeholdelsen af afdelingen, samt tage stilling til moderniseringer af såvel bygninger, tekniske installationer, som udearealer.</w:t>
      </w:r>
    </w:p>
    <w:p w14:paraId="38D459CA" w14:textId="77777777" w:rsidR="006F272C" w:rsidRPr="007414E4" w:rsidRDefault="006F272C" w:rsidP="00FC4EDE">
      <w:pPr>
        <w:pStyle w:val="Overskrift2"/>
        <w:rPr>
          <w:rFonts w:cs="Arial"/>
        </w:rPr>
      </w:pPr>
      <w:bookmarkStart w:id="49" w:name="_Toc384656034"/>
      <w:bookmarkStart w:id="50" w:name="_Toc385000082"/>
      <w:bookmarkStart w:id="51" w:name="_Toc435162811"/>
      <w:bookmarkStart w:id="52" w:name="_Toc259095754"/>
      <w:r w:rsidRPr="007414E4">
        <w:rPr>
          <w:rFonts w:cs="Arial"/>
        </w:rPr>
        <w:t>Bestyrelsesmedlemmer</w:t>
      </w:r>
      <w:bookmarkEnd w:id="49"/>
      <w:bookmarkEnd w:id="50"/>
      <w:bookmarkEnd w:id="51"/>
      <w:bookmarkEnd w:id="52"/>
    </w:p>
    <w:p w14:paraId="38D459CB" w14:textId="77777777" w:rsidR="006F272C" w:rsidRPr="007414E4" w:rsidRDefault="006F272C">
      <w:pPr>
        <w:tabs>
          <w:tab w:val="left" w:pos="1418"/>
          <w:tab w:val="right" w:pos="3061"/>
          <w:tab w:val="left" w:pos="3288"/>
          <w:tab w:val="left" w:pos="4818"/>
          <w:tab w:val="right" w:pos="6235"/>
          <w:tab w:val="center" w:pos="6518"/>
          <w:tab w:val="left" w:pos="6859"/>
        </w:tabs>
        <w:suppressAutoHyphens/>
        <w:ind w:left="1418" w:hanging="1418"/>
        <w:rPr>
          <w:rFonts w:ascii="Arial" w:hAnsi="Arial" w:cs="Arial"/>
        </w:rPr>
      </w:pPr>
      <w:r w:rsidRPr="007414E4">
        <w:rPr>
          <w:rFonts w:ascii="Arial" w:hAnsi="Arial" w:cs="Arial"/>
        </w:rPr>
        <w:tab/>
      </w:r>
      <w:r w:rsidRPr="007414E4">
        <w:rPr>
          <w:rFonts w:ascii="Arial" w:hAnsi="Arial" w:cs="Arial"/>
        </w:rPr>
        <w:tab/>
        <w:t xml:space="preserve">Afdelingsbestyrelsen består af 7 medlemmer samt </w:t>
      </w:r>
      <w:r w:rsidR="001107B9" w:rsidRPr="007414E4">
        <w:rPr>
          <w:rFonts w:ascii="Arial" w:hAnsi="Arial" w:cs="Arial"/>
        </w:rPr>
        <w:t>2</w:t>
      </w:r>
      <w:r w:rsidRPr="007414E4">
        <w:rPr>
          <w:rFonts w:ascii="Arial" w:hAnsi="Arial" w:cs="Arial"/>
        </w:rPr>
        <w:t xml:space="preserve"> suppleanter.</w:t>
      </w:r>
    </w:p>
    <w:p w14:paraId="38D459CC" w14:textId="77777777" w:rsidR="006F272C" w:rsidRPr="007414E4" w:rsidRDefault="006F272C">
      <w:pPr>
        <w:tabs>
          <w:tab w:val="left" w:pos="1418"/>
          <w:tab w:val="right" w:pos="3061"/>
          <w:tab w:val="left" w:pos="3288"/>
          <w:tab w:val="left" w:pos="4818"/>
          <w:tab w:val="right" w:pos="6235"/>
          <w:tab w:val="center" w:pos="6518"/>
          <w:tab w:val="left" w:pos="6859"/>
        </w:tabs>
        <w:suppressAutoHyphens/>
        <w:ind w:left="1418" w:hanging="1418"/>
        <w:rPr>
          <w:rFonts w:ascii="Arial" w:hAnsi="Arial" w:cs="Arial"/>
        </w:rPr>
      </w:pPr>
    </w:p>
    <w:p w14:paraId="38D459CD" w14:textId="77777777" w:rsidR="006F272C" w:rsidRPr="007414E4" w:rsidRDefault="006F272C">
      <w:pPr>
        <w:tabs>
          <w:tab w:val="left" w:pos="1418"/>
          <w:tab w:val="right" w:pos="3061"/>
          <w:tab w:val="left" w:pos="3288"/>
          <w:tab w:val="left" w:pos="4818"/>
          <w:tab w:val="right" w:pos="6235"/>
          <w:tab w:val="center" w:pos="6518"/>
          <w:tab w:val="left" w:pos="6859"/>
        </w:tabs>
        <w:suppressAutoHyphens/>
        <w:ind w:left="1418" w:hanging="1418"/>
        <w:rPr>
          <w:rFonts w:ascii="Arial" w:hAnsi="Arial" w:cs="Arial"/>
        </w:rPr>
      </w:pPr>
      <w:r w:rsidRPr="007414E4">
        <w:rPr>
          <w:rFonts w:ascii="Arial" w:hAnsi="Arial" w:cs="Arial"/>
        </w:rPr>
        <w:tab/>
      </w:r>
      <w:r w:rsidRPr="007414E4">
        <w:rPr>
          <w:rFonts w:ascii="Arial" w:hAnsi="Arial" w:cs="Arial"/>
        </w:rPr>
        <w:tab/>
        <w:t>Den til en hver tid gældende bestyrelsesliste opsættes hvert år på opslagstavlen i vaskeriet, kort efter afholdt generalforsamling / beboermøde.</w:t>
      </w:r>
    </w:p>
    <w:p w14:paraId="38D459CE" w14:textId="77777777" w:rsidR="006F272C" w:rsidRPr="007414E4" w:rsidRDefault="006F272C">
      <w:pPr>
        <w:rPr>
          <w:rFonts w:ascii="Arial" w:hAnsi="Arial" w:cs="Arial"/>
        </w:rPr>
      </w:pPr>
    </w:p>
    <w:p w14:paraId="38D459CF" w14:textId="77777777" w:rsidR="006F272C" w:rsidRPr="007414E4" w:rsidRDefault="006F272C" w:rsidP="00FC4EDE">
      <w:pPr>
        <w:pStyle w:val="Overskrift2"/>
        <w:rPr>
          <w:rFonts w:cs="Arial"/>
        </w:rPr>
      </w:pPr>
      <w:bookmarkStart w:id="53" w:name="_Toc384656035"/>
      <w:bookmarkStart w:id="54" w:name="_Toc385000083"/>
      <w:bookmarkStart w:id="55" w:name="_Toc435162812"/>
      <w:bookmarkStart w:id="56" w:name="_Toc259095755"/>
      <w:r w:rsidRPr="007414E4">
        <w:rPr>
          <w:rFonts w:cs="Arial"/>
        </w:rPr>
        <w:t>Udvalg</w:t>
      </w:r>
      <w:bookmarkEnd w:id="53"/>
      <w:bookmarkEnd w:id="54"/>
      <w:bookmarkEnd w:id="55"/>
      <w:bookmarkEnd w:id="56"/>
    </w:p>
    <w:p w14:paraId="38D459D0"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Afdelingsbestyrelsen har konstitueret sig i forskellige udvalg, som har til opgave at varetage opfølgning samt fremkomme med forslag indenfor deres arbejdsområde. Udvalgene skal altid ved beslutninger som har økonomiske konsekvenser, indhente afdelingsbestyrelsens accept før arbejdet evt. sætte i gang.</w:t>
      </w:r>
    </w:p>
    <w:p w14:paraId="38D459D1" w14:textId="77777777" w:rsidR="006F272C" w:rsidRPr="007414E4" w:rsidRDefault="006F272C">
      <w:pPr>
        <w:tabs>
          <w:tab w:val="left" w:pos="1418"/>
          <w:tab w:val="right" w:pos="3061"/>
          <w:tab w:val="left" w:pos="3288"/>
          <w:tab w:val="left" w:pos="4818"/>
          <w:tab w:val="right" w:pos="6235"/>
          <w:tab w:val="center" w:pos="6518"/>
          <w:tab w:val="left" w:pos="6859"/>
        </w:tabs>
        <w:suppressAutoHyphens/>
        <w:ind w:left="1418" w:hanging="1418"/>
        <w:rPr>
          <w:rFonts w:ascii="Arial" w:hAnsi="Arial" w:cs="Arial"/>
        </w:rPr>
      </w:pPr>
    </w:p>
    <w:p w14:paraId="38D459D2" w14:textId="77777777" w:rsidR="006F272C" w:rsidRPr="007414E4" w:rsidRDefault="006F272C" w:rsidP="00FC4EDE">
      <w:pPr>
        <w:pStyle w:val="Overskrift2"/>
        <w:rPr>
          <w:rFonts w:cs="Arial"/>
        </w:rPr>
      </w:pPr>
      <w:bookmarkStart w:id="57" w:name="_Toc384656036"/>
      <w:bookmarkStart w:id="58" w:name="_Toc385000084"/>
      <w:bookmarkStart w:id="59" w:name="_Toc435162813"/>
      <w:bookmarkStart w:id="60" w:name="_Toc259095756"/>
      <w:r w:rsidRPr="007414E4">
        <w:rPr>
          <w:rFonts w:cs="Arial"/>
        </w:rPr>
        <w:t>Adresse og ekspeditionstider</w:t>
      </w:r>
      <w:bookmarkEnd w:id="57"/>
      <w:bookmarkEnd w:id="58"/>
      <w:bookmarkEnd w:id="59"/>
      <w:bookmarkEnd w:id="60"/>
    </w:p>
    <w:p w14:paraId="38D459D3" w14:textId="280F3D6F" w:rsidR="006F272C" w:rsidRPr="007414E4" w:rsidRDefault="006F272C" w:rsidP="00F5795B">
      <w:pPr>
        <w:ind w:left="1440"/>
        <w:rPr>
          <w:rFonts w:ascii="Arial" w:hAnsi="Arial" w:cs="Arial"/>
        </w:rPr>
      </w:pPr>
      <w:r w:rsidRPr="007414E4">
        <w:rPr>
          <w:rFonts w:ascii="Arial" w:hAnsi="Arial" w:cs="Arial"/>
        </w:rPr>
        <w:t xml:space="preserve">Beboerne har mulighed for at, træffe én eller flere </w:t>
      </w:r>
      <w:r w:rsidR="00F346C1" w:rsidRPr="007414E4">
        <w:rPr>
          <w:rFonts w:ascii="Arial" w:hAnsi="Arial" w:cs="Arial"/>
        </w:rPr>
        <w:t>afdelingsbestyrelsesmedlemmer</w:t>
      </w:r>
      <w:r w:rsidRPr="007414E4">
        <w:rPr>
          <w:rFonts w:ascii="Arial" w:hAnsi="Arial" w:cs="Arial"/>
        </w:rPr>
        <w:t xml:space="preserve"> i</w:t>
      </w:r>
      <w:r w:rsidR="00F5795B">
        <w:rPr>
          <w:rFonts w:ascii="Arial" w:hAnsi="Arial" w:cs="Arial"/>
        </w:rPr>
        <w:t xml:space="preserve"> </w:t>
      </w:r>
      <w:r w:rsidRPr="007414E4">
        <w:rPr>
          <w:rFonts w:ascii="Arial" w:hAnsi="Arial" w:cs="Arial"/>
          <w:spacing w:val="-6"/>
        </w:rPr>
        <w:t>bestyrelseslokalet beliggende under blok 21 - 23:</w:t>
      </w:r>
    </w:p>
    <w:p w14:paraId="38D459D4" w14:textId="77777777" w:rsidR="006F272C" w:rsidRPr="007414E4" w:rsidRDefault="006F272C">
      <w:pPr>
        <w:tabs>
          <w:tab w:val="left" w:pos="1418"/>
          <w:tab w:val="left" w:pos="2552"/>
          <w:tab w:val="center" w:pos="5110"/>
        </w:tabs>
        <w:suppressAutoHyphens/>
        <w:spacing w:before="240"/>
        <w:ind w:left="1418" w:hanging="1418"/>
        <w:rPr>
          <w:rFonts w:ascii="Arial" w:hAnsi="Arial" w:cs="Arial"/>
          <w:spacing w:val="-6"/>
        </w:rPr>
      </w:pPr>
      <w:r w:rsidRPr="007414E4">
        <w:rPr>
          <w:rFonts w:ascii="Arial" w:hAnsi="Arial" w:cs="Arial"/>
          <w:b/>
          <w:spacing w:val="-6"/>
        </w:rPr>
        <w:tab/>
        <w:t xml:space="preserve">den 1. onsdag i måneden fra kl. </w:t>
      </w:r>
      <w:proofErr w:type="gramStart"/>
      <w:r w:rsidRPr="007414E4">
        <w:rPr>
          <w:rFonts w:ascii="Arial" w:hAnsi="Arial" w:cs="Arial"/>
          <w:b/>
          <w:spacing w:val="-6"/>
        </w:rPr>
        <w:t>1</w:t>
      </w:r>
      <w:r w:rsidR="0052306C" w:rsidRPr="007414E4">
        <w:rPr>
          <w:rFonts w:ascii="Arial" w:hAnsi="Arial" w:cs="Arial"/>
          <w:b/>
          <w:spacing w:val="-6"/>
        </w:rPr>
        <w:t>8</w:t>
      </w:r>
      <w:r w:rsidRPr="007414E4">
        <w:rPr>
          <w:rFonts w:ascii="Arial" w:hAnsi="Arial" w:cs="Arial"/>
          <w:b/>
          <w:spacing w:val="-6"/>
          <w:vertAlign w:val="superscript"/>
        </w:rPr>
        <w:t xml:space="preserve">  </w:t>
      </w:r>
      <w:r w:rsidRPr="007414E4">
        <w:rPr>
          <w:rFonts w:ascii="Arial" w:hAnsi="Arial" w:cs="Arial"/>
          <w:b/>
          <w:spacing w:val="-6"/>
        </w:rPr>
        <w:t>til</w:t>
      </w:r>
      <w:proofErr w:type="gramEnd"/>
      <w:r w:rsidRPr="007414E4">
        <w:rPr>
          <w:rFonts w:ascii="Arial" w:hAnsi="Arial" w:cs="Arial"/>
          <w:b/>
          <w:spacing w:val="-6"/>
        </w:rPr>
        <w:t xml:space="preserve"> </w:t>
      </w:r>
      <w:r w:rsidR="0052306C" w:rsidRPr="007414E4">
        <w:rPr>
          <w:rFonts w:ascii="Arial" w:hAnsi="Arial" w:cs="Arial"/>
          <w:b/>
          <w:spacing w:val="-6"/>
        </w:rPr>
        <w:t>1</w:t>
      </w:r>
      <w:r w:rsidR="002869F6">
        <w:rPr>
          <w:rFonts w:ascii="Arial" w:hAnsi="Arial" w:cs="Arial"/>
          <w:b/>
          <w:spacing w:val="-6"/>
        </w:rPr>
        <w:t>8.30</w:t>
      </w:r>
      <w:r w:rsidRPr="007414E4">
        <w:rPr>
          <w:rFonts w:ascii="Arial" w:hAnsi="Arial" w:cs="Arial"/>
        </w:rPr>
        <w:t xml:space="preserve"> </w:t>
      </w:r>
      <w:r w:rsidRPr="007414E4">
        <w:rPr>
          <w:rFonts w:ascii="Arial" w:hAnsi="Arial" w:cs="Arial"/>
          <w:spacing w:val="-6"/>
        </w:rPr>
        <w:t>(dog ikke juli måned).</w:t>
      </w:r>
    </w:p>
    <w:p w14:paraId="38D459D5" w14:textId="77777777" w:rsidR="006F272C" w:rsidRPr="007414E4" w:rsidRDefault="006F272C">
      <w:pPr>
        <w:pStyle w:val="Overskrift1"/>
        <w:spacing w:before="120"/>
        <w:ind w:left="720" w:firstLine="720"/>
        <w:rPr>
          <w:rFonts w:cs="Arial"/>
        </w:rPr>
      </w:pPr>
      <w:bookmarkStart w:id="61" w:name="_Toc384656037"/>
      <w:bookmarkStart w:id="62" w:name="_Toc259095757"/>
      <w:r w:rsidRPr="007414E4">
        <w:rPr>
          <w:rFonts w:cs="Arial"/>
          <w:b w:val="0"/>
          <w:sz w:val="24"/>
        </w:rPr>
        <w:t>Kælderdørene i hver ende vil være åbne.</w:t>
      </w:r>
      <w:r w:rsidRPr="007414E4">
        <w:rPr>
          <w:rFonts w:cs="Arial"/>
        </w:rPr>
        <w:br w:type="page"/>
      </w:r>
      <w:bookmarkStart w:id="63" w:name="_Toc385000085"/>
      <w:bookmarkStart w:id="64" w:name="_Toc435162814"/>
      <w:bookmarkStart w:id="65" w:name="_Toc259095758"/>
      <w:r w:rsidRPr="004F4451">
        <w:rPr>
          <w:rFonts w:cs="Arial"/>
        </w:rPr>
        <w:lastRenderedPageBreak/>
        <w:t>Håndværkere</w:t>
      </w:r>
      <w:bookmarkEnd w:id="61"/>
      <w:bookmarkEnd w:id="62"/>
      <w:bookmarkEnd w:id="63"/>
      <w:bookmarkEnd w:id="64"/>
      <w:bookmarkEnd w:id="65"/>
    </w:p>
    <w:p w14:paraId="38D459D6" w14:textId="77777777" w:rsidR="006F272C" w:rsidRPr="007414E4" w:rsidRDefault="006F272C">
      <w:pPr>
        <w:tabs>
          <w:tab w:val="left" w:pos="709"/>
          <w:tab w:val="left" w:pos="1416"/>
          <w:tab w:val="right" w:pos="3061"/>
          <w:tab w:val="left" w:pos="3288"/>
          <w:tab w:val="left" w:pos="5215"/>
          <w:tab w:val="right" w:pos="6462"/>
        </w:tabs>
        <w:suppressAutoHyphens/>
        <w:ind w:left="1418"/>
        <w:rPr>
          <w:rFonts w:ascii="Arial" w:hAnsi="Arial" w:cs="Arial"/>
        </w:rPr>
      </w:pPr>
      <w:bookmarkStart w:id="66" w:name="_Toc384656038"/>
      <w:r w:rsidRPr="007414E4">
        <w:rPr>
          <w:rFonts w:ascii="Arial" w:hAnsi="Arial" w:cs="Arial"/>
        </w:rPr>
        <w:t>Alle reparations og forbedrings arbejder, som skal udføres på afdelingens regning, skal altid i forvejen aftales med varmemesteren.</w:t>
      </w:r>
    </w:p>
    <w:p w14:paraId="38D459D7" w14:textId="77777777" w:rsidR="006F272C" w:rsidRPr="007414E4" w:rsidRDefault="006F272C">
      <w:pPr>
        <w:tabs>
          <w:tab w:val="left" w:pos="709"/>
          <w:tab w:val="left" w:pos="1416"/>
          <w:tab w:val="right" w:pos="3061"/>
          <w:tab w:val="left" w:pos="3288"/>
          <w:tab w:val="left" w:pos="5215"/>
          <w:tab w:val="right" w:pos="6462"/>
        </w:tabs>
        <w:suppressAutoHyphens/>
        <w:ind w:left="1418"/>
        <w:rPr>
          <w:rFonts w:ascii="Arial" w:hAnsi="Arial" w:cs="Arial"/>
        </w:rPr>
      </w:pPr>
    </w:p>
    <w:p w14:paraId="38D459D8" w14:textId="77777777" w:rsidR="006F272C" w:rsidRPr="007414E4" w:rsidRDefault="006F272C">
      <w:pPr>
        <w:tabs>
          <w:tab w:val="left" w:pos="709"/>
          <w:tab w:val="left" w:pos="1416"/>
          <w:tab w:val="right" w:pos="3061"/>
          <w:tab w:val="left" w:pos="3288"/>
          <w:tab w:val="left" w:pos="5215"/>
          <w:tab w:val="right" w:pos="6462"/>
        </w:tabs>
        <w:suppressAutoHyphens/>
        <w:ind w:left="1418"/>
        <w:rPr>
          <w:rFonts w:ascii="Arial" w:hAnsi="Arial" w:cs="Arial"/>
        </w:rPr>
      </w:pPr>
      <w:r w:rsidRPr="007414E4">
        <w:rPr>
          <w:rFonts w:ascii="Arial" w:hAnsi="Arial" w:cs="Arial"/>
        </w:rPr>
        <w:t xml:space="preserve">I </w:t>
      </w:r>
      <w:r w:rsidRPr="007414E4">
        <w:rPr>
          <w:rFonts w:ascii="Arial" w:hAnsi="Arial" w:cs="Arial"/>
          <w:b/>
        </w:rPr>
        <w:t>akutte</w:t>
      </w:r>
      <w:r w:rsidRPr="007414E4">
        <w:rPr>
          <w:rFonts w:ascii="Arial" w:hAnsi="Arial" w:cs="Arial"/>
        </w:rPr>
        <w:t xml:space="preserve"> tilfælde udenfor kontortid, hvor der kræves absolut øjeblikkelig indgriben, </w:t>
      </w:r>
      <w:r w:rsidRPr="004F4451">
        <w:rPr>
          <w:rFonts w:ascii="Arial" w:hAnsi="Arial" w:cs="Arial"/>
        </w:rPr>
        <w:t>bedes lejeren selv rette henvendelse til en af nedenstående håndværksme</w:t>
      </w:r>
      <w:r w:rsidRPr="004F4451">
        <w:rPr>
          <w:rFonts w:ascii="Arial" w:hAnsi="Arial" w:cs="Arial"/>
        </w:rPr>
        <w:softHyphen/>
        <w:t>stre, og</w:t>
      </w:r>
      <w:r w:rsidRPr="007414E4">
        <w:rPr>
          <w:rFonts w:ascii="Arial" w:hAnsi="Arial" w:cs="Arial"/>
        </w:rPr>
        <w:t xml:space="preserve"> ikke til varmemesteren.</w:t>
      </w:r>
    </w:p>
    <w:p w14:paraId="38D459D9" w14:textId="77777777" w:rsidR="006F272C" w:rsidRPr="007414E4" w:rsidRDefault="006F272C">
      <w:pPr>
        <w:tabs>
          <w:tab w:val="left" w:pos="709"/>
          <w:tab w:val="left" w:pos="1416"/>
          <w:tab w:val="right" w:pos="3061"/>
          <w:tab w:val="left" w:pos="3288"/>
          <w:tab w:val="left" w:pos="5215"/>
          <w:tab w:val="right" w:pos="6462"/>
        </w:tabs>
        <w:suppressAutoHyphens/>
        <w:ind w:left="1418"/>
        <w:rPr>
          <w:rFonts w:ascii="Arial" w:hAnsi="Arial" w:cs="Arial"/>
        </w:rPr>
      </w:pPr>
    </w:p>
    <w:p w14:paraId="38D459DA" w14:textId="218BCC74" w:rsidR="006F272C" w:rsidRPr="007414E4" w:rsidRDefault="006F272C">
      <w:pPr>
        <w:tabs>
          <w:tab w:val="left" w:pos="709"/>
          <w:tab w:val="left" w:pos="1416"/>
          <w:tab w:val="right" w:pos="3061"/>
          <w:tab w:val="left" w:pos="3288"/>
          <w:tab w:val="left" w:pos="5215"/>
          <w:tab w:val="right" w:pos="6462"/>
        </w:tabs>
        <w:suppressAutoHyphens/>
        <w:ind w:left="1418"/>
        <w:rPr>
          <w:rFonts w:ascii="Arial" w:hAnsi="Arial" w:cs="Arial"/>
        </w:rPr>
      </w:pPr>
      <w:r w:rsidRPr="007414E4">
        <w:rPr>
          <w:rFonts w:ascii="Arial" w:hAnsi="Arial" w:cs="Arial"/>
          <w:b/>
        </w:rPr>
        <w:t xml:space="preserve">MEN </w:t>
      </w:r>
      <w:proofErr w:type="spellStart"/>
      <w:r w:rsidRPr="007414E4">
        <w:rPr>
          <w:rFonts w:ascii="Arial" w:hAnsi="Arial" w:cs="Arial"/>
          <w:b/>
        </w:rPr>
        <w:t>MEN</w:t>
      </w:r>
      <w:proofErr w:type="spellEnd"/>
      <w:r w:rsidRPr="007414E4">
        <w:rPr>
          <w:rFonts w:ascii="Arial" w:hAnsi="Arial" w:cs="Arial"/>
          <w:b/>
        </w:rPr>
        <w:t xml:space="preserve"> </w:t>
      </w:r>
      <w:proofErr w:type="spellStart"/>
      <w:r w:rsidRPr="007414E4">
        <w:rPr>
          <w:rFonts w:ascii="Arial" w:hAnsi="Arial" w:cs="Arial"/>
          <w:b/>
        </w:rPr>
        <w:t>MEN</w:t>
      </w:r>
      <w:proofErr w:type="spellEnd"/>
      <w:r w:rsidRPr="007414E4">
        <w:rPr>
          <w:rFonts w:ascii="Arial" w:hAnsi="Arial" w:cs="Arial"/>
        </w:rPr>
        <w:t xml:space="preserve">: Det er meget </w:t>
      </w:r>
      <w:r w:rsidR="00AB7D94" w:rsidRPr="007414E4">
        <w:rPr>
          <w:rFonts w:ascii="Arial" w:hAnsi="Arial" w:cs="Arial"/>
        </w:rPr>
        <w:t>dyrt</w:t>
      </w:r>
      <w:r w:rsidRPr="007414E4">
        <w:rPr>
          <w:rFonts w:ascii="Arial" w:hAnsi="Arial" w:cs="Arial"/>
        </w:rPr>
        <w:t xml:space="preserve"> at tilkalde håndværkerhjælp aften, nat og weekend, så overvej venligst om det kan vente til varmemesteren åbner igen.</w:t>
      </w:r>
    </w:p>
    <w:p w14:paraId="38D459DB" w14:textId="77777777" w:rsidR="006F272C" w:rsidRPr="007414E4" w:rsidRDefault="006F272C">
      <w:pPr>
        <w:pStyle w:val="Overskrift2"/>
        <w:spacing w:before="120"/>
        <w:rPr>
          <w:rFonts w:cs="Arial"/>
        </w:rPr>
      </w:pPr>
      <w:bookmarkStart w:id="67" w:name="_Toc385000086"/>
      <w:bookmarkStart w:id="68" w:name="_Toc435162815"/>
      <w:bookmarkStart w:id="69" w:name="_Toc259095759"/>
      <w:r w:rsidRPr="007414E4">
        <w:rPr>
          <w:rFonts w:cs="Arial"/>
        </w:rPr>
        <w:t>VVS</w:t>
      </w:r>
      <w:bookmarkEnd w:id="66"/>
      <w:bookmarkEnd w:id="67"/>
      <w:bookmarkEnd w:id="68"/>
      <w:bookmarkEnd w:id="69"/>
    </w:p>
    <w:p w14:paraId="38D459DC" w14:textId="3740CB07" w:rsidR="006F272C" w:rsidRPr="007414E4" w:rsidRDefault="006F272C">
      <w:pPr>
        <w:numPr>
          <w:ilvl w:val="0"/>
          <w:numId w:val="1"/>
        </w:numPr>
        <w:tabs>
          <w:tab w:val="left" w:pos="1134"/>
          <w:tab w:val="left" w:pos="2040"/>
          <w:tab w:val="left" w:pos="2552"/>
          <w:tab w:val="right" w:pos="7655"/>
          <w:tab w:val="left" w:pos="7938"/>
          <w:tab w:val="right" w:pos="9356"/>
        </w:tabs>
        <w:suppressAutoHyphens/>
        <w:rPr>
          <w:rFonts w:ascii="Arial" w:hAnsi="Arial" w:cs="Arial"/>
        </w:rPr>
      </w:pPr>
      <w:r w:rsidRPr="007414E4">
        <w:rPr>
          <w:rFonts w:ascii="Arial" w:hAnsi="Arial" w:cs="Arial"/>
        </w:rPr>
        <w:t>Ved varmesvigt, radiator- og rørsprængning.</w:t>
      </w:r>
      <w:r w:rsidRPr="007414E4">
        <w:rPr>
          <w:rFonts w:ascii="Arial" w:hAnsi="Arial" w:cs="Arial"/>
        </w:rPr>
        <w:tab/>
      </w:r>
      <w:r w:rsidR="00667A7D">
        <w:rPr>
          <w:rFonts w:ascii="Arial" w:hAnsi="Arial" w:cs="Arial"/>
        </w:rPr>
        <w:t>Brdr. Jensen</w:t>
      </w:r>
      <w:r w:rsidR="009D5CF9">
        <w:rPr>
          <w:rFonts w:ascii="Arial" w:hAnsi="Arial" w:cs="Arial"/>
        </w:rPr>
        <w:t xml:space="preserve"> VVS</w:t>
      </w:r>
      <w:r w:rsidR="008C5B2E">
        <w:rPr>
          <w:rFonts w:ascii="Arial" w:hAnsi="Arial" w:cs="Arial"/>
        </w:rPr>
        <w:t xml:space="preserve"> </w:t>
      </w:r>
      <w:r w:rsidRPr="007414E4">
        <w:rPr>
          <w:rFonts w:ascii="Arial" w:hAnsi="Arial" w:cs="Arial"/>
        </w:rPr>
        <w:t>tlf.</w:t>
      </w:r>
      <w:r w:rsidRPr="007414E4">
        <w:rPr>
          <w:rFonts w:ascii="Arial" w:hAnsi="Arial" w:cs="Arial"/>
        </w:rPr>
        <w:tab/>
      </w:r>
      <w:r w:rsidR="00FD3A25">
        <w:rPr>
          <w:rFonts w:ascii="Arial" w:hAnsi="Arial" w:cs="Arial"/>
        </w:rPr>
        <w:t xml:space="preserve">4587 </w:t>
      </w:r>
      <w:r w:rsidR="003E7899">
        <w:rPr>
          <w:rFonts w:ascii="Arial" w:hAnsi="Arial" w:cs="Arial"/>
        </w:rPr>
        <w:t>8008</w:t>
      </w:r>
      <w:r w:rsidR="00A64476" w:rsidRPr="007414E4">
        <w:rPr>
          <w:rFonts w:ascii="Arial" w:hAnsi="Arial" w:cs="Arial"/>
        </w:rPr>
        <w:fldChar w:fldCharType="begin"/>
      </w:r>
      <w:r w:rsidRPr="007414E4">
        <w:rPr>
          <w:rFonts w:ascii="Arial" w:hAnsi="Arial" w:cs="Arial"/>
        </w:rPr>
        <w:instrText>TC  \l 2 "</w:instrText>
      </w:r>
      <w:r w:rsidR="00A64476" w:rsidRPr="007414E4">
        <w:rPr>
          <w:rFonts w:ascii="Arial" w:hAnsi="Arial" w:cs="Arial"/>
        </w:rPr>
        <w:fldChar w:fldCharType="begin"/>
      </w:r>
      <w:r w:rsidRPr="007414E4">
        <w:rPr>
          <w:rFonts w:ascii="Arial" w:hAnsi="Arial" w:cs="Arial"/>
        </w:rPr>
        <w:instrText>SEQ niveau1 \r1 \*ARABERTAL</w:instrText>
      </w:r>
      <w:r w:rsidR="00A64476" w:rsidRPr="007414E4">
        <w:rPr>
          <w:rFonts w:ascii="Arial" w:hAnsi="Arial" w:cs="Arial"/>
        </w:rPr>
        <w:fldChar w:fldCharType="separate"/>
      </w:r>
      <w:r w:rsidR="004F4451">
        <w:rPr>
          <w:rFonts w:ascii="Arial" w:hAnsi="Arial" w:cs="Arial"/>
          <w:b/>
          <w:bCs/>
          <w:noProof/>
        </w:rPr>
        <w:instrText>Fejl! Ukendt argument for parameter.</w:instrText>
      </w:r>
      <w:r w:rsidR="00A64476" w:rsidRPr="007414E4">
        <w:rPr>
          <w:rFonts w:ascii="Arial" w:hAnsi="Arial" w:cs="Arial"/>
        </w:rPr>
        <w:fldChar w:fldCharType="end"/>
      </w:r>
      <w:r w:rsidRPr="007414E4">
        <w:rPr>
          <w:rFonts w:ascii="Arial" w:hAnsi="Arial" w:cs="Arial"/>
        </w:rPr>
        <w:instrText>.</w:instrText>
      </w:r>
      <w:r w:rsidRPr="007414E4">
        <w:rPr>
          <w:rFonts w:ascii="Arial" w:hAnsi="Arial" w:cs="Arial"/>
        </w:rPr>
        <w:tab/>
        <w:instrText>Ved varmesvigt, raditor- og rørsprængning\:</w:instrText>
      </w:r>
      <w:r w:rsidRPr="007414E4">
        <w:rPr>
          <w:rFonts w:ascii="Arial" w:hAnsi="Arial" w:cs="Arial"/>
        </w:rPr>
        <w:tab/>
        <w:instrText>"</w:instrText>
      </w:r>
      <w:r w:rsidR="00A64476" w:rsidRPr="007414E4">
        <w:rPr>
          <w:rFonts w:ascii="Arial" w:hAnsi="Arial" w:cs="Arial"/>
        </w:rPr>
        <w:fldChar w:fldCharType="end"/>
      </w:r>
    </w:p>
    <w:p w14:paraId="38D459DD" w14:textId="77777777" w:rsidR="006F272C" w:rsidRPr="007414E4" w:rsidRDefault="006F272C">
      <w:pPr>
        <w:pStyle w:val="Overskrift2"/>
        <w:spacing w:before="120"/>
        <w:rPr>
          <w:rFonts w:cs="Arial"/>
        </w:rPr>
      </w:pPr>
      <w:bookmarkStart w:id="70" w:name="_Toc384656039"/>
      <w:bookmarkStart w:id="71" w:name="_Toc385000087"/>
      <w:bookmarkStart w:id="72" w:name="_Toc435162816"/>
      <w:bookmarkStart w:id="73" w:name="_Toc259095760"/>
      <w:r w:rsidRPr="007414E4">
        <w:rPr>
          <w:rFonts w:cs="Arial"/>
        </w:rPr>
        <w:t>El</w:t>
      </w:r>
      <w:bookmarkEnd w:id="70"/>
      <w:bookmarkEnd w:id="71"/>
      <w:bookmarkEnd w:id="72"/>
      <w:bookmarkEnd w:id="73"/>
    </w:p>
    <w:p w14:paraId="38D459DE" w14:textId="7BF915E9" w:rsidR="006F272C" w:rsidRPr="007414E4" w:rsidRDefault="00A64476">
      <w:pPr>
        <w:numPr>
          <w:ilvl w:val="0"/>
          <w:numId w:val="1"/>
        </w:numPr>
        <w:tabs>
          <w:tab w:val="left" w:pos="1134"/>
          <w:tab w:val="left" w:pos="2040"/>
          <w:tab w:val="left" w:pos="2552"/>
          <w:tab w:val="right" w:pos="7655"/>
          <w:tab w:val="left" w:pos="7938"/>
          <w:tab w:val="right" w:pos="9356"/>
        </w:tabs>
        <w:suppressAutoHyphens/>
        <w:rPr>
          <w:rFonts w:ascii="Arial" w:hAnsi="Arial" w:cs="Arial"/>
        </w:rPr>
      </w:pPr>
      <w:r w:rsidRPr="007414E4">
        <w:rPr>
          <w:rFonts w:ascii="Arial" w:hAnsi="Arial" w:cs="Arial"/>
        </w:rPr>
        <w:fldChar w:fldCharType="begin"/>
      </w:r>
      <w:r w:rsidR="006F272C" w:rsidRPr="007414E4">
        <w:rPr>
          <w:rFonts w:ascii="Arial" w:hAnsi="Arial" w:cs="Arial"/>
        </w:rPr>
        <w:instrText xml:space="preserve">PRIVATE </w:instrText>
      </w:r>
      <w:r w:rsidRPr="007414E4">
        <w:rPr>
          <w:rFonts w:ascii="Arial" w:hAnsi="Arial" w:cs="Arial"/>
        </w:rPr>
        <w:fldChar w:fldCharType="end"/>
      </w:r>
      <w:r w:rsidR="006F272C" w:rsidRPr="007414E4">
        <w:rPr>
          <w:rFonts w:ascii="Arial" w:hAnsi="Arial" w:cs="Arial"/>
        </w:rPr>
        <w:t>Ved strømsvigt</w:t>
      </w:r>
      <w:r w:rsidRPr="007414E4">
        <w:rPr>
          <w:rFonts w:ascii="Arial" w:hAnsi="Arial" w:cs="Arial"/>
        </w:rPr>
        <w:fldChar w:fldCharType="begin"/>
      </w:r>
      <w:r w:rsidR="006F272C" w:rsidRPr="007414E4">
        <w:rPr>
          <w:rFonts w:ascii="Arial" w:hAnsi="Arial" w:cs="Arial"/>
        </w:rPr>
        <w:instrText>TC  \l 2 "</w:instrText>
      </w:r>
      <w:r w:rsidRPr="007414E4">
        <w:rPr>
          <w:rFonts w:ascii="Arial" w:hAnsi="Arial" w:cs="Arial"/>
        </w:rPr>
        <w:fldChar w:fldCharType="begin"/>
      </w:r>
      <w:r w:rsidR="006F272C" w:rsidRPr="007414E4">
        <w:rPr>
          <w:rFonts w:ascii="Arial" w:hAnsi="Arial" w:cs="Arial"/>
        </w:rPr>
        <w:instrText>SEQ niveau1 \r2 \*ARABERTAL</w:instrText>
      </w:r>
      <w:r w:rsidRPr="007414E4">
        <w:rPr>
          <w:rFonts w:ascii="Arial" w:hAnsi="Arial" w:cs="Arial"/>
        </w:rPr>
        <w:fldChar w:fldCharType="separate"/>
      </w:r>
      <w:r w:rsidR="004F4451">
        <w:rPr>
          <w:rFonts w:ascii="Arial" w:hAnsi="Arial" w:cs="Arial"/>
          <w:b/>
          <w:bCs/>
          <w:noProof/>
        </w:rPr>
        <w:instrText>Fejl! Ukendt argument for parameter.</w:instrText>
      </w:r>
      <w:r w:rsidRPr="007414E4">
        <w:rPr>
          <w:rFonts w:ascii="Arial" w:hAnsi="Arial" w:cs="Arial"/>
        </w:rPr>
        <w:fldChar w:fldCharType="end"/>
      </w:r>
      <w:r w:rsidR="006F272C" w:rsidRPr="007414E4">
        <w:rPr>
          <w:rFonts w:ascii="Arial" w:hAnsi="Arial" w:cs="Arial"/>
        </w:rPr>
        <w:instrText>.</w:instrText>
      </w:r>
      <w:r w:rsidR="006F272C" w:rsidRPr="007414E4">
        <w:rPr>
          <w:rFonts w:ascii="Arial" w:hAnsi="Arial" w:cs="Arial"/>
        </w:rPr>
        <w:tab/>
        <w:instrText>Ved strømsvigt\:"</w:instrText>
      </w:r>
      <w:r w:rsidRPr="007414E4">
        <w:rPr>
          <w:rFonts w:ascii="Arial" w:hAnsi="Arial" w:cs="Arial"/>
        </w:rPr>
        <w:fldChar w:fldCharType="end"/>
      </w:r>
      <w:r w:rsidR="006F272C" w:rsidRPr="007414E4">
        <w:rPr>
          <w:rFonts w:ascii="Arial" w:hAnsi="Arial" w:cs="Arial"/>
        </w:rPr>
        <w:t xml:space="preserve"> (ikke hvis der er gået en sikring).</w:t>
      </w:r>
      <w:r w:rsidR="006F272C" w:rsidRPr="007414E4">
        <w:rPr>
          <w:rFonts w:ascii="Arial" w:hAnsi="Arial" w:cs="Arial"/>
        </w:rPr>
        <w:tab/>
      </w:r>
      <w:proofErr w:type="spellStart"/>
      <w:r w:rsidR="009D5CF9">
        <w:rPr>
          <w:rFonts w:ascii="Arial" w:hAnsi="Arial" w:cs="Arial"/>
        </w:rPr>
        <w:t>Micali</w:t>
      </w:r>
      <w:proofErr w:type="spellEnd"/>
      <w:r w:rsidR="009D5CF9">
        <w:rPr>
          <w:rFonts w:ascii="Arial" w:hAnsi="Arial" w:cs="Arial"/>
        </w:rPr>
        <w:t xml:space="preserve"> El</w:t>
      </w:r>
      <w:r w:rsidR="006F272C" w:rsidRPr="007414E4">
        <w:rPr>
          <w:rFonts w:ascii="Arial" w:hAnsi="Arial" w:cs="Arial"/>
        </w:rPr>
        <w:tab/>
      </w:r>
      <w:r w:rsidR="008C5B2E">
        <w:rPr>
          <w:rFonts w:ascii="Arial" w:hAnsi="Arial" w:cs="Arial"/>
        </w:rPr>
        <w:t xml:space="preserve">   </w:t>
      </w:r>
      <w:r w:rsidR="006F272C" w:rsidRPr="007414E4">
        <w:rPr>
          <w:rFonts w:ascii="Arial" w:hAnsi="Arial" w:cs="Arial"/>
        </w:rPr>
        <w:t>tlf.</w:t>
      </w:r>
      <w:r w:rsidR="006F272C" w:rsidRPr="007414E4">
        <w:rPr>
          <w:rFonts w:ascii="Arial" w:hAnsi="Arial" w:cs="Arial"/>
        </w:rPr>
        <w:tab/>
      </w:r>
      <w:r w:rsidR="009D5CF9">
        <w:rPr>
          <w:rFonts w:ascii="Arial" w:hAnsi="Arial" w:cs="Arial"/>
        </w:rPr>
        <w:t>4399 0666</w:t>
      </w:r>
    </w:p>
    <w:p w14:paraId="38D459DF" w14:textId="77777777" w:rsidR="006F272C" w:rsidRPr="007414E4" w:rsidRDefault="006F272C">
      <w:pPr>
        <w:pStyle w:val="Overskrift2"/>
        <w:spacing w:before="120"/>
        <w:rPr>
          <w:rFonts w:cs="Arial"/>
        </w:rPr>
      </w:pPr>
      <w:bookmarkStart w:id="74" w:name="_Toc384656040"/>
      <w:bookmarkStart w:id="75" w:name="_Toc385000088"/>
      <w:bookmarkStart w:id="76" w:name="_Toc435162817"/>
      <w:bookmarkStart w:id="77" w:name="_Toc259095761"/>
      <w:r w:rsidRPr="007414E4">
        <w:rPr>
          <w:rFonts w:cs="Arial"/>
        </w:rPr>
        <w:t>Kloak</w:t>
      </w:r>
      <w:bookmarkEnd w:id="74"/>
      <w:bookmarkEnd w:id="75"/>
      <w:bookmarkEnd w:id="76"/>
      <w:bookmarkEnd w:id="77"/>
    </w:p>
    <w:p w14:paraId="38D459E0" w14:textId="05FE30F7" w:rsidR="006F272C" w:rsidRPr="007414E4" w:rsidRDefault="00A64476">
      <w:pPr>
        <w:numPr>
          <w:ilvl w:val="0"/>
          <w:numId w:val="1"/>
        </w:numPr>
        <w:tabs>
          <w:tab w:val="left" w:pos="1134"/>
          <w:tab w:val="left" w:pos="2040"/>
          <w:tab w:val="left" w:pos="2552"/>
          <w:tab w:val="right" w:pos="7655"/>
          <w:tab w:val="left" w:pos="7938"/>
          <w:tab w:val="right" w:pos="9356"/>
        </w:tabs>
        <w:suppressAutoHyphens/>
        <w:ind w:left="1417"/>
        <w:rPr>
          <w:rFonts w:ascii="Arial" w:hAnsi="Arial" w:cs="Arial"/>
        </w:rPr>
      </w:pPr>
      <w:r w:rsidRPr="007414E4">
        <w:rPr>
          <w:rFonts w:ascii="Arial" w:hAnsi="Arial" w:cs="Arial"/>
        </w:rPr>
        <w:fldChar w:fldCharType="begin"/>
      </w:r>
      <w:r w:rsidR="006F272C" w:rsidRPr="007414E4">
        <w:rPr>
          <w:rFonts w:ascii="Arial" w:hAnsi="Arial" w:cs="Arial"/>
        </w:rPr>
        <w:instrText xml:space="preserve">PRIVATE </w:instrText>
      </w:r>
      <w:r w:rsidRPr="007414E4">
        <w:rPr>
          <w:rFonts w:ascii="Arial" w:hAnsi="Arial" w:cs="Arial"/>
        </w:rPr>
        <w:fldChar w:fldCharType="end"/>
      </w:r>
      <w:r w:rsidR="006F272C" w:rsidRPr="007414E4">
        <w:rPr>
          <w:rFonts w:ascii="Arial" w:hAnsi="Arial" w:cs="Arial"/>
        </w:rPr>
        <w:t>Ved kloakforstoppelse.</w:t>
      </w:r>
      <w:r w:rsidR="006F272C" w:rsidRPr="007414E4">
        <w:rPr>
          <w:rFonts w:ascii="Arial" w:hAnsi="Arial" w:cs="Arial"/>
        </w:rPr>
        <w:tab/>
      </w:r>
      <w:r w:rsidR="009D5CF9">
        <w:rPr>
          <w:rFonts w:ascii="Arial" w:hAnsi="Arial" w:cs="Arial"/>
        </w:rPr>
        <w:t>Kloakmanden</w:t>
      </w:r>
      <w:r w:rsidR="006F272C" w:rsidRPr="007414E4">
        <w:rPr>
          <w:rFonts w:ascii="Arial" w:hAnsi="Arial" w:cs="Arial"/>
        </w:rPr>
        <w:t xml:space="preserve"> </w:t>
      </w:r>
      <w:r w:rsidRPr="007414E4">
        <w:rPr>
          <w:rFonts w:ascii="Arial" w:hAnsi="Arial" w:cs="Arial"/>
        </w:rPr>
        <w:fldChar w:fldCharType="begin"/>
      </w:r>
      <w:r w:rsidR="006F272C" w:rsidRPr="007414E4">
        <w:rPr>
          <w:rFonts w:ascii="Arial" w:hAnsi="Arial" w:cs="Arial"/>
        </w:rPr>
        <w:instrText>TC  \l 2 "</w:instrText>
      </w:r>
      <w:r w:rsidRPr="007414E4">
        <w:rPr>
          <w:rFonts w:ascii="Arial" w:hAnsi="Arial" w:cs="Arial"/>
        </w:rPr>
        <w:fldChar w:fldCharType="begin"/>
      </w:r>
      <w:r w:rsidR="006F272C" w:rsidRPr="007414E4">
        <w:rPr>
          <w:rFonts w:ascii="Arial" w:hAnsi="Arial" w:cs="Arial"/>
        </w:rPr>
        <w:instrText>SEQ niveau1 \r3 \*ARABERTAL</w:instrText>
      </w:r>
      <w:r w:rsidRPr="007414E4">
        <w:rPr>
          <w:rFonts w:ascii="Arial" w:hAnsi="Arial" w:cs="Arial"/>
        </w:rPr>
        <w:fldChar w:fldCharType="separate"/>
      </w:r>
      <w:r w:rsidR="004F4451">
        <w:rPr>
          <w:rFonts w:ascii="Arial" w:hAnsi="Arial" w:cs="Arial"/>
          <w:b/>
          <w:bCs/>
          <w:noProof/>
        </w:rPr>
        <w:instrText>Fejl! Ukendt argument for parameter.</w:instrText>
      </w:r>
      <w:r w:rsidRPr="007414E4">
        <w:rPr>
          <w:rFonts w:ascii="Arial" w:hAnsi="Arial" w:cs="Arial"/>
        </w:rPr>
        <w:fldChar w:fldCharType="end"/>
      </w:r>
      <w:r w:rsidR="006F272C" w:rsidRPr="007414E4">
        <w:rPr>
          <w:rFonts w:ascii="Arial" w:hAnsi="Arial" w:cs="Arial"/>
        </w:rPr>
        <w:instrText>.</w:instrText>
      </w:r>
      <w:r w:rsidR="006F272C" w:rsidRPr="007414E4">
        <w:rPr>
          <w:rFonts w:ascii="Arial" w:hAnsi="Arial" w:cs="Arial"/>
        </w:rPr>
        <w:tab/>
        <w:instrText>Ved kloakforstoppelse\:"</w:instrText>
      </w:r>
      <w:r w:rsidRPr="007414E4">
        <w:rPr>
          <w:rFonts w:ascii="Arial" w:hAnsi="Arial" w:cs="Arial"/>
        </w:rPr>
        <w:fldChar w:fldCharType="end"/>
      </w:r>
      <w:r w:rsidR="006F272C" w:rsidRPr="007414E4">
        <w:rPr>
          <w:rFonts w:ascii="Arial" w:hAnsi="Arial" w:cs="Arial"/>
        </w:rPr>
        <w:tab/>
      </w:r>
      <w:r w:rsidR="008C5B2E">
        <w:rPr>
          <w:rFonts w:ascii="Arial" w:hAnsi="Arial" w:cs="Arial"/>
        </w:rPr>
        <w:t xml:space="preserve">   </w:t>
      </w:r>
      <w:r w:rsidR="006F272C" w:rsidRPr="007414E4">
        <w:rPr>
          <w:rFonts w:ascii="Arial" w:hAnsi="Arial" w:cs="Arial"/>
        </w:rPr>
        <w:t>tlf.</w:t>
      </w:r>
      <w:r w:rsidR="006F272C" w:rsidRPr="007414E4">
        <w:rPr>
          <w:rFonts w:ascii="Arial" w:hAnsi="Arial" w:cs="Arial"/>
        </w:rPr>
        <w:tab/>
      </w:r>
      <w:r w:rsidR="004F4451">
        <w:rPr>
          <w:rFonts w:ascii="Arial" w:hAnsi="Arial" w:cs="Arial"/>
        </w:rPr>
        <w:t>7199 8100</w:t>
      </w:r>
    </w:p>
    <w:p w14:paraId="38D459E1" w14:textId="77777777" w:rsidR="006F272C" w:rsidRPr="007414E4" w:rsidRDefault="006F272C">
      <w:pPr>
        <w:tabs>
          <w:tab w:val="left" w:pos="1134"/>
          <w:tab w:val="left" w:pos="2040"/>
          <w:tab w:val="left" w:pos="2552"/>
          <w:tab w:val="right" w:pos="7655"/>
          <w:tab w:val="left" w:pos="7938"/>
          <w:tab w:val="right" w:pos="9356"/>
        </w:tabs>
        <w:suppressAutoHyphens/>
        <w:ind w:left="1134"/>
        <w:rPr>
          <w:rFonts w:ascii="Arial" w:hAnsi="Arial" w:cs="Arial"/>
        </w:rPr>
      </w:pPr>
    </w:p>
    <w:p w14:paraId="38D459E2" w14:textId="77777777" w:rsidR="006F272C" w:rsidRPr="007414E4" w:rsidRDefault="006F272C">
      <w:pPr>
        <w:pStyle w:val="Overskrift2"/>
        <w:tabs>
          <w:tab w:val="left" w:pos="1134"/>
          <w:tab w:val="left" w:pos="2040"/>
          <w:tab w:val="left" w:pos="2552"/>
          <w:tab w:val="right" w:pos="7655"/>
          <w:tab w:val="left" w:pos="7938"/>
          <w:tab w:val="right" w:pos="9356"/>
        </w:tabs>
        <w:suppressAutoHyphens/>
        <w:spacing w:before="0" w:after="0"/>
        <w:rPr>
          <w:rFonts w:cs="Arial"/>
        </w:rPr>
      </w:pPr>
      <w:bookmarkStart w:id="78" w:name="_Toc259095762"/>
      <w:r w:rsidRPr="007414E4">
        <w:rPr>
          <w:rFonts w:cs="Arial"/>
        </w:rPr>
        <w:t>Falck</w:t>
      </w:r>
      <w:bookmarkEnd w:id="78"/>
    </w:p>
    <w:p w14:paraId="38D459E3" w14:textId="7CA19A63" w:rsidR="006F272C" w:rsidRPr="007414E4" w:rsidRDefault="006F272C">
      <w:pPr>
        <w:numPr>
          <w:ilvl w:val="0"/>
          <w:numId w:val="1"/>
        </w:numPr>
        <w:tabs>
          <w:tab w:val="left" w:pos="1134"/>
          <w:tab w:val="left" w:pos="2040"/>
          <w:tab w:val="left" w:pos="2552"/>
          <w:tab w:val="right" w:pos="7655"/>
          <w:tab w:val="left" w:pos="7938"/>
          <w:tab w:val="right" w:pos="9356"/>
        </w:tabs>
        <w:suppressAutoHyphens/>
        <w:ind w:left="1417"/>
        <w:rPr>
          <w:rFonts w:ascii="Arial" w:hAnsi="Arial" w:cs="Arial"/>
        </w:rPr>
      </w:pPr>
      <w:r w:rsidRPr="007414E4">
        <w:rPr>
          <w:rFonts w:ascii="Arial" w:hAnsi="Arial" w:cs="Arial"/>
        </w:rPr>
        <w:t xml:space="preserve">Falck nummer </w:t>
      </w:r>
      <w:r w:rsidR="0052306C" w:rsidRPr="007414E4">
        <w:rPr>
          <w:rFonts w:ascii="Arial" w:hAnsi="Arial" w:cs="Arial"/>
        </w:rPr>
        <w:t>20135194</w:t>
      </w:r>
      <w:r w:rsidRPr="007414E4">
        <w:rPr>
          <w:rFonts w:ascii="Arial" w:hAnsi="Arial" w:cs="Arial"/>
        </w:rPr>
        <w:t xml:space="preserve"> afd. 82          </w:t>
      </w:r>
      <w:r w:rsidR="004F4451">
        <w:rPr>
          <w:rFonts w:ascii="Arial" w:hAnsi="Arial" w:cs="Arial"/>
        </w:rPr>
        <w:t xml:space="preserve">                        Falck   </w:t>
      </w:r>
      <w:r w:rsidR="008C5B2E">
        <w:rPr>
          <w:rFonts w:ascii="Arial" w:hAnsi="Arial" w:cs="Arial"/>
        </w:rPr>
        <w:t xml:space="preserve">   </w:t>
      </w:r>
      <w:r w:rsidR="004F4451">
        <w:rPr>
          <w:rFonts w:ascii="Arial" w:hAnsi="Arial" w:cs="Arial"/>
        </w:rPr>
        <w:t xml:space="preserve">tlf. </w:t>
      </w:r>
      <w:r w:rsidRPr="007414E4">
        <w:rPr>
          <w:rFonts w:ascii="Arial" w:hAnsi="Arial" w:cs="Arial"/>
        </w:rPr>
        <w:t>7010 2030</w:t>
      </w:r>
    </w:p>
    <w:p w14:paraId="38D459E4" w14:textId="77777777" w:rsidR="006F272C" w:rsidRPr="007414E4" w:rsidRDefault="006F272C">
      <w:pPr>
        <w:pStyle w:val="Overskrift2"/>
        <w:tabs>
          <w:tab w:val="left" w:pos="1134"/>
          <w:tab w:val="left" w:pos="2040"/>
          <w:tab w:val="left" w:pos="2552"/>
          <w:tab w:val="right" w:pos="7655"/>
          <w:tab w:val="left" w:pos="7938"/>
          <w:tab w:val="right" w:pos="9356"/>
        </w:tabs>
        <w:suppressAutoHyphens/>
        <w:spacing w:before="0" w:after="0"/>
        <w:rPr>
          <w:rFonts w:cs="Arial"/>
        </w:rPr>
      </w:pPr>
    </w:p>
    <w:p w14:paraId="38D459E5" w14:textId="77777777" w:rsidR="006F272C" w:rsidRPr="007414E4" w:rsidRDefault="006F272C">
      <w:pPr>
        <w:tabs>
          <w:tab w:val="left" w:pos="709"/>
          <w:tab w:val="left" w:pos="1416"/>
          <w:tab w:val="right" w:pos="3061"/>
          <w:tab w:val="left" w:pos="3288"/>
          <w:tab w:val="left" w:pos="5215"/>
          <w:tab w:val="right" w:pos="6462"/>
        </w:tabs>
        <w:suppressAutoHyphens/>
        <w:ind w:left="1418"/>
        <w:rPr>
          <w:rFonts w:ascii="Arial" w:hAnsi="Arial" w:cs="Arial"/>
          <w:b/>
        </w:rPr>
      </w:pPr>
      <w:bookmarkStart w:id="79" w:name="_Toc384656041"/>
    </w:p>
    <w:p w14:paraId="38D459E6" w14:textId="77777777" w:rsidR="006F272C" w:rsidRPr="007414E4" w:rsidRDefault="006F272C">
      <w:pPr>
        <w:tabs>
          <w:tab w:val="left" w:pos="709"/>
          <w:tab w:val="left" w:pos="1416"/>
          <w:tab w:val="right" w:pos="3061"/>
          <w:tab w:val="left" w:pos="3288"/>
          <w:tab w:val="left" w:pos="5215"/>
          <w:tab w:val="right" w:pos="6462"/>
        </w:tabs>
        <w:suppressAutoHyphens/>
        <w:ind w:left="1418"/>
        <w:rPr>
          <w:rFonts w:ascii="Arial" w:hAnsi="Arial" w:cs="Arial"/>
          <w:b/>
        </w:rPr>
      </w:pPr>
      <w:r w:rsidRPr="007414E4">
        <w:rPr>
          <w:rFonts w:ascii="Arial" w:hAnsi="Arial" w:cs="Arial"/>
          <w:b/>
        </w:rPr>
        <w:t>OBS:</w:t>
      </w:r>
    </w:p>
    <w:p w14:paraId="38D459E7" w14:textId="77777777" w:rsidR="006F272C" w:rsidRPr="007414E4" w:rsidRDefault="006F272C">
      <w:pPr>
        <w:tabs>
          <w:tab w:val="left" w:pos="709"/>
          <w:tab w:val="left" w:pos="1416"/>
          <w:tab w:val="right" w:pos="3061"/>
          <w:tab w:val="left" w:pos="3288"/>
          <w:tab w:val="left" w:pos="5215"/>
          <w:tab w:val="right" w:pos="6462"/>
        </w:tabs>
        <w:suppressAutoHyphens/>
        <w:ind w:left="1418"/>
        <w:rPr>
          <w:rFonts w:ascii="Arial" w:hAnsi="Arial" w:cs="Arial"/>
        </w:rPr>
      </w:pPr>
      <w:r w:rsidRPr="007414E4">
        <w:rPr>
          <w:rFonts w:ascii="Arial" w:hAnsi="Arial" w:cs="Arial"/>
        </w:rPr>
        <w:t xml:space="preserve">Rensning af </w:t>
      </w:r>
      <w:r w:rsidRPr="007414E4">
        <w:rPr>
          <w:rFonts w:ascii="Arial" w:hAnsi="Arial" w:cs="Arial"/>
          <w:b/>
        </w:rPr>
        <w:t>afløb</w:t>
      </w:r>
      <w:r w:rsidRPr="007414E4">
        <w:rPr>
          <w:rFonts w:ascii="Arial" w:hAnsi="Arial" w:cs="Arial"/>
        </w:rPr>
        <w:t xml:space="preserve"> med kaustisk soda er </w:t>
      </w:r>
      <w:r w:rsidRPr="007414E4">
        <w:rPr>
          <w:rFonts w:ascii="Arial" w:hAnsi="Arial" w:cs="Arial"/>
          <w:b/>
          <w:u w:val="single"/>
        </w:rPr>
        <w:t>strengt forbudt</w:t>
      </w:r>
      <w:r w:rsidRPr="007414E4">
        <w:rPr>
          <w:rFonts w:ascii="Arial" w:hAnsi="Arial" w:cs="Arial"/>
        </w:rPr>
        <w:t>, idet det bliver hårdt som glas, og vil medføre beskadigelse af vandlås og faldstammer, så det kræver reparation eller udskiftning.</w:t>
      </w:r>
    </w:p>
    <w:p w14:paraId="38D459E8" w14:textId="77777777" w:rsidR="006F272C" w:rsidRPr="007414E4" w:rsidRDefault="006F272C">
      <w:pPr>
        <w:ind w:left="1418"/>
        <w:rPr>
          <w:rFonts w:ascii="Arial" w:hAnsi="Arial" w:cs="Arial"/>
        </w:rPr>
      </w:pPr>
      <w:r w:rsidRPr="007414E4">
        <w:rPr>
          <w:rFonts w:ascii="Arial" w:hAnsi="Arial" w:cs="Arial"/>
        </w:rPr>
        <w:t>Misbrug af håndværkere uden for normal arbejdstid, kan afstedkomme, at beboeren pålægges selv at betale</w:t>
      </w:r>
    </w:p>
    <w:p w14:paraId="38D459E9" w14:textId="77777777" w:rsidR="006F272C" w:rsidRPr="007414E4" w:rsidRDefault="003B462E">
      <w:pPr>
        <w:framePr w:hSpace="141" w:wrap="around" w:vAnchor="text" w:hAnchor="page" w:x="4603" w:y="116"/>
        <w:rPr>
          <w:rFonts w:ascii="Arial" w:hAnsi="Arial" w:cs="Arial"/>
        </w:rPr>
      </w:pPr>
      <w:r>
        <w:rPr>
          <w:rFonts w:ascii="Arial" w:hAnsi="Arial" w:cs="Arial"/>
          <w:noProof/>
        </w:rPr>
        <w:drawing>
          <wp:inline distT="0" distB="0" distL="0" distR="0" wp14:anchorId="38D45AF9" wp14:editId="38D45AFA">
            <wp:extent cx="2125980" cy="2087880"/>
            <wp:effectExtent l="1905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125980" cy="2087880"/>
                    </a:xfrm>
                    <a:prstGeom prst="rect">
                      <a:avLst/>
                    </a:prstGeom>
                    <a:noFill/>
                    <a:ln w="9525">
                      <a:noFill/>
                      <a:miter lim="800000"/>
                      <a:headEnd/>
                      <a:tailEnd/>
                    </a:ln>
                  </pic:spPr>
                </pic:pic>
              </a:graphicData>
            </a:graphic>
          </wp:inline>
        </w:drawing>
      </w:r>
    </w:p>
    <w:p w14:paraId="38D459EA" w14:textId="77777777" w:rsidR="006F272C" w:rsidRPr="007414E4" w:rsidRDefault="006F272C">
      <w:pPr>
        <w:rPr>
          <w:rFonts w:ascii="Arial" w:hAnsi="Arial" w:cs="Arial"/>
        </w:rPr>
      </w:pPr>
    </w:p>
    <w:p w14:paraId="38D459EB" w14:textId="77777777" w:rsidR="006F272C" w:rsidRPr="007414E4" w:rsidRDefault="006F272C">
      <w:pPr>
        <w:rPr>
          <w:rFonts w:ascii="Arial" w:hAnsi="Arial" w:cs="Arial"/>
        </w:rPr>
      </w:pPr>
    </w:p>
    <w:p w14:paraId="38D459EC" w14:textId="77777777" w:rsidR="006F272C" w:rsidRPr="007414E4" w:rsidRDefault="006F272C">
      <w:pPr>
        <w:rPr>
          <w:rFonts w:ascii="Arial" w:hAnsi="Arial" w:cs="Arial"/>
        </w:rPr>
      </w:pPr>
    </w:p>
    <w:p w14:paraId="38D459ED" w14:textId="77777777" w:rsidR="006F272C" w:rsidRPr="007414E4" w:rsidRDefault="006F272C">
      <w:pPr>
        <w:rPr>
          <w:rFonts w:ascii="Arial" w:hAnsi="Arial" w:cs="Arial"/>
        </w:rPr>
      </w:pPr>
    </w:p>
    <w:p w14:paraId="38D459EE" w14:textId="77777777" w:rsidR="006F272C" w:rsidRPr="007414E4" w:rsidRDefault="006F272C">
      <w:pPr>
        <w:rPr>
          <w:rFonts w:ascii="Arial" w:hAnsi="Arial" w:cs="Arial"/>
        </w:rPr>
      </w:pPr>
      <w:bookmarkStart w:id="80" w:name="_Toc385000089"/>
    </w:p>
    <w:bookmarkEnd w:id="79"/>
    <w:bookmarkEnd w:id="80"/>
    <w:p w14:paraId="38D459EF" w14:textId="77777777" w:rsidR="006F272C" w:rsidRPr="007414E4" w:rsidRDefault="006F272C">
      <w:pPr>
        <w:rPr>
          <w:rFonts w:ascii="Arial" w:hAnsi="Arial" w:cs="Arial"/>
          <w:b/>
          <w:kern w:val="28"/>
          <w:sz w:val="28"/>
        </w:rPr>
      </w:pPr>
    </w:p>
    <w:p w14:paraId="38D459F0" w14:textId="77777777" w:rsidR="006F272C" w:rsidRPr="007414E4" w:rsidRDefault="006F272C">
      <w:pPr>
        <w:rPr>
          <w:rFonts w:ascii="Arial" w:hAnsi="Arial" w:cs="Arial"/>
          <w:b/>
          <w:kern w:val="28"/>
          <w:sz w:val="28"/>
        </w:rPr>
      </w:pPr>
    </w:p>
    <w:p w14:paraId="38D459F1" w14:textId="77777777" w:rsidR="006F272C" w:rsidRPr="007414E4" w:rsidRDefault="006F272C">
      <w:pPr>
        <w:rPr>
          <w:rFonts w:ascii="Arial" w:hAnsi="Arial" w:cs="Arial"/>
          <w:b/>
          <w:kern w:val="28"/>
          <w:sz w:val="28"/>
        </w:rPr>
      </w:pPr>
    </w:p>
    <w:p w14:paraId="38D459F2" w14:textId="77777777" w:rsidR="006F272C" w:rsidRPr="007414E4" w:rsidRDefault="006F272C">
      <w:pPr>
        <w:rPr>
          <w:rFonts w:ascii="Arial" w:hAnsi="Arial" w:cs="Arial"/>
        </w:rPr>
      </w:pPr>
    </w:p>
    <w:p w14:paraId="38D459F3" w14:textId="77777777" w:rsidR="006F272C" w:rsidRPr="007414E4" w:rsidRDefault="006F272C">
      <w:pPr>
        <w:pStyle w:val="Overskrift2"/>
        <w:spacing w:before="120"/>
        <w:rPr>
          <w:rFonts w:cs="Arial"/>
          <w:i w:val="0"/>
          <w:sz w:val="28"/>
        </w:rPr>
      </w:pPr>
      <w:bookmarkStart w:id="81" w:name="_Toc384656042"/>
      <w:bookmarkStart w:id="82" w:name="_Toc385000090"/>
      <w:bookmarkStart w:id="83" w:name="_Toc385000255"/>
      <w:bookmarkStart w:id="84" w:name="_Toc435162819"/>
      <w:bookmarkStart w:id="85" w:name="_Toc384656058"/>
      <w:bookmarkStart w:id="86" w:name="_Toc385000106"/>
    </w:p>
    <w:p w14:paraId="38D459F4" w14:textId="77777777" w:rsidR="006F272C" w:rsidRPr="007414E4" w:rsidRDefault="006F272C">
      <w:pPr>
        <w:pStyle w:val="Overskrift2"/>
        <w:spacing w:before="120"/>
        <w:rPr>
          <w:rFonts w:cs="Arial"/>
          <w:i w:val="0"/>
          <w:sz w:val="28"/>
        </w:rPr>
      </w:pPr>
    </w:p>
    <w:p w14:paraId="38D459F5" w14:textId="77777777" w:rsidR="006F272C" w:rsidRPr="007414E4" w:rsidRDefault="006F272C" w:rsidP="00FC4EDE">
      <w:pPr>
        <w:pStyle w:val="Overskrift1"/>
        <w:rPr>
          <w:rFonts w:cs="Arial"/>
        </w:rPr>
      </w:pPr>
      <w:bookmarkStart w:id="87" w:name="_Toc259095763"/>
      <w:r w:rsidRPr="007414E4">
        <w:rPr>
          <w:rFonts w:cs="Arial"/>
        </w:rPr>
        <w:t>Ordensreglement</w:t>
      </w:r>
      <w:bookmarkEnd w:id="87"/>
    </w:p>
    <w:p w14:paraId="38D459F6" w14:textId="77777777" w:rsidR="006F272C" w:rsidRPr="007414E4" w:rsidRDefault="006F272C" w:rsidP="00FC4EDE">
      <w:pPr>
        <w:pStyle w:val="Overskrift2"/>
        <w:rPr>
          <w:rFonts w:cs="Arial"/>
        </w:rPr>
      </w:pPr>
      <w:bookmarkStart w:id="88" w:name="_Toc259095764"/>
      <w:r w:rsidRPr="007414E4">
        <w:rPr>
          <w:rFonts w:cs="Arial"/>
        </w:rPr>
        <w:t>Antenner</w:t>
      </w:r>
      <w:bookmarkEnd w:id="81"/>
      <w:bookmarkEnd w:id="82"/>
      <w:bookmarkEnd w:id="83"/>
      <w:bookmarkEnd w:id="84"/>
      <w:r w:rsidR="00FC4EDE" w:rsidRPr="007414E4">
        <w:rPr>
          <w:rFonts w:cs="Arial"/>
        </w:rPr>
        <w:t>:</w:t>
      </w:r>
      <w:bookmarkEnd w:id="88"/>
    </w:p>
    <w:p w14:paraId="38D459F7"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Tilslutning til fællesantenneanlæggene må kun ske med de anerkendte kabler og stik.  Rådfør Dem eventuelt med varmemesteren.</w:t>
      </w:r>
    </w:p>
    <w:p w14:paraId="38D459F8"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 xml:space="preserve">Opsætning af private antenner </w:t>
      </w:r>
      <w:r w:rsidR="002869F6">
        <w:rPr>
          <w:rFonts w:ascii="Arial" w:hAnsi="Arial" w:cs="Arial"/>
        </w:rPr>
        <w:t xml:space="preserve">/ paraboler </w:t>
      </w:r>
      <w:r w:rsidRPr="007414E4">
        <w:rPr>
          <w:rFonts w:ascii="Arial" w:hAnsi="Arial" w:cs="Arial"/>
        </w:rPr>
        <w:t>må kun ske efter skriftlig til</w:t>
      </w:r>
      <w:r w:rsidRPr="007414E4">
        <w:rPr>
          <w:rFonts w:ascii="Arial" w:hAnsi="Arial" w:cs="Arial"/>
        </w:rPr>
        <w:softHyphen/>
        <w:t>ladelse fra selskabet.</w:t>
      </w:r>
    </w:p>
    <w:p w14:paraId="38D459F9" w14:textId="77777777" w:rsidR="006F272C" w:rsidRPr="007414E4" w:rsidRDefault="006F272C" w:rsidP="00FC4EDE">
      <w:pPr>
        <w:pStyle w:val="Overskrift2"/>
        <w:rPr>
          <w:rFonts w:cs="Arial"/>
        </w:rPr>
      </w:pPr>
      <w:bookmarkStart w:id="89" w:name="_Toc384656043"/>
      <w:bookmarkStart w:id="90" w:name="_Toc385000091"/>
      <w:bookmarkStart w:id="91" w:name="_Toc385000256"/>
      <w:bookmarkStart w:id="92" w:name="_Toc435162820"/>
      <w:bookmarkStart w:id="93" w:name="_Toc259095765"/>
      <w:r w:rsidRPr="007414E4">
        <w:rPr>
          <w:rFonts w:cs="Arial"/>
        </w:rPr>
        <w:t>Bad og toilet</w:t>
      </w:r>
      <w:bookmarkEnd w:id="89"/>
      <w:bookmarkEnd w:id="90"/>
      <w:bookmarkEnd w:id="91"/>
      <w:bookmarkEnd w:id="92"/>
      <w:r w:rsidR="00FC4EDE" w:rsidRPr="007414E4">
        <w:rPr>
          <w:rFonts w:cs="Arial"/>
        </w:rPr>
        <w:t>:</w:t>
      </w:r>
      <w:bookmarkEnd w:id="93"/>
    </w:p>
    <w:p w14:paraId="38D459FA"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Af hensyn til natteroen skal badning så vidt muligt undlades mellem kl. 23.</w:t>
      </w:r>
      <w:r w:rsidRPr="007414E4">
        <w:rPr>
          <w:rFonts w:ascii="Arial" w:hAnsi="Arial" w:cs="Arial"/>
          <w:vertAlign w:val="superscript"/>
        </w:rPr>
        <w:t>00</w:t>
      </w:r>
      <w:r w:rsidRPr="007414E4">
        <w:rPr>
          <w:rFonts w:ascii="Arial" w:hAnsi="Arial" w:cs="Arial"/>
        </w:rPr>
        <w:t xml:space="preserve"> og kl. 06.</w:t>
      </w:r>
      <w:r w:rsidRPr="007414E4">
        <w:rPr>
          <w:rFonts w:ascii="Arial" w:hAnsi="Arial" w:cs="Arial"/>
          <w:vertAlign w:val="superscript"/>
        </w:rPr>
        <w:t>00</w:t>
      </w:r>
      <w:r w:rsidRPr="007414E4">
        <w:rPr>
          <w:rFonts w:ascii="Arial" w:hAnsi="Arial" w:cs="Arial"/>
        </w:rPr>
        <w:t xml:space="preserve"> morgen. Utætte eller støjende haner og cisterner skal meldes til varmemesteren.</w:t>
      </w:r>
    </w:p>
    <w:p w14:paraId="38D459FB" w14:textId="77777777" w:rsidR="006F272C" w:rsidRPr="007414E4" w:rsidRDefault="006F272C" w:rsidP="00FC4EDE">
      <w:pPr>
        <w:pStyle w:val="Overskrift2"/>
        <w:rPr>
          <w:rFonts w:cs="Arial"/>
        </w:rPr>
      </w:pPr>
      <w:bookmarkStart w:id="94" w:name="_Toc384656044"/>
      <w:bookmarkStart w:id="95" w:name="_Toc385000092"/>
      <w:bookmarkStart w:id="96" w:name="_Toc385000257"/>
      <w:bookmarkStart w:id="97" w:name="_Toc435162821"/>
      <w:bookmarkStart w:id="98" w:name="_Toc259095766"/>
      <w:r w:rsidRPr="007414E4">
        <w:rPr>
          <w:rFonts w:cs="Arial"/>
        </w:rPr>
        <w:t>Maskiner:</w:t>
      </w:r>
      <w:bookmarkEnd w:id="94"/>
      <w:bookmarkEnd w:id="95"/>
      <w:bookmarkEnd w:id="96"/>
      <w:bookmarkEnd w:id="97"/>
      <w:bookmarkEnd w:id="98"/>
    </w:p>
    <w:p w14:paraId="38D459FC"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Maskiner der kan medføre støjgener, skal anbringes på et underlag der dæmper støjen mest muligt.  Boremaskiner o.l. må ikke benyttes i tidsrummet fra kl. 19.</w:t>
      </w:r>
      <w:r w:rsidRPr="007414E4">
        <w:rPr>
          <w:rFonts w:ascii="Arial" w:hAnsi="Arial" w:cs="Arial"/>
          <w:vertAlign w:val="superscript"/>
        </w:rPr>
        <w:t>00</w:t>
      </w:r>
      <w:r w:rsidRPr="007414E4">
        <w:rPr>
          <w:rFonts w:ascii="Arial" w:hAnsi="Arial" w:cs="Arial"/>
        </w:rPr>
        <w:t xml:space="preserve"> til normal arbejdstids begyndelse (typisk kl. 07.</w:t>
      </w:r>
      <w:r w:rsidRPr="007414E4">
        <w:rPr>
          <w:rFonts w:ascii="Arial" w:hAnsi="Arial" w:cs="Arial"/>
          <w:vertAlign w:val="superscript"/>
        </w:rPr>
        <w:t>00</w:t>
      </w:r>
      <w:r w:rsidR="0052306C" w:rsidRPr="007414E4">
        <w:rPr>
          <w:rFonts w:ascii="Arial" w:hAnsi="Arial" w:cs="Arial"/>
        </w:rPr>
        <w:t xml:space="preserve">).  Lørdage, søndage og </w:t>
      </w:r>
      <w:r w:rsidRPr="007414E4">
        <w:rPr>
          <w:rFonts w:ascii="Arial" w:hAnsi="Arial" w:cs="Arial"/>
        </w:rPr>
        <w:t>hellig</w:t>
      </w:r>
      <w:r w:rsidRPr="007414E4">
        <w:rPr>
          <w:rFonts w:ascii="Arial" w:hAnsi="Arial" w:cs="Arial"/>
        </w:rPr>
        <w:softHyphen/>
        <w:t>dage må boremaskiner o.l. ikke benyttes i tidsrummet fra kl. 19.</w:t>
      </w:r>
      <w:r w:rsidRPr="007414E4">
        <w:rPr>
          <w:rFonts w:ascii="Arial" w:hAnsi="Arial" w:cs="Arial"/>
          <w:vertAlign w:val="superscript"/>
        </w:rPr>
        <w:t>00</w:t>
      </w:r>
      <w:r w:rsidRPr="007414E4">
        <w:rPr>
          <w:rFonts w:ascii="Arial" w:hAnsi="Arial" w:cs="Arial"/>
        </w:rPr>
        <w:t xml:space="preserve"> til kl. 09.</w:t>
      </w:r>
      <w:r w:rsidRPr="007414E4">
        <w:rPr>
          <w:rFonts w:ascii="Arial" w:hAnsi="Arial" w:cs="Arial"/>
          <w:vertAlign w:val="superscript"/>
        </w:rPr>
        <w:t>00</w:t>
      </w:r>
      <w:r w:rsidR="0052306C" w:rsidRPr="007414E4">
        <w:rPr>
          <w:rFonts w:ascii="Arial" w:hAnsi="Arial" w:cs="Arial"/>
        </w:rPr>
        <w:t xml:space="preserve"> samt s</w:t>
      </w:r>
      <w:r w:rsidRPr="007414E4">
        <w:rPr>
          <w:rFonts w:ascii="Arial" w:hAnsi="Arial" w:cs="Arial"/>
        </w:rPr>
        <w:t>øndag efter kl. 12</w:t>
      </w:r>
      <w:r w:rsidRPr="007414E4">
        <w:rPr>
          <w:rFonts w:ascii="Arial" w:hAnsi="Arial" w:cs="Arial"/>
          <w:vertAlign w:val="superscript"/>
        </w:rPr>
        <w:t>00</w:t>
      </w:r>
    </w:p>
    <w:p w14:paraId="38D459FD"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Disse regler gælder også for kælderrum.</w:t>
      </w:r>
    </w:p>
    <w:p w14:paraId="38D459FE" w14:textId="77777777" w:rsidR="006F272C" w:rsidRPr="007414E4" w:rsidRDefault="006F272C" w:rsidP="00FC4EDE">
      <w:pPr>
        <w:pStyle w:val="Overskrift2"/>
        <w:rPr>
          <w:rFonts w:cs="Arial"/>
        </w:rPr>
      </w:pPr>
      <w:bookmarkStart w:id="99" w:name="_Toc384656045"/>
      <w:bookmarkStart w:id="100" w:name="_Toc385000093"/>
      <w:bookmarkStart w:id="101" w:name="_Toc385000258"/>
      <w:bookmarkStart w:id="102" w:name="_Toc435162822"/>
      <w:bookmarkStart w:id="103" w:name="_Toc259095767"/>
      <w:r w:rsidRPr="007414E4">
        <w:rPr>
          <w:rFonts w:cs="Arial"/>
        </w:rPr>
        <w:t>Musik:</w:t>
      </w:r>
      <w:bookmarkEnd w:id="99"/>
      <w:bookmarkEnd w:id="100"/>
      <w:bookmarkEnd w:id="101"/>
      <w:bookmarkEnd w:id="102"/>
      <w:bookmarkEnd w:id="103"/>
    </w:p>
    <w:p w14:paraId="38D459FF" w14:textId="262E4D7F"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r>
      <w:r w:rsidR="00F346C1" w:rsidRPr="007414E4">
        <w:rPr>
          <w:rFonts w:ascii="Arial" w:hAnsi="Arial" w:cs="Arial"/>
        </w:rPr>
        <w:t>Musicere</w:t>
      </w:r>
      <w:r w:rsidRPr="007414E4">
        <w:rPr>
          <w:rFonts w:ascii="Arial" w:hAnsi="Arial" w:cs="Arial"/>
        </w:rPr>
        <w:t xml:space="preserve"> i erhvervsøjemed må kun foregå med selskabets skriftlige samtykke.  Anden </w:t>
      </w:r>
      <w:r w:rsidR="00F346C1" w:rsidRPr="007414E4">
        <w:rPr>
          <w:rFonts w:ascii="Arial" w:hAnsi="Arial" w:cs="Arial"/>
        </w:rPr>
        <w:t>musicere</w:t>
      </w:r>
      <w:r w:rsidRPr="007414E4">
        <w:rPr>
          <w:rFonts w:ascii="Arial" w:hAnsi="Arial" w:cs="Arial"/>
        </w:rPr>
        <w:t xml:space="preserve"> samt støjende underholdning ved f.eks. </w:t>
      </w:r>
      <w:r w:rsidR="0052306C" w:rsidRPr="007414E4">
        <w:rPr>
          <w:rFonts w:ascii="Arial" w:hAnsi="Arial" w:cs="Arial"/>
        </w:rPr>
        <w:t xml:space="preserve">cd, </w:t>
      </w:r>
      <w:r w:rsidRPr="007414E4">
        <w:rPr>
          <w:rFonts w:ascii="Arial" w:hAnsi="Arial" w:cs="Arial"/>
        </w:rPr>
        <w:t>radio eller lign. må kun udøves således, at det ikke er til gene for de øvrige beboere.</w:t>
      </w:r>
    </w:p>
    <w:p w14:paraId="38D45A00" w14:textId="77777777" w:rsidR="006F272C" w:rsidRPr="007414E4" w:rsidRDefault="006F272C" w:rsidP="00FC4EDE">
      <w:pPr>
        <w:pStyle w:val="Overskrift2"/>
        <w:rPr>
          <w:rFonts w:cs="Arial"/>
        </w:rPr>
      </w:pPr>
      <w:bookmarkStart w:id="104" w:name="_Toc384656046"/>
      <w:bookmarkStart w:id="105" w:name="_Toc385000094"/>
      <w:bookmarkStart w:id="106" w:name="_Toc385000259"/>
      <w:bookmarkStart w:id="107" w:name="_Toc435162823"/>
      <w:bookmarkStart w:id="108" w:name="_Toc259095768"/>
      <w:r w:rsidRPr="00F5795B">
        <w:rPr>
          <w:rFonts w:cs="Arial"/>
        </w:rPr>
        <w:t>Ændringer og vedligeholdelse:</w:t>
      </w:r>
      <w:bookmarkEnd w:id="104"/>
      <w:bookmarkEnd w:id="105"/>
      <w:bookmarkEnd w:id="106"/>
      <w:bookmarkEnd w:id="107"/>
      <w:bookmarkEnd w:id="108"/>
    </w:p>
    <w:p w14:paraId="38D45A01" w14:textId="5E778AE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 xml:space="preserve">Lejligheden skal bibeholdes i sin oprindelige form.  Se </w:t>
      </w:r>
      <w:proofErr w:type="spellStart"/>
      <w:r w:rsidRPr="007414E4">
        <w:rPr>
          <w:rFonts w:ascii="Arial" w:hAnsi="Arial" w:cs="Arial"/>
        </w:rPr>
        <w:t>iøvrigt</w:t>
      </w:r>
      <w:proofErr w:type="spellEnd"/>
      <w:r w:rsidRPr="007414E4">
        <w:rPr>
          <w:rFonts w:ascii="Arial" w:hAnsi="Arial" w:cs="Arial"/>
        </w:rPr>
        <w:t xml:space="preserve"> kontraktens bestemmelser om ændringer af det lejede og om vedligeholdelse i </w:t>
      </w:r>
      <w:r w:rsidR="00F346C1" w:rsidRPr="007414E4">
        <w:rPr>
          <w:rFonts w:ascii="Arial" w:hAnsi="Arial" w:cs="Arial"/>
        </w:rPr>
        <w:t>bo perioden</w:t>
      </w:r>
      <w:r w:rsidRPr="007414E4">
        <w:rPr>
          <w:rFonts w:ascii="Arial" w:hAnsi="Arial" w:cs="Arial"/>
        </w:rPr>
        <w:t>.</w:t>
      </w:r>
    </w:p>
    <w:p w14:paraId="38D45A02" w14:textId="77777777" w:rsidR="006F272C" w:rsidRPr="007414E4" w:rsidRDefault="006F272C" w:rsidP="00FC4EDE">
      <w:pPr>
        <w:pStyle w:val="Overskrift2"/>
        <w:rPr>
          <w:rFonts w:cs="Arial"/>
        </w:rPr>
      </w:pPr>
      <w:bookmarkStart w:id="109" w:name="_Toc384656047"/>
      <w:bookmarkStart w:id="110" w:name="_Toc385000095"/>
      <w:bookmarkStart w:id="111" w:name="_Toc385000260"/>
      <w:bookmarkStart w:id="112" w:name="_Toc435162824"/>
      <w:bookmarkStart w:id="113" w:name="_Toc259095769"/>
      <w:r w:rsidRPr="007414E4">
        <w:rPr>
          <w:rFonts w:cs="Arial"/>
        </w:rPr>
        <w:t>Udluftning:</w:t>
      </w:r>
      <w:bookmarkEnd w:id="109"/>
      <w:bookmarkEnd w:id="110"/>
      <w:bookmarkEnd w:id="111"/>
      <w:bookmarkEnd w:id="112"/>
      <w:bookmarkEnd w:id="113"/>
    </w:p>
    <w:p w14:paraId="38D45A03"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 xml:space="preserve">For at undgå </w:t>
      </w:r>
      <w:proofErr w:type="spellStart"/>
      <w:r w:rsidRPr="007414E4">
        <w:rPr>
          <w:rFonts w:ascii="Arial" w:hAnsi="Arial" w:cs="Arial"/>
        </w:rPr>
        <w:t>emdannelse</w:t>
      </w:r>
      <w:proofErr w:type="spellEnd"/>
      <w:r w:rsidRPr="007414E4">
        <w:rPr>
          <w:rFonts w:ascii="Arial" w:hAnsi="Arial" w:cs="Arial"/>
        </w:rPr>
        <w:t xml:space="preserve"> og dermed følgende ødelæggelser af Deres lejlighed og bohave bør De drage omsorg for en daglig effektiv udluftning.  </w:t>
      </w:r>
    </w:p>
    <w:p w14:paraId="38D45A04" w14:textId="77777777" w:rsidR="006F272C" w:rsidRPr="007414E4" w:rsidRDefault="006F272C">
      <w:pPr>
        <w:pStyle w:val="Overskrift2"/>
        <w:spacing w:before="120"/>
        <w:rPr>
          <w:rFonts w:cs="Arial"/>
        </w:rPr>
      </w:pPr>
      <w:bookmarkStart w:id="114" w:name="_Toc384656048"/>
      <w:bookmarkStart w:id="115" w:name="_Toc385000096"/>
      <w:bookmarkStart w:id="116" w:name="_Toc385000261"/>
      <w:bookmarkStart w:id="117" w:name="_Toc435162825"/>
      <w:bookmarkStart w:id="118" w:name="_Toc259095770"/>
      <w:r w:rsidRPr="007414E4">
        <w:rPr>
          <w:rFonts w:cs="Arial"/>
        </w:rPr>
        <w:t>Hundehold:</w:t>
      </w:r>
      <w:bookmarkEnd w:id="114"/>
      <w:bookmarkEnd w:id="115"/>
      <w:bookmarkEnd w:id="116"/>
      <w:bookmarkEnd w:id="117"/>
      <w:bookmarkEnd w:id="118"/>
    </w:p>
    <w:p w14:paraId="38D45A05"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Det er tilladt at holde hund, men dette skal meddeles afdelingsbestyrelsen med angivelse af hvor hunden er forsikret, samt policens nummer.</w:t>
      </w:r>
      <w:r w:rsidR="002869F6">
        <w:rPr>
          <w:rFonts w:ascii="Arial" w:hAnsi="Arial" w:cs="Arial"/>
        </w:rPr>
        <w:t xml:space="preserve"> Se generelle regler side 12.</w:t>
      </w:r>
    </w:p>
    <w:p w14:paraId="38D45A06" w14:textId="6A0BD66E" w:rsidR="006F272C" w:rsidRPr="007414E4" w:rsidRDefault="00F346C1" w:rsidP="00FC4EDE">
      <w:pPr>
        <w:pStyle w:val="Overskrift2"/>
        <w:rPr>
          <w:rFonts w:cs="Arial"/>
        </w:rPr>
      </w:pPr>
      <w:bookmarkStart w:id="119" w:name="_Toc384656049"/>
      <w:bookmarkStart w:id="120" w:name="_Toc385000097"/>
      <w:bookmarkStart w:id="121" w:name="_Toc385000262"/>
      <w:bookmarkStart w:id="122" w:name="_Toc435162826"/>
      <w:bookmarkStart w:id="123" w:name="_Toc259095771"/>
      <w:r w:rsidRPr="007414E4">
        <w:rPr>
          <w:rFonts w:cs="Arial"/>
        </w:rPr>
        <w:t>Glasforsikring</w:t>
      </w:r>
      <w:r w:rsidR="006F272C" w:rsidRPr="007414E4">
        <w:rPr>
          <w:rFonts w:cs="Arial"/>
        </w:rPr>
        <w:t>:</w:t>
      </w:r>
      <w:bookmarkEnd w:id="119"/>
      <w:bookmarkEnd w:id="120"/>
      <w:bookmarkEnd w:id="121"/>
      <w:bookmarkEnd w:id="122"/>
      <w:bookmarkEnd w:id="123"/>
    </w:p>
    <w:p w14:paraId="38D45A07"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Bebyggelsen er glas- og kumme forsikret under ét.  Skader skal anmeldes til varmemeste</w:t>
      </w:r>
      <w:r w:rsidRPr="007414E4">
        <w:rPr>
          <w:rFonts w:ascii="Arial" w:hAnsi="Arial" w:cs="Arial"/>
        </w:rPr>
        <w:softHyphen/>
        <w:t>ren.</w:t>
      </w:r>
    </w:p>
    <w:p w14:paraId="38D45A08" w14:textId="77777777" w:rsidR="006F272C" w:rsidRPr="007414E4" w:rsidRDefault="006F272C" w:rsidP="00FC4EDE">
      <w:pPr>
        <w:pStyle w:val="Overskrift2"/>
        <w:rPr>
          <w:rFonts w:cs="Arial"/>
        </w:rPr>
      </w:pPr>
      <w:bookmarkStart w:id="124" w:name="_Toc384656050"/>
      <w:bookmarkStart w:id="125" w:name="_Toc385000098"/>
      <w:bookmarkStart w:id="126" w:name="_Toc385000263"/>
      <w:bookmarkStart w:id="127" w:name="_Toc435162827"/>
      <w:bookmarkStart w:id="128" w:name="_Toc259095772"/>
      <w:r w:rsidRPr="007414E4">
        <w:rPr>
          <w:rFonts w:cs="Arial"/>
        </w:rPr>
        <w:lastRenderedPageBreak/>
        <w:t>Vandskade:</w:t>
      </w:r>
      <w:bookmarkEnd w:id="124"/>
      <w:bookmarkEnd w:id="125"/>
      <w:bookmarkEnd w:id="126"/>
      <w:bookmarkEnd w:id="127"/>
      <w:bookmarkEnd w:id="128"/>
    </w:p>
    <w:p w14:paraId="38D45A09"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 xml:space="preserve">Vandskade på indbo som følge af rør- eller radiator sprængninger eller anden tilfældig </w:t>
      </w:r>
      <w:proofErr w:type="spellStart"/>
      <w:r w:rsidRPr="007414E4">
        <w:rPr>
          <w:rFonts w:ascii="Arial" w:hAnsi="Arial" w:cs="Arial"/>
        </w:rPr>
        <w:t>vandindtrængen</w:t>
      </w:r>
      <w:proofErr w:type="spellEnd"/>
      <w:r w:rsidRPr="007414E4">
        <w:rPr>
          <w:rFonts w:ascii="Arial" w:hAnsi="Arial" w:cs="Arial"/>
        </w:rPr>
        <w:t xml:space="preserve"> er </w:t>
      </w:r>
      <w:r w:rsidRPr="007414E4">
        <w:rPr>
          <w:rFonts w:ascii="Arial" w:hAnsi="Arial" w:cs="Arial"/>
          <w:b/>
        </w:rPr>
        <w:t>ikke</w:t>
      </w:r>
      <w:r w:rsidRPr="007414E4">
        <w:rPr>
          <w:rFonts w:ascii="Arial" w:hAnsi="Arial" w:cs="Arial"/>
        </w:rPr>
        <w:t xml:space="preserve"> dækket af bebyggelsens forsikringer. Skader på ejendommen skal anmeldes til varmemesteren.</w:t>
      </w:r>
    </w:p>
    <w:p w14:paraId="38D45A0A" w14:textId="77777777" w:rsidR="006F272C" w:rsidRPr="007414E4" w:rsidRDefault="006F272C" w:rsidP="00FC4EDE">
      <w:pPr>
        <w:pStyle w:val="Overskrift2"/>
        <w:rPr>
          <w:rFonts w:cs="Arial"/>
        </w:rPr>
      </w:pPr>
      <w:bookmarkStart w:id="129" w:name="_Toc384656051"/>
      <w:bookmarkStart w:id="130" w:name="_Toc385000099"/>
      <w:bookmarkStart w:id="131" w:name="_Toc385000264"/>
      <w:bookmarkStart w:id="132" w:name="_Toc435162828"/>
      <w:bookmarkStart w:id="133" w:name="_Toc259095773"/>
      <w:r w:rsidRPr="007414E4">
        <w:rPr>
          <w:rFonts w:cs="Arial"/>
        </w:rPr>
        <w:t>Altaner:</w:t>
      </w:r>
      <w:bookmarkEnd w:id="129"/>
      <w:bookmarkEnd w:id="130"/>
      <w:bookmarkEnd w:id="131"/>
      <w:bookmarkEnd w:id="132"/>
      <w:bookmarkEnd w:id="133"/>
    </w:p>
    <w:p w14:paraId="38D45A0B"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Af hensyn til bebyggelsens ydre fremtræden må tøjtørring på altanen kun ske under gitter</w:t>
      </w:r>
      <w:r w:rsidRPr="007414E4">
        <w:rPr>
          <w:rFonts w:ascii="Arial" w:hAnsi="Arial" w:cs="Arial"/>
        </w:rPr>
        <w:softHyphen/>
        <w:t>højde og må ikke være synlig fra terrænhøjde.</w:t>
      </w:r>
    </w:p>
    <w:p w14:paraId="38D45A0C" w14:textId="6ADCB573" w:rsidR="006F272C" w:rsidRPr="007414E4" w:rsidRDefault="002F7D1D">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Altan</w:t>
      </w:r>
      <w:r w:rsidR="006F272C" w:rsidRPr="007414E4">
        <w:rPr>
          <w:rFonts w:ascii="Arial" w:hAnsi="Arial" w:cs="Arial"/>
        </w:rPr>
        <w:t xml:space="preserve">kasser må kun ophænges </w:t>
      </w:r>
      <w:r w:rsidR="005E2011" w:rsidRPr="007414E4">
        <w:rPr>
          <w:rFonts w:ascii="Arial" w:hAnsi="Arial" w:cs="Arial"/>
        </w:rPr>
        <w:t>i beslag</w:t>
      </w:r>
      <w:r w:rsidR="00D96FDC">
        <w:rPr>
          <w:rFonts w:ascii="Arial" w:hAnsi="Arial" w:cs="Arial"/>
        </w:rPr>
        <w:t>, der kan købes hos varmemesteren.</w:t>
      </w:r>
    </w:p>
    <w:p w14:paraId="38D45A0D" w14:textId="77777777" w:rsidR="00947F12" w:rsidRPr="007414E4" w:rsidRDefault="00947F12" w:rsidP="00947F12">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Der henstilles i øvrigt til, at altanerne ikke bruges som opbevaringsrum. Dette er der kælderrum til.</w:t>
      </w:r>
    </w:p>
    <w:p w14:paraId="38D45A0E" w14:textId="77777777" w:rsidR="00947F12" w:rsidRPr="007414E4" w:rsidRDefault="00947F12">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p>
    <w:p w14:paraId="38D45A0F" w14:textId="77777777" w:rsidR="00947F12" w:rsidRPr="007414E4" w:rsidRDefault="00947F12">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p>
    <w:p w14:paraId="38D45A10" w14:textId="77777777" w:rsidR="006F272C" w:rsidRPr="007414E4" w:rsidRDefault="00947F12">
      <w:pPr>
        <w:tabs>
          <w:tab w:val="left" w:pos="0"/>
          <w:tab w:val="left" w:pos="736"/>
          <w:tab w:val="left" w:pos="1416"/>
          <w:tab w:val="right" w:pos="3061"/>
          <w:tab w:val="left" w:pos="3288"/>
          <w:tab w:val="left" w:pos="5215"/>
          <w:tab w:val="right" w:pos="6462"/>
        </w:tabs>
        <w:suppressAutoHyphens/>
        <w:ind w:left="1415" w:hanging="1415"/>
        <w:rPr>
          <w:rFonts w:ascii="Arial" w:hAnsi="Arial" w:cs="Arial"/>
          <w:b/>
          <w:i/>
        </w:rPr>
      </w:pPr>
      <w:r w:rsidRPr="007414E4">
        <w:rPr>
          <w:rFonts w:ascii="Arial" w:hAnsi="Arial" w:cs="Arial"/>
          <w:b/>
          <w:i/>
        </w:rPr>
        <w:t>Grill:</w:t>
      </w:r>
      <w:r w:rsidRPr="007414E4">
        <w:rPr>
          <w:rFonts w:ascii="Arial" w:hAnsi="Arial" w:cs="Arial"/>
        </w:rPr>
        <w:tab/>
      </w:r>
      <w:r w:rsidRPr="007414E4">
        <w:rPr>
          <w:rFonts w:ascii="Arial" w:hAnsi="Arial" w:cs="Arial"/>
        </w:rPr>
        <w:tab/>
        <w:t xml:space="preserve">Der må ikke bruges grill på altanen, da det kan sætte røgalarmen i gang. Evt. skader betales af beboerens egen regning. </w:t>
      </w:r>
    </w:p>
    <w:p w14:paraId="38D45A11" w14:textId="77777777" w:rsidR="006F272C" w:rsidRPr="007414E4" w:rsidRDefault="006F272C" w:rsidP="00FC4EDE">
      <w:pPr>
        <w:pStyle w:val="Overskrift2"/>
        <w:rPr>
          <w:rFonts w:cs="Arial"/>
        </w:rPr>
      </w:pPr>
      <w:bookmarkStart w:id="134" w:name="_Toc259095774"/>
      <w:r w:rsidRPr="007414E4">
        <w:rPr>
          <w:rFonts w:cs="Arial"/>
        </w:rPr>
        <w:t>Almindelige regler:</w:t>
      </w:r>
      <w:bookmarkEnd w:id="134"/>
    </w:p>
    <w:p w14:paraId="38D45A12"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p>
    <w:p w14:paraId="38D45A13"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Cykel og knallertkørsel er ikke tilladt på gangarealerne.</w:t>
      </w:r>
    </w:p>
    <w:p w14:paraId="38D45A14"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p>
    <w:p w14:paraId="38D45A15"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 xml:space="preserve">Parkering på boligvejene er </w:t>
      </w:r>
      <w:r w:rsidRPr="007414E4">
        <w:rPr>
          <w:rFonts w:ascii="Arial" w:hAnsi="Arial" w:cs="Arial"/>
          <w:b/>
        </w:rPr>
        <w:t>strengt forbudt</w:t>
      </w:r>
      <w:r w:rsidRPr="007414E4">
        <w:rPr>
          <w:rFonts w:ascii="Arial" w:hAnsi="Arial" w:cs="Arial"/>
        </w:rPr>
        <w:t xml:space="preserve"> – husk </w:t>
      </w:r>
      <w:r w:rsidR="002F7D1D" w:rsidRPr="007414E4">
        <w:rPr>
          <w:rFonts w:ascii="Arial" w:hAnsi="Arial" w:cs="Arial"/>
        </w:rPr>
        <w:t xml:space="preserve">at </w:t>
      </w:r>
      <w:r w:rsidRPr="007414E4">
        <w:rPr>
          <w:rFonts w:ascii="Arial" w:hAnsi="Arial" w:cs="Arial"/>
        </w:rPr>
        <w:t>det er brandveje.</w:t>
      </w:r>
    </w:p>
    <w:p w14:paraId="38D45A16"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p>
    <w:p w14:paraId="38D45A17" w14:textId="09B88ED5"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r>
      <w:r w:rsidR="00F346C1" w:rsidRPr="007414E4">
        <w:rPr>
          <w:rFonts w:ascii="Arial" w:hAnsi="Arial" w:cs="Arial"/>
        </w:rPr>
        <w:t>Unødigt ophold</w:t>
      </w:r>
      <w:r w:rsidRPr="007414E4">
        <w:rPr>
          <w:rFonts w:ascii="Arial" w:hAnsi="Arial" w:cs="Arial"/>
        </w:rPr>
        <w:t xml:space="preserve"> på trapper og i kældre er ikke tilladt.</w:t>
      </w:r>
    </w:p>
    <w:p w14:paraId="38D45A18"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p>
    <w:p w14:paraId="38D45A19"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Fejl på fast</w:t>
      </w:r>
      <w:r w:rsidR="002F7D1D" w:rsidRPr="007414E4">
        <w:rPr>
          <w:rFonts w:ascii="Arial" w:hAnsi="Arial" w:cs="Arial"/>
        </w:rPr>
        <w:t>e</w:t>
      </w:r>
      <w:r w:rsidRPr="007414E4">
        <w:rPr>
          <w:rFonts w:ascii="Arial" w:hAnsi="Arial" w:cs="Arial"/>
        </w:rPr>
        <w:t xml:space="preserve"> installationer skal omgående meldes til varmemesteren.</w:t>
      </w:r>
    </w:p>
    <w:p w14:paraId="38D45A1A"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p>
    <w:p w14:paraId="38D45A1B"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Møbel/tæppe bankning må ikke ske fra altanen/vinduer, lige som rystning af tøj ikke er tilladt.</w:t>
      </w:r>
    </w:p>
    <w:p w14:paraId="38D45A1C"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p>
    <w:p w14:paraId="38D45A1D"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Kælderrum skal holdes forsvarligt låst, og må ikke indeholde brandbare væsker, eller ildelugtende ting, der kan være til gene for andre.</w:t>
      </w:r>
    </w:p>
    <w:p w14:paraId="38D45A1E" w14:textId="77777777" w:rsidR="006F272C" w:rsidRPr="007414E4" w:rsidRDefault="006F272C">
      <w:pPr>
        <w:tabs>
          <w:tab w:val="left" w:pos="0"/>
          <w:tab w:val="left" w:pos="736"/>
          <w:tab w:val="left" w:pos="1416"/>
          <w:tab w:val="right" w:pos="3061"/>
          <w:tab w:val="left" w:pos="3288"/>
          <w:tab w:val="left" w:pos="5215"/>
          <w:tab w:val="right" w:pos="6462"/>
        </w:tabs>
        <w:suppressAutoHyphens/>
        <w:rPr>
          <w:rFonts w:ascii="Arial" w:hAnsi="Arial" w:cs="Arial"/>
        </w:rPr>
      </w:pPr>
    </w:p>
    <w:p w14:paraId="38D45A1F" w14:textId="77777777" w:rsidR="006F272C" w:rsidRPr="007414E4" w:rsidRDefault="006F272C" w:rsidP="00FC4EDE">
      <w:pPr>
        <w:pStyle w:val="Overskrift2"/>
        <w:rPr>
          <w:rFonts w:cs="Arial"/>
        </w:rPr>
      </w:pPr>
      <w:bookmarkStart w:id="135" w:name="_Toc384656052"/>
      <w:bookmarkStart w:id="136" w:name="_Toc385000100"/>
      <w:bookmarkStart w:id="137" w:name="_Toc385000265"/>
      <w:bookmarkStart w:id="138" w:name="_Toc435162829"/>
      <w:bookmarkStart w:id="139" w:name="_Toc259095775"/>
      <w:r w:rsidRPr="007414E4">
        <w:rPr>
          <w:rFonts w:cs="Arial"/>
        </w:rPr>
        <w:t>Skiltning:</w:t>
      </w:r>
      <w:bookmarkEnd w:id="135"/>
      <w:bookmarkEnd w:id="136"/>
      <w:bookmarkEnd w:id="137"/>
      <w:bookmarkEnd w:id="138"/>
      <w:bookmarkEnd w:id="139"/>
    </w:p>
    <w:p w14:paraId="38D45A20"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rPr>
      </w:pPr>
      <w:r w:rsidRPr="007414E4">
        <w:rPr>
          <w:rFonts w:ascii="Arial" w:hAnsi="Arial" w:cs="Arial"/>
        </w:rPr>
        <w:tab/>
      </w:r>
      <w:r w:rsidRPr="007414E4">
        <w:rPr>
          <w:rFonts w:ascii="Arial" w:hAnsi="Arial" w:cs="Arial"/>
        </w:rPr>
        <w:tab/>
        <w:t>Navneskilte må kun opsættes af selskabet.</w:t>
      </w:r>
    </w:p>
    <w:p w14:paraId="38D45A21" w14:textId="77777777" w:rsidR="006F272C" w:rsidRPr="007414E4" w:rsidRDefault="006F272C" w:rsidP="00FC4EDE">
      <w:pPr>
        <w:pStyle w:val="Overskrift2"/>
        <w:rPr>
          <w:rFonts w:cs="Arial"/>
        </w:rPr>
      </w:pPr>
      <w:bookmarkStart w:id="140" w:name="_Toc384656053"/>
      <w:bookmarkStart w:id="141" w:name="_Toc385000101"/>
      <w:bookmarkStart w:id="142" w:name="_Toc385000266"/>
      <w:bookmarkStart w:id="143" w:name="_Toc435162830"/>
      <w:bookmarkStart w:id="144" w:name="_Toc259095776"/>
      <w:r w:rsidRPr="007414E4">
        <w:rPr>
          <w:rFonts w:cs="Arial"/>
        </w:rPr>
        <w:t>Affald:</w:t>
      </w:r>
      <w:bookmarkEnd w:id="140"/>
      <w:bookmarkEnd w:id="141"/>
      <w:bookmarkEnd w:id="142"/>
      <w:bookmarkEnd w:id="143"/>
      <w:bookmarkEnd w:id="144"/>
    </w:p>
    <w:p w14:paraId="38D45A22" w14:textId="2F671610" w:rsidR="0052306C" w:rsidRPr="00C33733" w:rsidRDefault="006F272C" w:rsidP="0052306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color w:val="FF0000"/>
        </w:rPr>
      </w:pPr>
      <w:r w:rsidRPr="007414E4">
        <w:rPr>
          <w:rFonts w:ascii="Arial" w:hAnsi="Arial" w:cs="Arial"/>
        </w:rPr>
        <w:tab/>
      </w:r>
      <w:r w:rsidRPr="007414E4">
        <w:rPr>
          <w:rFonts w:ascii="Arial" w:hAnsi="Arial" w:cs="Arial"/>
        </w:rPr>
        <w:tab/>
        <w:t>Af hygiejniske grunde skal alt affald være indpakket i tæt tillukkede affaldsposer, før det smi</w:t>
      </w:r>
      <w:r w:rsidRPr="007414E4">
        <w:rPr>
          <w:rFonts w:ascii="Arial" w:hAnsi="Arial" w:cs="Arial"/>
        </w:rPr>
        <w:softHyphen/>
        <w:t xml:space="preserve">des til renovation i de opstillede containere, </w:t>
      </w:r>
    </w:p>
    <w:p w14:paraId="6BA3361A" w14:textId="77777777" w:rsidR="00F346C1" w:rsidRDefault="00F346C1">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544" w:hanging="1272"/>
        <w:rPr>
          <w:rFonts w:ascii="Arial" w:hAnsi="Arial" w:cs="Arial"/>
        </w:rPr>
      </w:pPr>
    </w:p>
    <w:p w14:paraId="38D45A23" w14:textId="20C61F15"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544" w:hanging="1272"/>
        <w:rPr>
          <w:rFonts w:ascii="Arial" w:hAnsi="Arial" w:cs="Arial"/>
        </w:rPr>
      </w:pPr>
      <w:r w:rsidRPr="007414E4">
        <w:rPr>
          <w:rFonts w:ascii="Arial" w:hAnsi="Arial" w:cs="Arial"/>
        </w:rPr>
        <w:t xml:space="preserve">Aviser og andet papiraffald henvises til de opstillede </w:t>
      </w:r>
      <w:r w:rsidRPr="007414E4">
        <w:rPr>
          <w:rFonts w:ascii="Arial" w:hAnsi="Arial" w:cs="Arial"/>
          <w:b/>
        </w:rPr>
        <w:t>papir</w:t>
      </w:r>
      <w:r w:rsidRPr="007414E4">
        <w:rPr>
          <w:rFonts w:ascii="Arial" w:hAnsi="Arial" w:cs="Arial"/>
        </w:rPr>
        <w:t>containere.</w:t>
      </w:r>
    </w:p>
    <w:p w14:paraId="38D45A24"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p>
    <w:p w14:paraId="38D45A25"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rPr>
      </w:pPr>
      <w:r w:rsidRPr="007414E4">
        <w:rPr>
          <w:rFonts w:ascii="Arial" w:hAnsi="Arial" w:cs="Arial"/>
        </w:rPr>
        <w:tab/>
      </w:r>
      <w:r w:rsidRPr="007414E4">
        <w:rPr>
          <w:rFonts w:ascii="Arial" w:hAnsi="Arial" w:cs="Arial"/>
        </w:rPr>
        <w:tab/>
        <w:t xml:space="preserve">Flasker og glas </w:t>
      </w:r>
      <w:r w:rsidR="00751412">
        <w:rPr>
          <w:rFonts w:ascii="Arial" w:hAnsi="Arial" w:cs="Arial"/>
        </w:rPr>
        <w:t>skal afleveres i de opstillede flaskecontainere.</w:t>
      </w:r>
    </w:p>
    <w:p w14:paraId="38D45A26"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p>
    <w:p w14:paraId="38D45A27"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rPr>
      </w:pPr>
      <w:r w:rsidRPr="007414E4">
        <w:rPr>
          <w:rFonts w:ascii="Arial" w:hAnsi="Arial" w:cs="Arial"/>
        </w:rPr>
        <w:tab/>
      </w:r>
      <w:r w:rsidRPr="007414E4">
        <w:rPr>
          <w:rFonts w:ascii="Arial" w:hAnsi="Arial" w:cs="Arial"/>
        </w:rPr>
        <w:tab/>
        <w:t>Batterier, maling, kemiske væsker, medicin</w:t>
      </w:r>
      <w:r w:rsidR="002F7D1D" w:rsidRPr="007414E4">
        <w:rPr>
          <w:rFonts w:ascii="Arial" w:hAnsi="Arial" w:cs="Arial"/>
        </w:rPr>
        <w:t>affald</w:t>
      </w:r>
      <w:r w:rsidRPr="007414E4">
        <w:rPr>
          <w:rFonts w:ascii="Arial" w:hAnsi="Arial" w:cs="Arial"/>
        </w:rPr>
        <w:t xml:space="preserve"> o.l. henvises til de af kommunen anviste opsamlingssteder.</w:t>
      </w:r>
    </w:p>
    <w:p w14:paraId="38D45A28"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p>
    <w:p w14:paraId="38D45A29"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rPr>
      </w:pPr>
      <w:r w:rsidRPr="007414E4">
        <w:rPr>
          <w:rFonts w:ascii="Arial" w:hAnsi="Arial" w:cs="Arial"/>
        </w:rPr>
        <w:tab/>
      </w:r>
      <w:r w:rsidRPr="007414E4">
        <w:rPr>
          <w:rFonts w:ascii="Arial" w:hAnsi="Arial" w:cs="Arial"/>
        </w:rPr>
        <w:tab/>
        <w:t>Større affald som møbler, gulvtæpper, hvidevarer o.l. kan henstilles i bebyggelsens af</w:t>
      </w:r>
      <w:r w:rsidRPr="007414E4">
        <w:rPr>
          <w:rFonts w:ascii="Arial" w:hAnsi="Arial" w:cs="Arial"/>
        </w:rPr>
        <w:softHyphen/>
        <w:t>faldsrum. Varmemesteren skal kontaktes for en nærmere anvisning</w:t>
      </w:r>
      <w:r w:rsidR="00947F12" w:rsidRPr="007414E4">
        <w:rPr>
          <w:rFonts w:ascii="Arial" w:hAnsi="Arial" w:cs="Arial"/>
        </w:rPr>
        <w:t>, også for lån af ladvogn</w:t>
      </w:r>
      <w:r w:rsidRPr="007414E4">
        <w:rPr>
          <w:rFonts w:ascii="Arial" w:hAnsi="Arial" w:cs="Arial"/>
        </w:rPr>
        <w:t>.</w:t>
      </w:r>
    </w:p>
    <w:p w14:paraId="38D45A2A" w14:textId="77777777" w:rsidR="006F272C" w:rsidRPr="007414E4" w:rsidRDefault="006F272C" w:rsidP="00FC4EDE">
      <w:pPr>
        <w:pStyle w:val="Overskrift2"/>
        <w:rPr>
          <w:rFonts w:cs="Arial"/>
        </w:rPr>
      </w:pPr>
      <w:bookmarkStart w:id="145" w:name="_Toc384656054"/>
      <w:bookmarkStart w:id="146" w:name="_Toc385000102"/>
      <w:bookmarkStart w:id="147" w:name="_Toc385000267"/>
      <w:bookmarkStart w:id="148" w:name="_Toc435162831"/>
      <w:bookmarkStart w:id="149" w:name="_Toc259095777"/>
      <w:r w:rsidRPr="007414E4">
        <w:rPr>
          <w:rFonts w:cs="Arial"/>
        </w:rPr>
        <w:t>Trapper:</w:t>
      </w:r>
      <w:bookmarkEnd w:id="145"/>
      <w:bookmarkEnd w:id="146"/>
      <w:bookmarkEnd w:id="147"/>
      <w:bookmarkEnd w:id="148"/>
      <w:bookmarkEnd w:id="149"/>
    </w:p>
    <w:p w14:paraId="38D45A2B"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rPr>
      </w:pPr>
      <w:r w:rsidRPr="007414E4">
        <w:rPr>
          <w:rFonts w:ascii="Arial" w:hAnsi="Arial" w:cs="Arial"/>
        </w:rPr>
        <w:tab/>
      </w:r>
      <w:r w:rsidRPr="007414E4">
        <w:rPr>
          <w:rFonts w:ascii="Arial" w:hAnsi="Arial" w:cs="Arial"/>
        </w:rPr>
        <w:tab/>
        <w:t>Cykler, barnevogne, fodtøj, legetøj o.l. må ikke henstilles på trapperne eller i indgangsparti</w:t>
      </w:r>
      <w:r w:rsidRPr="007414E4">
        <w:rPr>
          <w:rFonts w:ascii="Arial" w:hAnsi="Arial" w:cs="Arial"/>
        </w:rPr>
        <w:softHyphen/>
        <w:t>erne.  Støjende adfærd og alle former for leg på trapper og i kældre er ikke tilladt.</w:t>
      </w:r>
    </w:p>
    <w:p w14:paraId="38D45A2C" w14:textId="77777777" w:rsidR="006F272C" w:rsidRPr="007414E4" w:rsidRDefault="006F272C" w:rsidP="00FC4EDE">
      <w:pPr>
        <w:pStyle w:val="Overskrift2"/>
        <w:rPr>
          <w:rFonts w:cs="Arial"/>
        </w:rPr>
      </w:pPr>
      <w:bookmarkStart w:id="150" w:name="_Toc384656055"/>
      <w:bookmarkStart w:id="151" w:name="_Toc385000103"/>
      <w:bookmarkStart w:id="152" w:name="_Toc385000268"/>
      <w:bookmarkStart w:id="153" w:name="_Toc435162832"/>
      <w:bookmarkStart w:id="154" w:name="_Toc259095778"/>
      <w:r w:rsidRPr="007414E4">
        <w:rPr>
          <w:rFonts w:cs="Arial"/>
        </w:rPr>
        <w:t>Barnevogne, cykler og legevogne:</w:t>
      </w:r>
      <w:bookmarkEnd w:id="150"/>
      <w:bookmarkEnd w:id="151"/>
      <w:bookmarkEnd w:id="152"/>
      <w:bookmarkEnd w:id="153"/>
      <w:bookmarkEnd w:id="154"/>
    </w:p>
    <w:p w14:paraId="38D45A2D"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544" w:hanging="1272"/>
        <w:rPr>
          <w:rFonts w:ascii="Arial" w:hAnsi="Arial" w:cs="Arial"/>
        </w:rPr>
      </w:pPr>
      <w:r w:rsidRPr="007414E4">
        <w:rPr>
          <w:rFonts w:ascii="Arial" w:hAnsi="Arial" w:cs="Arial"/>
        </w:rPr>
        <w:t>Barnevogne, cykler, legevogne o.l. må kun anbringes på de anviste steder.</w:t>
      </w:r>
    </w:p>
    <w:p w14:paraId="38D45A2E" w14:textId="77777777" w:rsidR="006F272C" w:rsidRPr="007414E4" w:rsidRDefault="0052306C" w:rsidP="0052306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6" w:hanging="1272"/>
        <w:rPr>
          <w:rFonts w:ascii="Arial" w:hAnsi="Arial" w:cs="Arial"/>
        </w:rPr>
      </w:pPr>
      <w:r w:rsidRPr="007414E4">
        <w:rPr>
          <w:rFonts w:ascii="Arial" w:hAnsi="Arial" w:cs="Arial"/>
        </w:rPr>
        <w:tab/>
      </w:r>
      <w:r w:rsidRPr="007414E4">
        <w:rPr>
          <w:rFonts w:ascii="Arial" w:hAnsi="Arial" w:cs="Arial"/>
        </w:rPr>
        <w:tab/>
      </w:r>
      <w:r w:rsidR="006F272C" w:rsidRPr="007414E4">
        <w:rPr>
          <w:rFonts w:ascii="Arial" w:hAnsi="Arial" w:cs="Arial"/>
        </w:rPr>
        <w:t>Der forefindes aflåste cykel/barnevognsrum, hvo</w:t>
      </w:r>
      <w:r w:rsidRPr="007414E4">
        <w:rPr>
          <w:rFonts w:ascii="Arial" w:hAnsi="Arial" w:cs="Arial"/>
        </w:rPr>
        <w:t>r</w:t>
      </w:r>
      <w:r w:rsidR="002F7D1D" w:rsidRPr="007414E4">
        <w:rPr>
          <w:rFonts w:ascii="Arial" w:hAnsi="Arial" w:cs="Arial"/>
        </w:rPr>
        <w:t>til</w:t>
      </w:r>
      <w:r w:rsidRPr="007414E4">
        <w:rPr>
          <w:rFonts w:ascii="Arial" w:hAnsi="Arial" w:cs="Arial"/>
        </w:rPr>
        <w:t xml:space="preserve"> man kan købe en nøgle hos </w:t>
      </w:r>
      <w:r w:rsidR="006F272C" w:rsidRPr="007414E4">
        <w:rPr>
          <w:rFonts w:ascii="Arial" w:hAnsi="Arial" w:cs="Arial"/>
        </w:rPr>
        <w:t>varmemesteren.</w:t>
      </w:r>
    </w:p>
    <w:p w14:paraId="38D45A2F" w14:textId="77777777" w:rsidR="006F272C" w:rsidRPr="007414E4" w:rsidRDefault="006F272C" w:rsidP="00FC4EDE">
      <w:pPr>
        <w:pStyle w:val="Overskrift2"/>
        <w:rPr>
          <w:rFonts w:cs="Arial"/>
        </w:rPr>
      </w:pPr>
      <w:bookmarkStart w:id="155" w:name="_Toc384656056"/>
      <w:bookmarkStart w:id="156" w:name="_Toc385000104"/>
      <w:bookmarkStart w:id="157" w:name="_Toc385000269"/>
      <w:bookmarkStart w:id="158" w:name="_Toc435162833"/>
      <w:bookmarkStart w:id="159" w:name="_Toc259095779"/>
      <w:r w:rsidRPr="007414E4">
        <w:rPr>
          <w:rFonts w:cs="Arial"/>
        </w:rPr>
        <w:t>Aflåsning:</w:t>
      </w:r>
      <w:bookmarkEnd w:id="155"/>
      <w:bookmarkEnd w:id="156"/>
      <w:bookmarkEnd w:id="157"/>
      <w:bookmarkEnd w:id="158"/>
      <w:bookmarkEnd w:id="159"/>
    </w:p>
    <w:p w14:paraId="38D45A30"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rPr>
      </w:pPr>
      <w:r w:rsidRPr="007414E4">
        <w:rPr>
          <w:rFonts w:ascii="Arial" w:hAnsi="Arial" w:cs="Arial"/>
        </w:rPr>
        <w:tab/>
      </w:r>
      <w:r w:rsidRPr="007414E4">
        <w:rPr>
          <w:rFonts w:ascii="Arial" w:hAnsi="Arial" w:cs="Arial"/>
        </w:rPr>
        <w:tab/>
        <w:t>Alle fælleslokaler og kældre skal holdes aflåst for at undgå hærværk, tyveri og ildspåsættelse.</w:t>
      </w:r>
    </w:p>
    <w:p w14:paraId="38D45A31" w14:textId="77777777" w:rsidR="006F272C" w:rsidRPr="007414E4" w:rsidRDefault="006F272C" w:rsidP="00FC4EDE">
      <w:pPr>
        <w:pStyle w:val="Overskrift2"/>
        <w:rPr>
          <w:rFonts w:cs="Arial"/>
        </w:rPr>
      </w:pPr>
      <w:bookmarkStart w:id="160" w:name="_Toc384656057"/>
      <w:bookmarkStart w:id="161" w:name="_Toc385000105"/>
      <w:bookmarkStart w:id="162" w:name="_Toc385000270"/>
      <w:bookmarkStart w:id="163" w:name="_Toc435162834"/>
      <w:bookmarkStart w:id="164" w:name="_Toc259095780"/>
      <w:r w:rsidRPr="007414E4">
        <w:rPr>
          <w:rFonts w:cs="Arial"/>
        </w:rPr>
        <w:t>Udendørs anlæg, herunder parkering:</w:t>
      </w:r>
      <w:bookmarkEnd w:id="160"/>
      <w:bookmarkEnd w:id="161"/>
      <w:bookmarkEnd w:id="162"/>
      <w:bookmarkEnd w:id="163"/>
      <w:bookmarkEnd w:id="164"/>
    </w:p>
    <w:p w14:paraId="38D45A32"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rPr>
      </w:pPr>
      <w:r w:rsidRPr="007414E4">
        <w:rPr>
          <w:rFonts w:ascii="Arial" w:hAnsi="Arial" w:cs="Arial"/>
        </w:rPr>
        <w:tab/>
      </w:r>
      <w:r w:rsidRPr="007414E4">
        <w:rPr>
          <w:rFonts w:ascii="Arial" w:hAnsi="Arial" w:cs="Arial"/>
        </w:rPr>
        <w:tab/>
        <w:t>I fælles interesse henstiller selskabet til samtlige beboere at udvise nænsomhed over for be</w:t>
      </w:r>
      <w:r w:rsidRPr="007414E4">
        <w:rPr>
          <w:rFonts w:ascii="Arial" w:hAnsi="Arial" w:cs="Arial"/>
        </w:rPr>
        <w:softHyphen/>
        <w:t>plantninger og græs ved færden på fællesarealerne.</w:t>
      </w:r>
    </w:p>
    <w:p w14:paraId="38D45A33" w14:textId="77777777" w:rsidR="006F272C" w:rsidRPr="007414E4" w:rsidRDefault="006F272C" w:rsidP="00F02C01">
      <w:pPr>
        <w:numPr>
          <w:ilvl w:val="0"/>
          <w:numId w:val="2"/>
        </w:numPr>
        <w:tabs>
          <w:tab w:val="left" w:pos="-1440"/>
          <w:tab w:val="left" w:pos="-168"/>
          <w:tab w:val="left" w:pos="0"/>
          <w:tab w:val="left" w:pos="708"/>
          <w:tab w:val="left" w:pos="1560"/>
          <w:tab w:val="left" w:pos="2694"/>
          <w:tab w:val="left" w:pos="2832"/>
          <w:tab w:val="left" w:pos="3540"/>
          <w:tab w:val="left" w:pos="4248"/>
          <w:tab w:val="left" w:pos="4956"/>
          <w:tab w:val="left" w:pos="5664"/>
          <w:tab w:val="left" w:pos="6372"/>
          <w:tab w:val="left" w:pos="7080"/>
          <w:tab w:val="left" w:pos="7788"/>
          <w:tab w:val="left" w:pos="8496"/>
          <w:tab w:val="left" w:pos="9204"/>
        </w:tabs>
        <w:suppressAutoHyphens/>
        <w:ind w:left="2728" w:hanging="284"/>
        <w:rPr>
          <w:rFonts w:ascii="Arial" w:hAnsi="Arial" w:cs="Arial"/>
        </w:rPr>
      </w:pPr>
      <w:r w:rsidRPr="007414E4">
        <w:rPr>
          <w:rFonts w:ascii="Arial" w:hAnsi="Arial" w:cs="Arial"/>
        </w:rPr>
        <w:t>Parkering må kun finde sted på de til bebyggelsen indrettede parkeringspladser.</w:t>
      </w:r>
    </w:p>
    <w:p w14:paraId="38D45A34" w14:textId="77777777" w:rsidR="006F272C" w:rsidRPr="007414E4" w:rsidRDefault="006F272C" w:rsidP="00F02C01">
      <w:pPr>
        <w:numPr>
          <w:ilvl w:val="0"/>
          <w:numId w:val="2"/>
        </w:numPr>
        <w:tabs>
          <w:tab w:val="left" w:pos="-1440"/>
          <w:tab w:val="left" w:pos="-168"/>
          <w:tab w:val="left" w:pos="0"/>
          <w:tab w:val="left" w:pos="708"/>
          <w:tab w:val="left" w:pos="1560"/>
          <w:tab w:val="left" w:pos="2694"/>
          <w:tab w:val="left" w:pos="2832"/>
          <w:tab w:val="left" w:pos="3540"/>
          <w:tab w:val="left" w:pos="4248"/>
          <w:tab w:val="left" w:pos="4956"/>
          <w:tab w:val="left" w:pos="5664"/>
          <w:tab w:val="left" w:pos="6372"/>
          <w:tab w:val="left" w:pos="7080"/>
          <w:tab w:val="left" w:pos="7788"/>
          <w:tab w:val="left" w:pos="8496"/>
          <w:tab w:val="left" w:pos="9204"/>
        </w:tabs>
        <w:suppressAutoHyphens/>
        <w:ind w:left="2728" w:hanging="284"/>
        <w:rPr>
          <w:rFonts w:ascii="Arial" w:hAnsi="Arial" w:cs="Arial"/>
        </w:rPr>
      </w:pPr>
      <w:r w:rsidRPr="007414E4">
        <w:rPr>
          <w:rFonts w:ascii="Arial" w:hAnsi="Arial" w:cs="Arial"/>
        </w:rPr>
        <w:t>Parkering og kørsel på stianlæg og græsarealer er forbudt.</w:t>
      </w:r>
    </w:p>
    <w:p w14:paraId="38D45A35" w14:textId="77777777" w:rsidR="006F272C" w:rsidRPr="007414E4" w:rsidRDefault="006F272C" w:rsidP="00F02C01">
      <w:pPr>
        <w:numPr>
          <w:ilvl w:val="0"/>
          <w:numId w:val="2"/>
        </w:numPr>
        <w:tabs>
          <w:tab w:val="left" w:pos="-1440"/>
          <w:tab w:val="left" w:pos="-168"/>
          <w:tab w:val="left" w:pos="0"/>
          <w:tab w:val="left" w:pos="708"/>
          <w:tab w:val="left" w:pos="1560"/>
          <w:tab w:val="left" w:pos="2694"/>
          <w:tab w:val="left" w:pos="2832"/>
          <w:tab w:val="left" w:pos="3540"/>
          <w:tab w:val="left" w:pos="4248"/>
          <w:tab w:val="left" w:pos="4956"/>
          <w:tab w:val="left" w:pos="5664"/>
          <w:tab w:val="left" w:pos="6372"/>
          <w:tab w:val="left" w:pos="7080"/>
          <w:tab w:val="left" w:pos="7788"/>
          <w:tab w:val="left" w:pos="8496"/>
          <w:tab w:val="left" w:pos="9204"/>
        </w:tabs>
        <w:suppressAutoHyphens/>
        <w:ind w:left="2728" w:hanging="284"/>
        <w:rPr>
          <w:rFonts w:ascii="Arial" w:hAnsi="Arial" w:cs="Arial"/>
        </w:rPr>
      </w:pPr>
      <w:r w:rsidRPr="007414E4">
        <w:rPr>
          <w:rFonts w:ascii="Arial" w:hAnsi="Arial" w:cs="Arial"/>
        </w:rPr>
        <w:t>Køretøjer over 3500 kg må ikke parkeres i bebyggelsen.</w:t>
      </w:r>
    </w:p>
    <w:p w14:paraId="38D45A37" w14:textId="7518C61F" w:rsidR="006F272C" w:rsidRPr="00F346C1" w:rsidRDefault="006F272C" w:rsidP="00F346C1">
      <w:pPr>
        <w:numPr>
          <w:ilvl w:val="0"/>
          <w:numId w:val="2"/>
        </w:numPr>
        <w:tabs>
          <w:tab w:val="left" w:pos="-1440"/>
          <w:tab w:val="left" w:pos="-168"/>
          <w:tab w:val="left" w:pos="0"/>
          <w:tab w:val="left" w:pos="708"/>
          <w:tab w:val="left" w:pos="1560"/>
          <w:tab w:val="left" w:pos="2694"/>
          <w:tab w:val="left" w:pos="2832"/>
          <w:tab w:val="left" w:pos="3540"/>
          <w:tab w:val="left" w:pos="4248"/>
          <w:tab w:val="left" w:pos="4956"/>
          <w:tab w:val="left" w:pos="5664"/>
          <w:tab w:val="left" w:pos="6372"/>
          <w:tab w:val="left" w:pos="7080"/>
          <w:tab w:val="left" w:pos="7788"/>
          <w:tab w:val="left" w:pos="8496"/>
          <w:tab w:val="left" w:pos="9204"/>
        </w:tabs>
        <w:suppressAutoHyphens/>
        <w:ind w:left="2728" w:hanging="284"/>
        <w:rPr>
          <w:rFonts w:ascii="Arial" w:hAnsi="Arial" w:cs="Arial"/>
        </w:rPr>
      </w:pPr>
      <w:r w:rsidRPr="00F346C1">
        <w:rPr>
          <w:rFonts w:ascii="Arial" w:hAnsi="Arial" w:cs="Arial"/>
        </w:rPr>
        <w:t>Campingvogne</w:t>
      </w:r>
      <w:r w:rsidR="00751412" w:rsidRPr="00F346C1">
        <w:rPr>
          <w:rFonts w:ascii="Arial" w:hAnsi="Arial" w:cs="Arial"/>
        </w:rPr>
        <w:t xml:space="preserve"> og</w:t>
      </w:r>
      <w:r w:rsidRPr="00F346C1">
        <w:rPr>
          <w:rFonts w:ascii="Arial" w:hAnsi="Arial" w:cs="Arial"/>
        </w:rPr>
        <w:t xml:space="preserve"> anhæn</w:t>
      </w:r>
      <w:r w:rsidRPr="00F346C1">
        <w:rPr>
          <w:rFonts w:ascii="Arial" w:hAnsi="Arial" w:cs="Arial"/>
        </w:rPr>
        <w:softHyphen/>
        <w:t>gere må kun parkeres på de anviste pladser</w:t>
      </w:r>
      <w:r w:rsidR="00F02C01" w:rsidRPr="00F346C1">
        <w:rPr>
          <w:rFonts w:ascii="Arial" w:hAnsi="Arial" w:cs="Arial"/>
        </w:rPr>
        <w:t xml:space="preserve">. Der vil på varmemesterens kontor være blanketter til registrering af ovenstående. </w:t>
      </w:r>
      <w:r w:rsidR="007042BB" w:rsidRPr="00F346C1">
        <w:rPr>
          <w:rFonts w:ascii="Arial" w:hAnsi="Arial" w:cs="Arial"/>
        </w:rPr>
        <w:t>I forbindelse med registrering skal der forevises registreringsattest hvorpå ejerens navn skal fremgå. Er beboeren blot bruger af genstanden, skal beboeren kunne fremvise attest med eget navn som ”bruger</w:t>
      </w:r>
    </w:p>
    <w:p w14:paraId="38D45A38" w14:textId="77777777" w:rsidR="006F272C" w:rsidRPr="007414E4" w:rsidRDefault="006F272C">
      <w:pPr>
        <w:tabs>
          <w:tab w:val="right" w:pos="10206"/>
        </w:tabs>
        <w:suppressAutoHyphens/>
        <w:rPr>
          <w:rFonts w:ascii="Arial" w:hAnsi="Arial" w:cs="Arial"/>
        </w:rPr>
      </w:pPr>
    </w:p>
    <w:p w14:paraId="38D45A39" w14:textId="77777777" w:rsidR="006F272C" w:rsidRPr="007414E4" w:rsidRDefault="006F272C">
      <w:pPr>
        <w:tabs>
          <w:tab w:val="right" w:pos="10206"/>
        </w:tabs>
        <w:suppressAutoHyphens/>
        <w:rPr>
          <w:rFonts w:ascii="Arial" w:hAnsi="Arial" w:cs="Arial"/>
        </w:rPr>
      </w:pPr>
    </w:p>
    <w:p w14:paraId="38D45A3A" w14:textId="77777777" w:rsidR="006F272C" w:rsidRPr="007414E4" w:rsidRDefault="006F272C">
      <w:pPr>
        <w:tabs>
          <w:tab w:val="right" w:pos="10206"/>
        </w:tabs>
        <w:suppressAutoHyphens/>
        <w:rPr>
          <w:rFonts w:ascii="Arial" w:hAnsi="Arial" w:cs="Arial"/>
          <w:spacing w:val="-6"/>
        </w:rPr>
      </w:pPr>
    </w:p>
    <w:p w14:paraId="38D45A3B" w14:textId="77777777" w:rsidR="006F272C" w:rsidRPr="007414E4" w:rsidRDefault="006F272C" w:rsidP="00FC4EDE">
      <w:pPr>
        <w:pStyle w:val="Overskrift1"/>
        <w:rPr>
          <w:rFonts w:cs="Arial"/>
        </w:rPr>
      </w:pPr>
      <w:bookmarkStart w:id="165" w:name="_Toc435162835"/>
      <w:bookmarkStart w:id="166" w:name="_Toc259095781"/>
      <w:r w:rsidRPr="00081EA6">
        <w:rPr>
          <w:rFonts w:cs="Arial"/>
        </w:rPr>
        <w:t>Hundehold</w:t>
      </w:r>
      <w:bookmarkEnd w:id="85"/>
      <w:bookmarkEnd w:id="86"/>
      <w:bookmarkEnd w:id="165"/>
      <w:bookmarkEnd w:id="166"/>
    </w:p>
    <w:bookmarkStart w:id="167" w:name="_Toc384656059"/>
    <w:bookmarkStart w:id="168" w:name="_Toc385000107"/>
    <w:p w14:paraId="38D45A3C" w14:textId="77777777" w:rsidR="006F272C" w:rsidRPr="007414E4" w:rsidRDefault="00AE15E2">
      <w:pPr>
        <w:framePr w:hSpace="141" w:wrap="around" w:vAnchor="text" w:hAnchor="page" w:x="8491" w:y="413"/>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2" w:hanging="1272"/>
        <w:rPr>
          <w:rFonts w:ascii="Arial" w:hAnsi="Arial" w:cs="Arial"/>
        </w:rPr>
      </w:pPr>
      <w:r w:rsidRPr="007414E4">
        <w:rPr>
          <w:rFonts w:ascii="Arial" w:hAnsi="Arial" w:cs="Arial"/>
          <w:noProof/>
        </w:rPr>
        <w:object w:dxaOrig="6815" w:dyaOrig="7087" w14:anchorId="38D45AFB">
          <v:shape id="_x0000_i1025" type="#_x0000_t75" alt="" style="width:126.3pt;height:131.25pt;mso-width-percent:0;mso-height-percent:0;mso-width-percent:0;mso-height-percent:0" o:ole="">
            <v:imagedata r:id="rId17" o:title=""/>
          </v:shape>
          <o:OLEObject Type="Embed" ProgID="Draw.Document.6" ShapeID="_x0000_i1025" DrawAspect="Content" ObjectID="_1771834589" r:id="rId18"/>
        </w:object>
      </w:r>
    </w:p>
    <w:p w14:paraId="38D45A3D" w14:textId="77777777" w:rsidR="006F272C" w:rsidRPr="007414E4" w:rsidRDefault="006F272C" w:rsidP="00FC4EDE">
      <w:pPr>
        <w:pStyle w:val="Overskrift2"/>
        <w:rPr>
          <w:rFonts w:cs="Arial"/>
        </w:rPr>
      </w:pPr>
      <w:bookmarkStart w:id="169" w:name="_Toc435162836"/>
      <w:bookmarkStart w:id="170" w:name="_Toc259095782"/>
      <w:r w:rsidRPr="007414E4">
        <w:rPr>
          <w:rFonts w:cs="Arial"/>
        </w:rPr>
        <w:t>Generelle forhold</w:t>
      </w:r>
      <w:bookmarkEnd w:id="167"/>
      <w:bookmarkEnd w:id="168"/>
      <w:bookmarkEnd w:id="169"/>
      <w:bookmarkEnd w:id="170"/>
    </w:p>
    <w:p w14:paraId="38D45A3E"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rPr>
      </w:pPr>
      <w:r w:rsidRPr="007414E4">
        <w:rPr>
          <w:rFonts w:ascii="Arial" w:hAnsi="Arial" w:cs="Arial"/>
        </w:rPr>
        <w:tab/>
      </w:r>
      <w:r w:rsidRPr="007414E4">
        <w:rPr>
          <w:rFonts w:ascii="Arial" w:hAnsi="Arial" w:cs="Arial"/>
        </w:rPr>
        <w:tab/>
        <w:t>Det er i henhold til den gældende husorden for afdelingen,</w:t>
      </w:r>
      <w:r w:rsidRPr="007414E4">
        <w:rPr>
          <w:rFonts w:ascii="Arial" w:hAnsi="Arial" w:cs="Arial"/>
          <w:b/>
        </w:rPr>
        <w:t xml:space="preserve"> </w:t>
      </w:r>
      <w:r w:rsidRPr="007414E4">
        <w:rPr>
          <w:rFonts w:ascii="Arial" w:hAnsi="Arial" w:cs="Arial"/>
        </w:rPr>
        <w:t xml:space="preserve">tilladt at holde hund/kat i bebyggelsen, når det er </w:t>
      </w:r>
      <w:r w:rsidRPr="007414E4">
        <w:rPr>
          <w:rFonts w:ascii="Arial" w:hAnsi="Arial" w:cs="Arial"/>
          <w:b/>
        </w:rPr>
        <w:t>anmeldt</w:t>
      </w:r>
      <w:r w:rsidRPr="007414E4">
        <w:rPr>
          <w:rFonts w:ascii="Arial" w:hAnsi="Arial" w:cs="Arial"/>
        </w:rPr>
        <w:t xml:space="preserve"> til bestyrelsen.</w:t>
      </w:r>
    </w:p>
    <w:p w14:paraId="38D45A3F"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rPr>
      </w:pPr>
      <w:r w:rsidRPr="007414E4">
        <w:rPr>
          <w:rFonts w:ascii="Arial" w:hAnsi="Arial" w:cs="Arial"/>
        </w:rPr>
        <w:tab/>
      </w:r>
      <w:r w:rsidRPr="007414E4">
        <w:rPr>
          <w:rFonts w:ascii="Arial" w:hAnsi="Arial" w:cs="Arial"/>
        </w:rPr>
        <w:tab/>
        <w:t>Husdyret må på ingen måde være til gene for bebyggelsens beboere.</w:t>
      </w:r>
    </w:p>
    <w:p w14:paraId="38D45A40"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rPr>
      </w:pPr>
      <w:r w:rsidRPr="007414E4">
        <w:rPr>
          <w:rFonts w:ascii="Arial" w:hAnsi="Arial" w:cs="Arial"/>
        </w:rPr>
        <w:tab/>
      </w:r>
      <w:r w:rsidRPr="007414E4">
        <w:rPr>
          <w:rFonts w:ascii="Arial" w:hAnsi="Arial" w:cs="Arial"/>
        </w:rPr>
        <w:tab/>
        <w:t>Husdyret skal være afrettet så dens ejer/ledsager i en hver situation kan bringe dyret til ro.</w:t>
      </w:r>
    </w:p>
    <w:p w14:paraId="38D45A41"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544" w:hanging="1272"/>
        <w:rPr>
          <w:rFonts w:ascii="Arial" w:hAnsi="Arial" w:cs="Arial"/>
        </w:rPr>
      </w:pPr>
      <w:r w:rsidRPr="007414E4">
        <w:rPr>
          <w:rFonts w:ascii="Arial" w:hAnsi="Arial" w:cs="Arial"/>
        </w:rPr>
        <w:lastRenderedPageBreak/>
        <w:t>Ejer er f</w:t>
      </w:r>
      <w:r w:rsidR="00F5795B">
        <w:rPr>
          <w:rFonts w:ascii="Arial" w:hAnsi="Arial" w:cs="Arial"/>
        </w:rPr>
        <w:t xml:space="preserve">orpligtet til på forlangende af </w:t>
      </w:r>
    </w:p>
    <w:p w14:paraId="38D45A42" w14:textId="77777777" w:rsidR="006F272C" w:rsidRDefault="00F5795B">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544" w:hanging="1272"/>
        <w:rPr>
          <w:rFonts w:ascii="Arial" w:hAnsi="Arial" w:cs="Arial"/>
        </w:rPr>
      </w:pPr>
      <w:r w:rsidRPr="007414E4">
        <w:rPr>
          <w:rFonts w:ascii="Arial" w:hAnsi="Arial" w:cs="Arial"/>
        </w:rPr>
        <w:t xml:space="preserve">afdelingsbestyrelsen, at </w:t>
      </w:r>
      <w:r>
        <w:rPr>
          <w:rFonts w:ascii="Arial" w:hAnsi="Arial" w:cs="Arial"/>
        </w:rPr>
        <w:t>d</w:t>
      </w:r>
      <w:r w:rsidR="006F272C" w:rsidRPr="007414E4">
        <w:rPr>
          <w:rFonts w:ascii="Arial" w:hAnsi="Arial" w:cs="Arial"/>
        </w:rPr>
        <w:t xml:space="preserve">okumentere at den lovpligtige </w:t>
      </w:r>
    </w:p>
    <w:p w14:paraId="38D45A43" w14:textId="77777777" w:rsidR="00F5795B" w:rsidRPr="007414E4" w:rsidRDefault="00F5795B">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544" w:hanging="1272"/>
        <w:rPr>
          <w:rFonts w:ascii="Arial" w:hAnsi="Arial" w:cs="Arial"/>
        </w:rPr>
      </w:pPr>
      <w:r w:rsidRPr="007414E4">
        <w:rPr>
          <w:rFonts w:ascii="Arial" w:hAnsi="Arial" w:cs="Arial"/>
        </w:rPr>
        <w:t>ansvarsforsikring er i orden.</w:t>
      </w:r>
    </w:p>
    <w:p w14:paraId="38D45A44"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544" w:hanging="1272"/>
        <w:rPr>
          <w:rFonts w:ascii="Arial" w:hAnsi="Arial" w:cs="Arial"/>
          <w:b/>
        </w:rPr>
      </w:pPr>
      <w:r w:rsidRPr="007414E4">
        <w:rPr>
          <w:rFonts w:ascii="Arial" w:hAnsi="Arial" w:cs="Arial"/>
          <w:b/>
        </w:rPr>
        <w:t>Overtrædelse af reglerne kan medføre</w:t>
      </w:r>
      <w:r w:rsidR="003126C1" w:rsidRPr="007414E4">
        <w:rPr>
          <w:rFonts w:ascii="Arial" w:hAnsi="Arial" w:cs="Arial"/>
          <w:b/>
        </w:rPr>
        <w:t>,</w:t>
      </w:r>
      <w:r w:rsidRPr="007414E4">
        <w:rPr>
          <w:rFonts w:ascii="Arial" w:hAnsi="Arial" w:cs="Arial"/>
          <w:b/>
        </w:rPr>
        <w:t xml:space="preserve"> at husdyret ikke</w:t>
      </w:r>
    </w:p>
    <w:p w14:paraId="38D45A45"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544" w:hanging="1272"/>
        <w:rPr>
          <w:rFonts w:ascii="Arial" w:hAnsi="Arial" w:cs="Arial"/>
        </w:rPr>
      </w:pPr>
      <w:r w:rsidRPr="007414E4">
        <w:rPr>
          <w:rFonts w:ascii="Arial" w:hAnsi="Arial" w:cs="Arial"/>
          <w:b/>
        </w:rPr>
        <w:t>kan bibeholdes i boligen, eller at De må fraflytte.</w:t>
      </w:r>
    </w:p>
    <w:p w14:paraId="38D45A46"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rPr>
      </w:pPr>
    </w:p>
    <w:p w14:paraId="38D45A47" w14:textId="77777777" w:rsidR="006F272C" w:rsidRPr="007414E4" w:rsidRDefault="006F272C" w:rsidP="00FC4EDE">
      <w:pPr>
        <w:pStyle w:val="Overskrift2"/>
        <w:rPr>
          <w:rFonts w:cs="Arial"/>
        </w:rPr>
      </w:pPr>
      <w:bookmarkStart w:id="171" w:name="_Toc435162840"/>
      <w:bookmarkStart w:id="172" w:name="_Toc259095783"/>
      <w:bookmarkStart w:id="173" w:name="_Toc384656062"/>
      <w:r w:rsidRPr="007414E4">
        <w:rPr>
          <w:rFonts w:cs="Arial"/>
        </w:rPr>
        <w:t>Regler for hundeluftning</w:t>
      </w:r>
      <w:bookmarkEnd w:id="171"/>
      <w:bookmarkEnd w:id="172"/>
    </w:p>
    <w:p w14:paraId="38D45A48"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544" w:hanging="1272"/>
        <w:rPr>
          <w:rFonts w:ascii="Arial" w:hAnsi="Arial" w:cs="Arial"/>
        </w:rPr>
      </w:pPr>
      <w:r w:rsidRPr="007414E4">
        <w:rPr>
          <w:rFonts w:ascii="Arial" w:hAnsi="Arial" w:cs="Arial"/>
        </w:rPr>
        <w:t>Hunde skal føres i snor på bebyggelsens områder.</w:t>
      </w:r>
    </w:p>
    <w:p w14:paraId="38D45A49"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544" w:hanging="1272"/>
        <w:rPr>
          <w:rFonts w:ascii="Arial" w:hAnsi="Arial" w:cs="Arial"/>
        </w:rPr>
      </w:pPr>
    </w:p>
    <w:p w14:paraId="38D45A4A"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544" w:hanging="1272"/>
        <w:rPr>
          <w:rFonts w:ascii="Arial" w:hAnsi="Arial" w:cs="Arial"/>
        </w:rPr>
      </w:pPr>
      <w:r w:rsidRPr="007414E4">
        <w:rPr>
          <w:rFonts w:ascii="Arial" w:hAnsi="Arial" w:cs="Arial"/>
        </w:rPr>
        <w:t>Ophold og luftning af hunde på legepladser</w:t>
      </w:r>
      <w:r w:rsidR="003126C1" w:rsidRPr="007414E4">
        <w:rPr>
          <w:rFonts w:ascii="Arial" w:hAnsi="Arial" w:cs="Arial"/>
        </w:rPr>
        <w:t>,</w:t>
      </w:r>
      <w:r w:rsidRPr="007414E4">
        <w:rPr>
          <w:rFonts w:ascii="Arial" w:hAnsi="Arial" w:cs="Arial"/>
        </w:rPr>
        <w:t xml:space="preserve"> boldbaner samt vaskeri er </w:t>
      </w:r>
      <w:r w:rsidRPr="007414E4">
        <w:rPr>
          <w:rFonts w:ascii="Arial" w:hAnsi="Arial" w:cs="Arial"/>
          <w:b/>
        </w:rPr>
        <w:t>ikke</w:t>
      </w:r>
      <w:r w:rsidRPr="007414E4">
        <w:rPr>
          <w:rFonts w:ascii="Arial" w:hAnsi="Arial" w:cs="Arial"/>
        </w:rPr>
        <w:t xml:space="preserve"> tilladt</w:t>
      </w:r>
    </w:p>
    <w:p w14:paraId="38D45A4B"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544" w:hanging="1272"/>
        <w:rPr>
          <w:rFonts w:ascii="Arial" w:hAnsi="Arial" w:cs="Arial"/>
        </w:rPr>
      </w:pPr>
    </w:p>
    <w:p w14:paraId="38D45A4C" w14:textId="69D206EC" w:rsidR="006F272C"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544" w:hanging="1272"/>
        <w:rPr>
          <w:rFonts w:ascii="Arial" w:hAnsi="Arial" w:cs="Arial"/>
        </w:rPr>
      </w:pPr>
      <w:r w:rsidRPr="007414E4">
        <w:rPr>
          <w:rFonts w:ascii="Arial" w:hAnsi="Arial" w:cs="Arial"/>
        </w:rPr>
        <w:t xml:space="preserve">Hundens ejer skal sørge </w:t>
      </w:r>
      <w:r w:rsidR="00F346C1" w:rsidRPr="007414E4">
        <w:rPr>
          <w:rFonts w:ascii="Arial" w:hAnsi="Arial" w:cs="Arial"/>
        </w:rPr>
        <w:t>for</w:t>
      </w:r>
      <w:r w:rsidRPr="007414E4">
        <w:rPr>
          <w:rFonts w:ascii="Arial" w:hAnsi="Arial" w:cs="Arial"/>
        </w:rPr>
        <w:t xml:space="preserve"> at samle hundens efterla</w:t>
      </w:r>
      <w:bookmarkStart w:id="174" w:name="_Toc385000110"/>
      <w:r w:rsidRPr="007414E4">
        <w:rPr>
          <w:rFonts w:ascii="Arial" w:hAnsi="Arial" w:cs="Arial"/>
        </w:rPr>
        <w:t xml:space="preserve">denskaber op når hunden </w:t>
      </w:r>
    </w:p>
    <w:p w14:paraId="38D45A4D" w14:textId="77777777" w:rsidR="002A516D" w:rsidRPr="007414E4" w:rsidRDefault="002A516D">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544" w:hanging="1272"/>
        <w:rPr>
          <w:rFonts w:ascii="Arial" w:hAnsi="Arial" w:cs="Arial"/>
        </w:rPr>
      </w:pPr>
      <w:r w:rsidRPr="007414E4">
        <w:rPr>
          <w:rFonts w:ascii="Arial" w:hAnsi="Arial" w:cs="Arial"/>
        </w:rPr>
        <w:t>luftes.</w:t>
      </w:r>
    </w:p>
    <w:p w14:paraId="38D45A4E" w14:textId="77777777" w:rsidR="006F272C" w:rsidRPr="007414E4" w:rsidRDefault="006F272C" w:rsidP="00FC4EDE">
      <w:pPr>
        <w:pStyle w:val="Overskrift2"/>
        <w:rPr>
          <w:rFonts w:cs="Arial"/>
        </w:rPr>
      </w:pPr>
      <w:bookmarkStart w:id="175" w:name="_Toc384656061"/>
      <w:bookmarkStart w:id="176" w:name="_Toc385000109"/>
      <w:bookmarkStart w:id="177" w:name="_Toc435162839"/>
      <w:bookmarkStart w:id="178" w:name="_Toc259095784"/>
      <w:r w:rsidRPr="007414E4">
        <w:rPr>
          <w:rFonts w:cs="Arial"/>
        </w:rPr>
        <w:t>Regler for gæstehunde</w:t>
      </w:r>
      <w:bookmarkEnd w:id="175"/>
      <w:bookmarkEnd w:id="176"/>
      <w:bookmarkEnd w:id="177"/>
      <w:bookmarkEnd w:id="178"/>
    </w:p>
    <w:p w14:paraId="38D45A4F"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rPr>
      </w:pPr>
      <w:r w:rsidRPr="007414E4">
        <w:rPr>
          <w:rFonts w:ascii="Arial" w:hAnsi="Arial" w:cs="Arial"/>
        </w:rPr>
        <w:tab/>
      </w:r>
      <w:r w:rsidRPr="007414E4">
        <w:rPr>
          <w:rFonts w:ascii="Arial" w:hAnsi="Arial" w:cs="Arial"/>
        </w:rPr>
        <w:tab/>
        <w:t>Samme regler som var det ens egen hund.</w:t>
      </w:r>
    </w:p>
    <w:p w14:paraId="38D45A50" w14:textId="77777777" w:rsidR="006F272C" w:rsidRPr="007414E4" w:rsidRDefault="006F272C" w:rsidP="00FC4EDE">
      <w:pPr>
        <w:pStyle w:val="Overskrift1"/>
        <w:rPr>
          <w:rFonts w:cs="Arial"/>
        </w:rPr>
      </w:pPr>
      <w:r w:rsidRPr="007414E4">
        <w:rPr>
          <w:rFonts w:cs="Arial"/>
        </w:rPr>
        <w:br w:type="page"/>
      </w:r>
      <w:bookmarkStart w:id="179" w:name="_Toc435162841"/>
      <w:bookmarkStart w:id="180" w:name="_Toc259095785"/>
      <w:r w:rsidRPr="007414E4">
        <w:rPr>
          <w:rFonts w:cs="Arial"/>
        </w:rPr>
        <w:lastRenderedPageBreak/>
        <w:t>Vaskeri</w:t>
      </w:r>
      <w:bookmarkEnd w:id="173"/>
      <w:bookmarkEnd w:id="174"/>
      <w:bookmarkEnd w:id="179"/>
      <w:bookmarkEnd w:id="180"/>
    </w:p>
    <w:p w14:paraId="38D45A51" w14:textId="54E0E61B" w:rsidR="006F272C" w:rsidRPr="007414E4" w:rsidRDefault="005E2011" w:rsidP="00FC4EDE">
      <w:pPr>
        <w:pStyle w:val="Overskrift2"/>
        <w:rPr>
          <w:rFonts w:cs="Arial"/>
        </w:rPr>
      </w:pPr>
      <w:r w:rsidRPr="007414E4">
        <w:rPr>
          <w:rFonts w:cs="Arial"/>
        </w:rPr>
        <w:t>Vaskeriets inventar</w:t>
      </w:r>
    </w:p>
    <w:p w14:paraId="38D45A52"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rPr>
      </w:pPr>
      <w:r w:rsidRPr="007414E4">
        <w:rPr>
          <w:rFonts w:ascii="Arial" w:hAnsi="Arial" w:cs="Arial"/>
        </w:rPr>
        <w:tab/>
      </w:r>
      <w:r w:rsidRPr="007414E4">
        <w:rPr>
          <w:rFonts w:ascii="Arial" w:hAnsi="Arial" w:cs="Arial"/>
        </w:rPr>
        <w:tab/>
        <w:t>Vaskeriet er udstyret med fuldautomatis</w:t>
      </w:r>
      <w:r w:rsidR="003126C1" w:rsidRPr="007414E4">
        <w:rPr>
          <w:rFonts w:ascii="Arial" w:hAnsi="Arial" w:cs="Arial"/>
        </w:rPr>
        <w:t>ke vaskemaskiner, tørretumblere samt to strygeruller</w:t>
      </w:r>
      <w:r w:rsidRPr="007414E4">
        <w:rPr>
          <w:rFonts w:ascii="Arial" w:hAnsi="Arial" w:cs="Arial"/>
        </w:rPr>
        <w:t>.</w:t>
      </w:r>
    </w:p>
    <w:p w14:paraId="38D45A53" w14:textId="3C9502DD" w:rsidR="006F272C" w:rsidRPr="007414E4" w:rsidRDefault="005E2011" w:rsidP="00FC4EDE">
      <w:pPr>
        <w:pStyle w:val="Overskrift2"/>
        <w:rPr>
          <w:rFonts w:cs="Arial"/>
        </w:rPr>
      </w:pPr>
      <w:r w:rsidRPr="007414E4">
        <w:rPr>
          <w:rFonts w:cs="Arial"/>
        </w:rPr>
        <w:t>Vaskeriets åbningstid</w:t>
      </w:r>
    </w:p>
    <w:p w14:paraId="38D45A54"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544" w:hanging="1272"/>
        <w:rPr>
          <w:rFonts w:ascii="Arial" w:hAnsi="Arial" w:cs="Arial"/>
        </w:rPr>
      </w:pPr>
      <w:r w:rsidRPr="007414E4">
        <w:rPr>
          <w:rFonts w:ascii="Arial" w:hAnsi="Arial" w:cs="Arial"/>
        </w:rPr>
        <w:t>Vaskerierne kan benyttes i døgnets 24 timer, dog undtaget:</w:t>
      </w:r>
    </w:p>
    <w:p w14:paraId="38D45A55" w14:textId="07A37FB8"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544" w:hanging="1272"/>
        <w:rPr>
          <w:rFonts w:ascii="Arial" w:hAnsi="Arial" w:cs="Arial"/>
        </w:rPr>
      </w:pPr>
      <w:r w:rsidRPr="007414E4">
        <w:rPr>
          <w:rFonts w:ascii="Arial" w:hAnsi="Arial" w:cs="Arial"/>
        </w:rPr>
        <w:t>Lørdag fra kl. 22</w:t>
      </w:r>
      <w:r w:rsidRPr="007414E4">
        <w:rPr>
          <w:rFonts w:ascii="Arial" w:hAnsi="Arial" w:cs="Arial"/>
          <w:vertAlign w:val="superscript"/>
        </w:rPr>
        <w:t>00</w:t>
      </w:r>
      <w:r w:rsidRPr="007414E4">
        <w:rPr>
          <w:rFonts w:ascii="Arial" w:hAnsi="Arial" w:cs="Arial"/>
        </w:rPr>
        <w:t xml:space="preserve"> </w:t>
      </w:r>
      <w:r w:rsidR="005E2011" w:rsidRPr="007414E4">
        <w:rPr>
          <w:rFonts w:ascii="Arial" w:hAnsi="Arial" w:cs="Arial"/>
        </w:rPr>
        <w:t>til søndag kl.</w:t>
      </w:r>
      <w:r w:rsidRPr="007414E4">
        <w:rPr>
          <w:rFonts w:ascii="Arial" w:hAnsi="Arial" w:cs="Arial"/>
        </w:rPr>
        <w:t xml:space="preserve">  07</w:t>
      </w:r>
      <w:r w:rsidRPr="007414E4">
        <w:rPr>
          <w:rFonts w:ascii="Arial" w:hAnsi="Arial" w:cs="Arial"/>
          <w:vertAlign w:val="superscript"/>
        </w:rPr>
        <w:t>00</w:t>
      </w:r>
    </w:p>
    <w:p w14:paraId="38D45A56" w14:textId="6F2A65DF"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544" w:hanging="1272"/>
        <w:rPr>
          <w:rFonts w:ascii="Arial" w:hAnsi="Arial" w:cs="Arial"/>
        </w:rPr>
      </w:pPr>
      <w:r w:rsidRPr="007414E4">
        <w:rPr>
          <w:rFonts w:ascii="Arial" w:hAnsi="Arial" w:cs="Arial"/>
        </w:rPr>
        <w:t>Søndag fra kl. 22</w:t>
      </w:r>
      <w:r w:rsidRPr="007414E4">
        <w:rPr>
          <w:rFonts w:ascii="Arial" w:hAnsi="Arial" w:cs="Arial"/>
          <w:vertAlign w:val="superscript"/>
        </w:rPr>
        <w:t>00</w:t>
      </w:r>
      <w:r w:rsidRPr="007414E4">
        <w:rPr>
          <w:rFonts w:ascii="Arial" w:hAnsi="Arial" w:cs="Arial"/>
        </w:rPr>
        <w:t xml:space="preserve"> til </w:t>
      </w:r>
      <w:r w:rsidR="005E2011" w:rsidRPr="007414E4">
        <w:rPr>
          <w:rFonts w:ascii="Arial" w:hAnsi="Arial" w:cs="Arial"/>
        </w:rPr>
        <w:t>mandag kl.</w:t>
      </w:r>
      <w:r w:rsidRPr="007414E4">
        <w:rPr>
          <w:rFonts w:ascii="Arial" w:hAnsi="Arial" w:cs="Arial"/>
        </w:rPr>
        <w:t xml:space="preserve"> 14</w:t>
      </w:r>
      <w:r w:rsidRPr="007414E4">
        <w:rPr>
          <w:rFonts w:ascii="Arial" w:hAnsi="Arial" w:cs="Arial"/>
          <w:vertAlign w:val="superscript"/>
        </w:rPr>
        <w:t>00</w:t>
      </w:r>
    </w:p>
    <w:p w14:paraId="38D45A57"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rPr>
      </w:pPr>
      <w:r w:rsidRPr="007414E4">
        <w:rPr>
          <w:rFonts w:ascii="Arial" w:hAnsi="Arial" w:cs="Arial"/>
        </w:rPr>
        <w:tab/>
      </w:r>
      <w:r w:rsidRPr="007414E4">
        <w:rPr>
          <w:rFonts w:ascii="Arial" w:hAnsi="Arial" w:cs="Arial"/>
        </w:rPr>
        <w:tab/>
        <w:t>I vaskeriets lukkeperiode finder der rengøring sted.</w:t>
      </w:r>
    </w:p>
    <w:p w14:paraId="38D45A58" w14:textId="77777777" w:rsidR="006F272C" w:rsidRPr="007414E4" w:rsidRDefault="003B462E">
      <w:pPr>
        <w:framePr w:hSpace="141" w:wrap="around" w:vAnchor="text" w:hAnchor="page" w:x="8203" w:y="11"/>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2" w:hanging="1272"/>
        <w:rPr>
          <w:rFonts w:ascii="Arial" w:hAnsi="Arial" w:cs="Arial"/>
        </w:rPr>
      </w:pPr>
      <w:bookmarkStart w:id="181" w:name="_Toc384656065"/>
      <w:bookmarkStart w:id="182" w:name="_Toc385000113"/>
      <w:bookmarkStart w:id="183" w:name="_Toc435162844"/>
      <w:r>
        <w:rPr>
          <w:rFonts w:ascii="Arial" w:hAnsi="Arial" w:cs="Arial"/>
          <w:noProof/>
        </w:rPr>
        <w:drawing>
          <wp:inline distT="0" distB="0" distL="0" distR="0" wp14:anchorId="38D45AFC" wp14:editId="38D45AFD">
            <wp:extent cx="1485900" cy="1554480"/>
            <wp:effectExtent l="1905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1485900" cy="1554480"/>
                    </a:xfrm>
                    <a:prstGeom prst="rect">
                      <a:avLst/>
                    </a:prstGeom>
                    <a:noFill/>
                    <a:ln w="9525">
                      <a:noFill/>
                      <a:miter lim="800000"/>
                      <a:headEnd/>
                      <a:tailEnd/>
                    </a:ln>
                  </pic:spPr>
                </pic:pic>
              </a:graphicData>
            </a:graphic>
          </wp:inline>
        </w:drawing>
      </w:r>
    </w:p>
    <w:p w14:paraId="38D45A59" w14:textId="77777777" w:rsidR="006F272C" w:rsidRPr="007414E4" w:rsidRDefault="006F272C" w:rsidP="00FC4EDE">
      <w:pPr>
        <w:pStyle w:val="Overskrift2"/>
        <w:rPr>
          <w:rFonts w:cs="Arial"/>
        </w:rPr>
      </w:pPr>
      <w:bookmarkStart w:id="184" w:name="_Toc259095788"/>
      <w:r w:rsidRPr="007414E4">
        <w:rPr>
          <w:rFonts w:cs="Arial"/>
        </w:rPr>
        <w:t>Reservation af vasketid</w:t>
      </w:r>
      <w:bookmarkEnd w:id="181"/>
      <w:bookmarkEnd w:id="182"/>
      <w:bookmarkEnd w:id="183"/>
      <w:bookmarkEnd w:id="184"/>
    </w:p>
    <w:p w14:paraId="38D45A5A" w14:textId="7FF71DD4"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b/>
        </w:rPr>
      </w:pPr>
      <w:r w:rsidRPr="007414E4">
        <w:rPr>
          <w:rFonts w:ascii="Arial" w:hAnsi="Arial" w:cs="Arial"/>
        </w:rPr>
        <w:tab/>
      </w:r>
      <w:r w:rsidRPr="007414E4">
        <w:rPr>
          <w:rFonts w:ascii="Arial" w:hAnsi="Arial" w:cs="Arial"/>
        </w:rPr>
        <w:tab/>
        <w:t xml:space="preserve">Der </w:t>
      </w:r>
      <w:r w:rsidR="003126C1" w:rsidRPr="007414E4">
        <w:rPr>
          <w:rFonts w:ascii="Arial" w:hAnsi="Arial" w:cs="Arial"/>
        </w:rPr>
        <w:t>kan</w:t>
      </w:r>
      <w:r w:rsidRPr="007414E4">
        <w:rPr>
          <w:rFonts w:ascii="Arial" w:hAnsi="Arial" w:cs="Arial"/>
        </w:rPr>
        <w:t xml:space="preserve"> reserveres tid i vaskeriet</w:t>
      </w:r>
      <w:r w:rsidR="003E300D">
        <w:rPr>
          <w:rFonts w:ascii="Arial" w:hAnsi="Arial" w:cs="Arial"/>
        </w:rPr>
        <w:t xml:space="preserve"> </w:t>
      </w:r>
      <w:r w:rsidR="003E300D" w:rsidRPr="00AB7D94">
        <w:rPr>
          <w:rFonts w:ascii="Arial" w:hAnsi="Arial" w:cs="Arial"/>
          <w:color w:val="000000" w:themeColor="text1"/>
        </w:rPr>
        <w:t>og online</w:t>
      </w:r>
    </w:p>
    <w:p w14:paraId="38D45A5B"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rPr>
      </w:pPr>
    </w:p>
    <w:p w14:paraId="38D45A5C"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p>
    <w:p w14:paraId="38D45A5D" w14:textId="77777777" w:rsidR="006F272C" w:rsidRPr="007414E4" w:rsidRDefault="006F272C" w:rsidP="00FC4EDE">
      <w:pPr>
        <w:pStyle w:val="Overskrift2"/>
        <w:rPr>
          <w:rFonts w:cs="Arial"/>
        </w:rPr>
      </w:pPr>
      <w:bookmarkStart w:id="185" w:name="_Toc384656066"/>
      <w:bookmarkStart w:id="186" w:name="_Toc385000114"/>
      <w:bookmarkStart w:id="187" w:name="_Toc435162845"/>
      <w:bookmarkStart w:id="188" w:name="_Toc259095789"/>
      <w:r w:rsidRPr="007414E4">
        <w:rPr>
          <w:rFonts w:cs="Arial"/>
        </w:rPr>
        <w:t>Vaske</w:t>
      </w:r>
      <w:bookmarkEnd w:id="185"/>
      <w:bookmarkEnd w:id="186"/>
      <w:bookmarkEnd w:id="187"/>
      <w:r w:rsidR="003126C1" w:rsidRPr="007414E4">
        <w:rPr>
          <w:rFonts w:cs="Arial"/>
        </w:rPr>
        <w:t>brik</w:t>
      </w:r>
      <w:bookmarkEnd w:id="188"/>
    </w:p>
    <w:p w14:paraId="38D45A5E"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rPr>
      </w:pPr>
      <w:r w:rsidRPr="007414E4">
        <w:rPr>
          <w:rFonts w:ascii="Arial" w:hAnsi="Arial" w:cs="Arial"/>
        </w:rPr>
        <w:tab/>
      </w:r>
      <w:r w:rsidRPr="007414E4">
        <w:rPr>
          <w:rFonts w:ascii="Arial" w:hAnsi="Arial" w:cs="Arial"/>
        </w:rPr>
        <w:tab/>
        <w:t>Ved indflytning udleveres der e</w:t>
      </w:r>
      <w:r w:rsidR="003126C1" w:rsidRPr="007414E4">
        <w:rPr>
          <w:rFonts w:ascii="Arial" w:hAnsi="Arial" w:cs="Arial"/>
        </w:rPr>
        <w:t>n</w:t>
      </w:r>
      <w:r w:rsidRPr="007414E4">
        <w:rPr>
          <w:rFonts w:ascii="Arial" w:hAnsi="Arial" w:cs="Arial"/>
        </w:rPr>
        <w:t xml:space="preserve"> vaske</w:t>
      </w:r>
      <w:r w:rsidR="003126C1" w:rsidRPr="007414E4">
        <w:rPr>
          <w:rFonts w:ascii="Arial" w:hAnsi="Arial" w:cs="Arial"/>
        </w:rPr>
        <w:t>brik</w:t>
      </w:r>
      <w:r w:rsidRPr="007414E4">
        <w:rPr>
          <w:rFonts w:ascii="Arial" w:hAnsi="Arial" w:cs="Arial"/>
        </w:rPr>
        <w:t>, som kun</w:t>
      </w:r>
    </w:p>
    <w:p w14:paraId="38D45A5F"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rPr>
      </w:pPr>
      <w:r w:rsidRPr="007414E4">
        <w:rPr>
          <w:rFonts w:ascii="Arial" w:hAnsi="Arial" w:cs="Arial"/>
        </w:rPr>
        <w:tab/>
      </w:r>
      <w:r w:rsidRPr="007414E4">
        <w:rPr>
          <w:rFonts w:ascii="Arial" w:hAnsi="Arial" w:cs="Arial"/>
        </w:rPr>
        <w:tab/>
        <w:t>må benyttes af beboeren.</w:t>
      </w:r>
    </w:p>
    <w:p w14:paraId="38D45A60"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rPr>
      </w:pPr>
      <w:r w:rsidRPr="007414E4">
        <w:rPr>
          <w:rFonts w:ascii="Arial" w:hAnsi="Arial" w:cs="Arial"/>
        </w:rPr>
        <w:tab/>
      </w:r>
      <w:r w:rsidRPr="007414E4">
        <w:rPr>
          <w:rFonts w:ascii="Arial" w:hAnsi="Arial" w:cs="Arial"/>
        </w:rPr>
        <w:tab/>
        <w:t>Forbruget bliver pålagt efterfølgende måneds husleje, så husk</w:t>
      </w:r>
      <w:r w:rsidR="003126C1" w:rsidRPr="007414E4">
        <w:rPr>
          <w:rFonts w:ascii="Arial" w:hAnsi="Arial" w:cs="Arial"/>
        </w:rPr>
        <w:t xml:space="preserve"> </w:t>
      </w:r>
      <w:r w:rsidRPr="007414E4">
        <w:rPr>
          <w:rFonts w:ascii="Arial" w:hAnsi="Arial" w:cs="Arial"/>
        </w:rPr>
        <w:t>at gemme kvitteringer fra vaskeriet.</w:t>
      </w:r>
    </w:p>
    <w:p w14:paraId="38D45A61"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rPr>
      </w:pPr>
      <w:r w:rsidRPr="007414E4">
        <w:rPr>
          <w:rFonts w:ascii="Arial" w:hAnsi="Arial" w:cs="Arial"/>
        </w:rPr>
        <w:tab/>
      </w:r>
      <w:r w:rsidRPr="007414E4">
        <w:rPr>
          <w:rFonts w:ascii="Arial" w:hAnsi="Arial" w:cs="Arial"/>
        </w:rPr>
        <w:tab/>
        <w:t>Prisen reguleres efter behov i forbindelse med den årlige budgetlægning for afdelingen.</w:t>
      </w:r>
    </w:p>
    <w:p w14:paraId="38D45A62"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p>
    <w:p w14:paraId="38D45A63" w14:textId="77777777" w:rsidR="006F272C" w:rsidRPr="007414E4" w:rsidRDefault="003B462E">
      <w:pPr>
        <w:framePr w:hSpace="141" w:wrap="around" w:vAnchor="text" w:hAnchor="page" w:x="4747" w:y="122"/>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2" w:hanging="1272"/>
        <w:rPr>
          <w:rFonts w:ascii="Arial" w:hAnsi="Arial" w:cs="Arial"/>
        </w:rPr>
      </w:pPr>
      <w:r>
        <w:rPr>
          <w:rFonts w:ascii="Arial" w:hAnsi="Arial" w:cs="Arial"/>
          <w:noProof/>
        </w:rPr>
        <w:drawing>
          <wp:inline distT="0" distB="0" distL="0" distR="0" wp14:anchorId="38D45AFE" wp14:editId="38D45AFF">
            <wp:extent cx="1310640" cy="1546860"/>
            <wp:effectExtent l="1905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1310640" cy="1546860"/>
                    </a:xfrm>
                    <a:prstGeom prst="rect">
                      <a:avLst/>
                    </a:prstGeom>
                    <a:noFill/>
                    <a:ln w="9525">
                      <a:noFill/>
                      <a:miter lim="800000"/>
                      <a:headEnd/>
                      <a:tailEnd/>
                    </a:ln>
                  </pic:spPr>
                </pic:pic>
              </a:graphicData>
            </a:graphic>
          </wp:inline>
        </w:drawing>
      </w:r>
    </w:p>
    <w:p w14:paraId="38D45A64"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p>
    <w:p w14:paraId="38D45A65"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p>
    <w:p w14:paraId="38D45A66"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p>
    <w:p w14:paraId="38D45A67"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p>
    <w:p w14:paraId="38D45A68"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p>
    <w:p w14:paraId="38D45A69"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p>
    <w:p w14:paraId="38D45A6A"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p>
    <w:p w14:paraId="38D45A6B"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p>
    <w:p w14:paraId="38D45A6C"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p>
    <w:p w14:paraId="38D45A6D"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p>
    <w:p w14:paraId="38D45A6E"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p>
    <w:p w14:paraId="38D45A6F" w14:textId="77777777" w:rsidR="006F272C" w:rsidRPr="007414E4" w:rsidRDefault="006F272C" w:rsidP="00FC4EDE">
      <w:pPr>
        <w:pStyle w:val="Overskrift2"/>
        <w:rPr>
          <w:rFonts w:cs="Arial"/>
        </w:rPr>
      </w:pPr>
      <w:bookmarkStart w:id="189" w:name="_Toc384656067"/>
      <w:bookmarkStart w:id="190" w:name="_Toc385000115"/>
      <w:bookmarkStart w:id="191" w:name="_Toc435162846"/>
      <w:bookmarkStart w:id="192" w:name="_Toc259095790"/>
      <w:r w:rsidRPr="007414E4">
        <w:rPr>
          <w:rFonts w:cs="Arial"/>
        </w:rPr>
        <w:t>Vaskeriernes beliggenhed i afd</w:t>
      </w:r>
      <w:bookmarkEnd w:id="189"/>
      <w:bookmarkEnd w:id="190"/>
      <w:r w:rsidRPr="007414E4">
        <w:rPr>
          <w:rFonts w:cs="Arial"/>
        </w:rPr>
        <w:t>elingen</w:t>
      </w:r>
      <w:bookmarkEnd w:id="191"/>
      <w:bookmarkEnd w:id="192"/>
    </w:p>
    <w:p w14:paraId="38D45A70"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r w:rsidRPr="007414E4">
        <w:rPr>
          <w:rFonts w:ascii="Arial" w:hAnsi="Arial" w:cs="Arial"/>
        </w:rPr>
        <w:tab/>
      </w:r>
      <w:r w:rsidRPr="007414E4">
        <w:rPr>
          <w:rFonts w:ascii="Arial" w:hAnsi="Arial" w:cs="Arial"/>
        </w:rPr>
        <w:tab/>
        <w:t>Vaskeriet befinder sig i samme bygning som festsal og varmemesterkontor</w:t>
      </w:r>
    </w:p>
    <w:p w14:paraId="38D45A71"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p>
    <w:p w14:paraId="38D45A72"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p>
    <w:p w14:paraId="38D45A73"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p>
    <w:p w14:paraId="38D45A74"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p>
    <w:p w14:paraId="38D45A75"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p>
    <w:p w14:paraId="38D45A76"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p>
    <w:p w14:paraId="38D45A77"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p>
    <w:p w14:paraId="38D45A78"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rPr>
      </w:pPr>
    </w:p>
    <w:p w14:paraId="38D45A79" w14:textId="77777777" w:rsidR="006F272C" w:rsidRPr="007414E4" w:rsidRDefault="006F272C" w:rsidP="00FC4EDE">
      <w:pPr>
        <w:pStyle w:val="Overskrift1"/>
        <w:rPr>
          <w:rFonts w:cs="Arial"/>
        </w:rPr>
      </w:pPr>
      <w:bookmarkStart w:id="193" w:name="_Toc385000116"/>
      <w:bookmarkStart w:id="194" w:name="_Toc435162848"/>
      <w:bookmarkStart w:id="195" w:name="_Toc259095791"/>
      <w:r w:rsidRPr="007414E4">
        <w:rPr>
          <w:rFonts w:cs="Arial"/>
        </w:rPr>
        <w:t>Antenne forhold</w:t>
      </w:r>
      <w:bookmarkEnd w:id="193"/>
      <w:bookmarkEnd w:id="194"/>
      <w:bookmarkEnd w:id="195"/>
    </w:p>
    <w:p w14:paraId="38D45A7A" w14:textId="06E53999" w:rsidR="006F272C" w:rsidRPr="007414E4" w:rsidRDefault="004C025A" w:rsidP="00FC4EDE">
      <w:pPr>
        <w:pStyle w:val="Overskrift2"/>
        <w:rPr>
          <w:rFonts w:cs="Arial"/>
        </w:rPr>
      </w:pPr>
      <w:r w:rsidRPr="007414E4">
        <w:rPr>
          <w:rFonts w:cs="Arial"/>
        </w:rPr>
        <w:t>Fællesantenneanlæg</w:t>
      </w:r>
    </w:p>
    <w:p w14:paraId="38D45A7B"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rPr>
      </w:pPr>
      <w:r w:rsidRPr="007414E4">
        <w:rPr>
          <w:rFonts w:ascii="Arial" w:hAnsi="Arial" w:cs="Arial"/>
        </w:rPr>
        <w:tab/>
      </w:r>
      <w:r w:rsidRPr="007414E4">
        <w:rPr>
          <w:rFonts w:ascii="Arial" w:hAnsi="Arial" w:cs="Arial"/>
        </w:rPr>
        <w:tab/>
      </w:r>
      <w:r w:rsidRPr="003E300D">
        <w:rPr>
          <w:rFonts w:ascii="Arial" w:hAnsi="Arial" w:cs="Arial"/>
          <w:color w:val="FF0000"/>
        </w:rPr>
        <w:t xml:space="preserve">Alle boliger i afdelingen er tilsluttet </w:t>
      </w:r>
      <w:proofErr w:type="gramStart"/>
      <w:r w:rsidRPr="003E300D">
        <w:rPr>
          <w:rFonts w:ascii="Arial" w:hAnsi="Arial" w:cs="Arial"/>
          <w:color w:val="FF0000"/>
        </w:rPr>
        <w:t>antenne anlægget</w:t>
      </w:r>
      <w:proofErr w:type="gramEnd"/>
      <w:r w:rsidRPr="003E300D">
        <w:rPr>
          <w:rFonts w:ascii="Arial" w:hAnsi="Arial" w:cs="Arial"/>
          <w:color w:val="FF0000"/>
        </w:rPr>
        <w:t>, som er placeret i bebyggelsen på taget i blokken 11 - 15, og anlæggets udbygning og vedligeholdelse varetages af afdelingsbestyrelsen</w:t>
      </w:r>
      <w:r w:rsidR="00751412" w:rsidRPr="003E300D">
        <w:rPr>
          <w:rFonts w:ascii="Arial" w:hAnsi="Arial" w:cs="Arial"/>
          <w:color w:val="FF0000"/>
        </w:rPr>
        <w:t xml:space="preserve"> og Hvidovrenettet</w:t>
      </w:r>
      <w:r w:rsidR="00751412">
        <w:rPr>
          <w:rFonts w:ascii="Arial" w:hAnsi="Arial" w:cs="Arial"/>
        </w:rPr>
        <w:t>.</w:t>
      </w:r>
    </w:p>
    <w:p w14:paraId="38D45A7C" w14:textId="77777777" w:rsidR="006F272C" w:rsidRPr="007414E4" w:rsidRDefault="006F272C" w:rsidP="00FC4EDE">
      <w:pPr>
        <w:pStyle w:val="Overskrift1"/>
        <w:rPr>
          <w:rFonts w:cs="Arial"/>
        </w:rPr>
      </w:pPr>
      <w:bookmarkStart w:id="196" w:name="_Toc385000121"/>
      <w:bookmarkStart w:id="197" w:name="_Toc435162853"/>
      <w:bookmarkStart w:id="198" w:name="_Toc259095793"/>
      <w:r w:rsidRPr="007414E4">
        <w:rPr>
          <w:rFonts w:cs="Arial"/>
        </w:rPr>
        <w:t>Kælderrum</w:t>
      </w:r>
      <w:bookmarkEnd w:id="196"/>
      <w:bookmarkEnd w:id="197"/>
      <w:bookmarkEnd w:id="198"/>
    </w:p>
    <w:p w14:paraId="38D45A7D" w14:textId="77777777" w:rsidR="006F272C" w:rsidRPr="007414E4" w:rsidRDefault="006F272C" w:rsidP="00FC4EDE">
      <w:pPr>
        <w:pStyle w:val="Overskrift2"/>
        <w:rPr>
          <w:rFonts w:cs="Arial"/>
        </w:rPr>
      </w:pPr>
      <w:bookmarkStart w:id="199" w:name="_Toc385000122"/>
      <w:bookmarkStart w:id="200" w:name="_Toc435162854"/>
      <w:bookmarkStart w:id="201" w:name="_Toc259095794"/>
      <w:r w:rsidRPr="007414E4">
        <w:rPr>
          <w:rFonts w:cs="Arial"/>
        </w:rPr>
        <w:t>Hørende til lejemålet</w:t>
      </w:r>
      <w:bookmarkEnd w:id="199"/>
      <w:bookmarkEnd w:id="200"/>
      <w:bookmarkEnd w:id="201"/>
    </w:p>
    <w:p w14:paraId="38D45A7E"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rPr>
      </w:pPr>
      <w:r w:rsidRPr="007414E4">
        <w:rPr>
          <w:rFonts w:ascii="Arial" w:hAnsi="Arial" w:cs="Arial"/>
        </w:rPr>
        <w:tab/>
      </w:r>
      <w:r w:rsidRPr="007414E4">
        <w:rPr>
          <w:rFonts w:ascii="Arial" w:hAnsi="Arial" w:cs="Arial"/>
        </w:rPr>
        <w:tab/>
        <w:t xml:space="preserve">Til hvert lejemål hører et kælderrum. </w:t>
      </w:r>
    </w:p>
    <w:p w14:paraId="38D45A7F"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b/>
        </w:rPr>
      </w:pPr>
      <w:r w:rsidRPr="007414E4">
        <w:rPr>
          <w:rFonts w:ascii="Arial" w:hAnsi="Arial" w:cs="Arial"/>
        </w:rPr>
        <w:tab/>
      </w:r>
      <w:r w:rsidRPr="007414E4">
        <w:rPr>
          <w:rFonts w:ascii="Arial" w:hAnsi="Arial" w:cs="Arial"/>
        </w:rPr>
        <w:tab/>
      </w:r>
      <w:r w:rsidRPr="007414E4">
        <w:rPr>
          <w:rFonts w:ascii="Arial" w:hAnsi="Arial" w:cs="Arial"/>
          <w:b/>
        </w:rPr>
        <w:t>Kælderrummet må under ingen omstændigheder byttes med andre lejere.</w:t>
      </w:r>
    </w:p>
    <w:p w14:paraId="38D45A80" w14:textId="77777777" w:rsidR="006F272C" w:rsidRPr="007414E4" w:rsidRDefault="006F272C" w:rsidP="00FC4EDE">
      <w:pPr>
        <w:pStyle w:val="Overskrift2"/>
        <w:rPr>
          <w:rFonts w:cs="Arial"/>
        </w:rPr>
      </w:pPr>
      <w:bookmarkStart w:id="202" w:name="_Toc385000123"/>
      <w:bookmarkStart w:id="203" w:name="_Toc435162855"/>
      <w:bookmarkStart w:id="204" w:name="_Toc259095795"/>
      <w:r w:rsidRPr="007414E4">
        <w:rPr>
          <w:rFonts w:cs="Arial"/>
        </w:rPr>
        <w:t>Leje af ekstra kælderrum</w:t>
      </w:r>
      <w:bookmarkEnd w:id="202"/>
      <w:bookmarkEnd w:id="203"/>
      <w:bookmarkEnd w:id="204"/>
    </w:p>
    <w:p w14:paraId="38D45A81"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rPr>
      </w:pPr>
      <w:r w:rsidRPr="007414E4">
        <w:rPr>
          <w:rFonts w:ascii="Arial" w:hAnsi="Arial" w:cs="Arial"/>
        </w:rPr>
        <w:tab/>
      </w:r>
      <w:r w:rsidRPr="007414E4">
        <w:rPr>
          <w:rFonts w:ascii="Arial" w:hAnsi="Arial" w:cs="Arial"/>
        </w:rPr>
        <w:tab/>
        <w:t>Der findes i afdelingen et antal kælderrum som udlejes til beboerne som ekstra kælder eller hobbyrum. Opskrivning på venteliste for hobbyrum, samt udlejning af disse finder sted hos afde</w:t>
      </w:r>
      <w:bookmarkStart w:id="205" w:name="_Toc435162858"/>
      <w:r w:rsidRPr="007414E4">
        <w:rPr>
          <w:rFonts w:ascii="Arial" w:hAnsi="Arial" w:cs="Arial"/>
        </w:rPr>
        <w:t>lingsbestyrelsen i kontortiden</w:t>
      </w:r>
    </w:p>
    <w:p w14:paraId="38D45A82" w14:textId="77777777" w:rsidR="006F272C" w:rsidRPr="007414E4" w:rsidRDefault="006F272C">
      <w:pPr>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rPr>
          <w:rFonts w:ascii="Arial" w:hAnsi="Arial" w:cs="Arial"/>
        </w:rPr>
      </w:pPr>
    </w:p>
    <w:p w14:paraId="38D45A83" w14:textId="77777777" w:rsidR="006F272C" w:rsidRPr="007414E4" w:rsidRDefault="006F272C" w:rsidP="00FC4EDE">
      <w:pPr>
        <w:pStyle w:val="Overskrift1"/>
        <w:rPr>
          <w:rFonts w:cs="Arial"/>
        </w:rPr>
      </w:pPr>
      <w:bookmarkStart w:id="206" w:name="_Toc259095796"/>
      <w:r w:rsidRPr="007414E4">
        <w:rPr>
          <w:rFonts w:cs="Arial"/>
        </w:rPr>
        <w:t>Selskabslokale</w:t>
      </w:r>
      <w:bookmarkEnd w:id="205"/>
      <w:bookmarkEnd w:id="206"/>
    </w:p>
    <w:p w14:paraId="38D45A84"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p>
    <w:p w14:paraId="38D45A85"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Til afdelingen er tilknyttet et selskabslokale som fortrinsvis udlejes til afdelingernes beboere, men også ude fra kan leje.</w:t>
      </w:r>
    </w:p>
    <w:p w14:paraId="38D45A86" w14:textId="77777777" w:rsidR="006F272C" w:rsidRPr="007414E4" w:rsidRDefault="006F272C" w:rsidP="00FC4EDE">
      <w:pPr>
        <w:pStyle w:val="Overskrift2"/>
        <w:rPr>
          <w:rFonts w:cs="Arial"/>
        </w:rPr>
      </w:pPr>
      <w:bookmarkStart w:id="207" w:name="_Toc435162859"/>
      <w:bookmarkStart w:id="208" w:name="_Toc259095797"/>
      <w:r w:rsidRPr="007414E4">
        <w:rPr>
          <w:rFonts w:cs="Arial"/>
        </w:rPr>
        <w:t>Beliggenhed</w:t>
      </w:r>
      <w:bookmarkEnd w:id="207"/>
      <w:bookmarkEnd w:id="208"/>
    </w:p>
    <w:p w14:paraId="38D45A87" w14:textId="77777777" w:rsidR="006F272C" w:rsidRPr="007414E4" w:rsidRDefault="006F272C">
      <w:pPr>
        <w:tabs>
          <w:tab w:val="left" w:pos="0"/>
          <w:tab w:val="left" w:pos="736"/>
          <w:tab w:val="left" w:pos="1416"/>
          <w:tab w:val="right" w:pos="3061"/>
          <w:tab w:val="left" w:pos="3288"/>
          <w:tab w:val="left" w:pos="5215"/>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Rosenhøj 9</w:t>
      </w:r>
    </w:p>
    <w:p w14:paraId="38D45A88" w14:textId="77777777" w:rsidR="006F272C" w:rsidRPr="007414E4" w:rsidRDefault="006F272C" w:rsidP="00FC4EDE">
      <w:pPr>
        <w:pStyle w:val="Overskrift2"/>
        <w:rPr>
          <w:rFonts w:cs="Arial"/>
        </w:rPr>
      </w:pPr>
      <w:bookmarkStart w:id="209" w:name="_Toc435162860"/>
      <w:bookmarkStart w:id="210" w:name="_Toc259095798"/>
      <w:r w:rsidRPr="007414E4">
        <w:rPr>
          <w:rFonts w:cs="Arial"/>
        </w:rPr>
        <w:t>Udlejning</w:t>
      </w:r>
      <w:bookmarkEnd w:id="209"/>
      <w:r w:rsidRPr="007414E4">
        <w:rPr>
          <w:rFonts w:cs="Arial"/>
        </w:rPr>
        <w:t>:</w:t>
      </w:r>
      <w:bookmarkEnd w:id="210"/>
    </w:p>
    <w:p w14:paraId="38D45A89" w14:textId="2CDFC873" w:rsidR="006F272C" w:rsidRPr="007414E4" w:rsidRDefault="006F272C">
      <w:pPr>
        <w:pStyle w:val="Overskrift2"/>
        <w:spacing w:before="120"/>
        <w:ind w:left="720" w:firstLine="720"/>
        <w:rPr>
          <w:rFonts w:cs="Arial"/>
          <w:b w:val="0"/>
          <w:i w:val="0"/>
        </w:rPr>
      </w:pPr>
      <w:bookmarkStart w:id="211" w:name="_Toc259095799"/>
      <w:r w:rsidRPr="007414E4">
        <w:rPr>
          <w:rFonts w:cs="Arial"/>
          <w:b w:val="0"/>
          <w:i w:val="0"/>
        </w:rPr>
        <w:t xml:space="preserve">Kun til </w:t>
      </w:r>
      <w:bookmarkEnd w:id="211"/>
      <w:r w:rsidR="00AB7D94" w:rsidRPr="007414E4">
        <w:rPr>
          <w:rFonts w:cs="Arial"/>
          <w:b w:val="0"/>
          <w:i w:val="0"/>
        </w:rPr>
        <w:t>familiefester</w:t>
      </w:r>
    </w:p>
    <w:p w14:paraId="38D45A8A" w14:textId="77777777" w:rsidR="006F272C" w:rsidRPr="007414E4" w:rsidRDefault="006F272C" w:rsidP="00FC4EDE">
      <w:pPr>
        <w:pStyle w:val="Overskrift2"/>
        <w:rPr>
          <w:rFonts w:cs="Arial"/>
        </w:rPr>
      </w:pPr>
      <w:bookmarkStart w:id="212" w:name="_Toc435162861"/>
      <w:bookmarkStart w:id="213" w:name="_Toc259095800"/>
      <w:r w:rsidRPr="007414E4">
        <w:rPr>
          <w:rFonts w:cs="Arial"/>
        </w:rPr>
        <w:t>Ekspeditionstid:</w:t>
      </w:r>
      <w:bookmarkEnd w:id="212"/>
      <w:bookmarkEnd w:id="213"/>
    </w:p>
    <w:p w14:paraId="38D45A8B" w14:textId="670F8E2B" w:rsidR="006F272C" w:rsidRPr="007414E4" w:rsidRDefault="003126C1">
      <w:pPr>
        <w:tabs>
          <w:tab w:val="left" w:pos="0"/>
          <w:tab w:val="left" w:pos="736"/>
          <w:tab w:val="left" w:pos="1416"/>
          <w:tab w:val="right" w:pos="3061"/>
          <w:tab w:val="left" w:pos="3544"/>
          <w:tab w:val="right" w:pos="4111"/>
          <w:tab w:val="center" w:pos="4253"/>
          <w:tab w:val="right" w:pos="4678"/>
          <w:tab w:val="right" w:pos="6462"/>
        </w:tabs>
        <w:suppressAutoHyphens/>
        <w:ind w:left="1415" w:hanging="1415"/>
        <w:rPr>
          <w:rFonts w:ascii="Arial" w:hAnsi="Arial" w:cs="Arial"/>
          <w:vertAlign w:val="superscript"/>
        </w:rPr>
      </w:pPr>
      <w:r w:rsidRPr="007414E4">
        <w:rPr>
          <w:rFonts w:ascii="Arial" w:hAnsi="Arial" w:cs="Arial"/>
        </w:rPr>
        <w:tab/>
      </w:r>
      <w:r w:rsidRPr="007414E4">
        <w:rPr>
          <w:rFonts w:ascii="Arial" w:hAnsi="Arial" w:cs="Arial"/>
        </w:rPr>
        <w:tab/>
      </w:r>
      <w:r w:rsidRPr="00AB7D94">
        <w:rPr>
          <w:rFonts w:ascii="Arial" w:hAnsi="Arial" w:cs="Arial"/>
          <w:color w:val="000000" w:themeColor="text1"/>
        </w:rPr>
        <w:t>Tir</w:t>
      </w:r>
      <w:r w:rsidR="006F272C" w:rsidRPr="00AB7D94">
        <w:rPr>
          <w:rFonts w:ascii="Arial" w:hAnsi="Arial" w:cs="Arial"/>
          <w:color w:val="000000" w:themeColor="text1"/>
        </w:rPr>
        <w:t>sdag</w:t>
      </w:r>
      <w:r w:rsidR="000259EF" w:rsidRPr="00AB7D94">
        <w:rPr>
          <w:rFonts w:ascii="Arial" w:hAnsi="Arial" w:cs="Arial"/>
          <w:color w:val="000000" w:themeColor="text1"/>
        </w:rPr>
        <w:t xml:space="preserve"> i </w:t>
      </w:r>
      <w:r w:rsidR="005E2011" w:rsidRPr="00AB7D94">
        <w:rPr>
          <w:rFonts w:ascii="Arial" w:hAnsi="Arial" w:cs="Arial"/>
          <w:color w:val="000000" w:themeColor="text1"/>
        </w:rPr>
        <w:t xml:space="preserve">selskabslokalet </w:t>
      </w:r>
      <w:r w:rsidR="005E2011" w:rsidRPr="00AB7D94">
        <w:rPr>
          <w:rFonts w:ascii="Arial" w:hAnsi="Arial" w:cs="Arial"/>
          <w:color w:val="000000" w:themeColor="text1"/>
        </w:rPr>
        <w:tab/>
      </w:r>
      <w:r w:rsidR="006F272C" w:rsidRPr="00AB7D94">
        <w:rPr>
          <w:rFonts w:ascii="Arial" w:hAnsi="Arial" w:cs="Arial"/>
          <w:color w:val="000000" w:themeColor="text1"/>
        </w:rPr>
        <w:tab/>
        <w:t>kl.18</w:t>
      </w:r>
      <w:r w:rsidR="006F272C" w:rsidRPr="00AB7D94">
        <w:rPr>
          <w:rFonts w:ascii="Arial" w:hAnsi="Arial" w:cs="Arial"/>
          <w:color w:val="000000" w:themeColor="text1"/>
          <w:vertAlign w:val="superscript"/>
        </w:rPr>
        <w:t>00</w:t>
      </w:r>
      <w:r w:rsidR="006F272C" w:rsidRPr="00AB7D94">
        <w:rPr>
          <w:rFonts w:ascii="Arial" w:hAnsi="Arial" w:cs="Arial"/>
          <w:color w:val="000000" w:themeColor="text1"/>
        </w:rPr>
        <w:t>-1</w:t>
      </w:r>
      <w:r w:rsidR="00F346C1" w:rsidRPr="00AB7D94">
        <w:rPr>
          <w:rFonts w:ascii="Arial" w:hAnsi="Arial" w:cs="Arial"/>
          <w:color w:val="000000" w:themeColor="text1"/>
        </w:rPr>
        <w:t>8</w:t>
      </w:r>
      <w:r w:rsidR="00F346C1" w:rsidRPr="00AB7D94">
        <w:rPr>
          <w:rFonts w:ascii="Arial" w:hAnsi="Arial" w:cs="Arial"/>
          <w:color w:val="000000" w:themeColor="text1"/>
          <w:vertAlign w:val="superscript"/>
        </w:rPr>
        <w:t>3</w:t>
      </w:r>
      <w:r w:rsidR="006F272C" w:rsidRPr="00AB7D94">
        <w:rPr>
          <w:rFonts w:ascii="Arial" w:hAnsi="Arial" w:cs="Arial"/>
          <w:color w:val="000000" w:themeColor="text1"/>
          <w:vertAlign w:val="superscript"/>
        </w:rPr>
        <w:t>0</w:t>
      </w:r>
      <w:r w:rsidR="000259EF" w:rsidRPr="00AB7D94">
        <w:rPr>
          <w:rFonts w:ascii="Arial" w:hAnsi="Arial" w:cs="Arial"/>
          <w:color w:val="000000" w:themeColor="text1"/>
          <w:vertAlign w:val="superscript"/>
        </w:rPr>
        <w:t xml:space="preserve">   </w:t>
      </w:r>
    </w:p>
    <w:p w14:paraId="38D45A8C" w14:textId="77777777" w:rsidR="006F272C" w:rsidRPr="007414E4" w:rsidRDefault="006F272C">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I juli måned udlejes lokalerne normalt ikke på grund af reparationer, hovedrengøring og ferie.</w:t>
      </w:r>
    </w:p>
    <w:p w14:paraId="38D45A8D" w14:textId="77777777" w:rsidR="006F272C" w:rsidRPr="007414E4" w:rsidRDefault="006F272C">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 xml:space="preserve">Lokalerne udlejes ikke </w:t>
      </w:r>
      <w:r w:rsidR="000259EF">
        <w:rPr>
          <w:rFonts w:ascii="Arial" w:hAnsi="Arial" w:cs="Arial"/>
        </w:rPr>
        <w:t xml:space="preserve">i juli måned samt </w:t>
      </w:r>
      <w:r w:rsidRPr="007414E4">
        <w:rPr>
          <w:rFonts w:ascii="Arial" w:hAnsi="Arial" w:cs="Arial"/>
        </w:rPr>
        <w:t>31.december.</w:t>
      </w:r>
    </w:p>
    <w:p w14:paraId="38D45A8E" w14:textId="77777777" w:rsidR="006F272C" w:rsidRPr="007414E4" w:rsidRDefault="006F272C">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Al henvendelse vedrørende sal udlejning skal ske personligt på ovennævnte tidsrum.</w:t>
      </w:r>
    </w:p>
    <w:p w14:paraId="38D45A8F" w14:textId="77777777" w:rsidR="006F272C" w:rsidRPr="007414E4" w:rsidRDefault="00FC4EDE">
      <w:pPr>
        <w:tabs>
          <w:tab w:val="left" w:pos="0"/>
          <w:tab w:val="left" w:pos="736"/>
          <w:tab w:val="left" w:pos="1416"/>
          <w:tab w:val="right" w:pos="3061"/>
          <w:tab w:val="left" w:pos="3544"/>
          <w:tab w:val="left" w:pos="3969"/>
          <w:tab w:val="right" w:pos="6462"/>
        </w:tabs>
        <w:suppressAutoHyphens/>
        <w:ind w:left="1415" w:hanging="1415"/>
        <w:rPr>
          <w:rFonts w:ascii="Arial" w:hAnsi="Arial" w:cs="Arial"/>
          <w:b/>
        </w:rPr>
      </w:pPr>
      <w:r w:rsidRPr="007414E4">
        <w:rPr>
          <w:rFonts w:ascii="Arial" w:hAnsi="Arial" w:cs="Arial"/>
          <w:b/>
        </w:rPr>
        <w:tab/>
      </w:r>
      <w:r w:rsidRPr="007414E4">
        <w:rPr>
          <w:rFonts w:ascii="Arial" w:hAnsi="Arial" w:cs="Arial"/>
          <w:b/>
        </w:rPr>
        <w:tab/>
      </w:r>
      <w:r w:rsidR="006F272C" w:rsidRPr="007414E4">
        <w:rPr>
          <w:rFonts w:ascii="Arial" w:hAnsi="Arial" w:cs="Arial"/>
          <w:b/>
        </w:rPr>
        <w:t>He</w:t>
      </w:r>
      <w:r w:rsidRPr="007414E4">
        <w:rPr>
          <w:rFonts w:ascii="Arial" w:hAnsi="Arial" w:cs="Arial"/>
          <w:b/>
        </w:rPr>
        <w:t xml:space="preserve">nvendelser til udlejeren privat </w:t>
      </w:r>
      <w:r w:rsidR="006F272C" w:rsidRPr="007414E4">
        <w:rPr>
          <w:rFonts w:ascii="Arial" w:hAnsi="Arial" w:cs="Arial"/>
          <w:b/>
        </w:rPr>
        <w:t>vil ikke blive besvaret.</w:t>
      </w:r>
    </w:p>
    <w:p w14:paraId="38D45A90" w14:textId="77777777" w:rsidR="007042BB" w:rsidRPr="007414E4" w:rsidRDefault="007042BB" w:rsidP="00FC4EDE">
      <w:pPr>
        <w:pStyle w:val="Overskrift2"/>
        <w:rPr>
          <w:rFonts w:cs="Arial"/>
        </w:rPr>
      </w:pPr>
      <w:bookmarkStart w:id="214" w:name="_Toc435162862"/>
      <w:bookmarkStart w:id="215" w:name="_Toc259095801"/>
    </w:p>
    <w:p w14:paraId="38D45A91" w14:textId="77777777" w:rsidR="007042BB" w:rsidRPr="007414E4" w:rsidRDefault="007042BB" w:rsidP="00FC4EDE">
      <w:pPr>
        <w:pStyle w:val="Overskrift2"/>
        <w:rPr>
          <w:rFonts w:cs="Arial"/>
        </w:rPr>
      </w:pPr>
    </w:p>
    <w:p w14:paraId="38D45A92" w14:textId="77777777" w:rsidR="006F272C" w:rsidRPr="000259EF" w:rsidRDefault="006F272C" w:rsidP="00FC4EDE">
      <w:pPr>
        <w:pStyle w:val="Overskrift2"/>
        <w:rPr>
          <w:rFonts w:cs="Arial"/>
          <w:i w:val="0"/>
        </w:rPr>
      </w:pPr>
      <w:r w:rsidRPr="007414E4">
        <w:rPr>
          <w:rFonts w:cs="Arial"/>
        </w:rPr>
        <w:t>Priser</w:t>
      </w:r>
      <w:bookmarkEnd w:id="214"/>
      <w:r w:rsidRPr="007414E4">
        <w:rPr>
          <w:rFonts w:cs="Arial"/>
        </w:rPr>
        <w:tab/>
      </w:r>
      <w:r w:rsidRPr="007414E4">
        <w:rPr>
          <w:rFonts w:cs="Arial"/>
        </w:rPr>
        <w:tab/>
      </w:r>
      <w:proofErr w:type="spellStart"/>
      <w:r w:rsidRPr="000259EF">
        <w:rPr>
          <w:rFonts w:cs="Arial"/>
          <w:b w:val="0"/>
          <w:i w:val="0"/>
        </w:rPr>
        <w:t>Priser</w:t>
      </w:r>
      <w:proofErr w:type="spellEnd"/>
      <w:r w:rsidRPr="000259EF">
        <w:rPr>
          <w:rFonts w:cs="Arial"/>
          <w:b w:val="0"/>
          <w:i w:val="0"/>
        </w:rPr>
        <w:t xml:space="preserve"> </w:t>
      </w:r>
      <w:r w:rsidR="00751412" w:rsidRPr="000259EF">
        <w:rPr>
          <w:rFonts w:cs="Arial"/>
          <w:b w:val="0"/>
          <w:i w:val="0"/>
        </w:rPr>
        <w:t>kan oplyses</w:t>
      </w:r>
      <w:bookmarkEnd w:id="215"/>
      <w:r w:rsidR="00751412" w:rsidRPr="000259EF">
        <w:rPr>
          <w:rFonts w:cs="Arial"/>
          <w:b w:val="0"/>
          <w:i w:val="0"/>
        </w:rPr>
        <w:t xml:space="preserve"> ved henvendelse i ekspeditionstiden.</w:t>
      </w:r>
    </w:p>
    <w:p w14:paraId="38D45A93" w14:textId="77777777" w:rsidR="007042BB" w:rsidRPr="000259EF" w:rsidRDefault="007042BB" w:rsidP="007042BB">
      <w:pPr>
        <w:rPr>
          <w:rFonts w:ascii="Arial" w:hAnsi="Arial" w:cs="Arial"/>
        </w:rPr>
      </w:pPr>
      <w:r w:rsidRPr="000259EF">
        <w:rPr>
          <w:rFonts w:ascii="Arial" w:hAnsi="Arial" w:cs="Arial"/>
        </w:rPr>
        <w:tab/>
      </w:r>
      <w:r w:rsidRPr="000259EF">
        <w:rPr>
          <w:rFonts w:ascii="Arial" w:hAnsi="Arial" w:cs="Arial"/>
        </w:rPr>
        <w:tab/>
        <w:t xml:space="preserve">Priser for </w:t>
      </w:r>
      <w:r w:rsidR="000259EF">
        <w:rPr>
          <w:rFonts w:ascii="Arial" w:hAnsi="Arial" w:cs="Arial"/>
        </w:rPr>
        <w:t>udefrakommende lejere vil højere end for beboerne</w:t>
      </w:r>
      <w:r w:rsidR="006A52F6">
        <w:rPr>
          <w:rFonts w:ascii="Arial" w:hAnsi="Arial" w:cs="Arial"/>
        </w:rPr>
        <w:t>.</w:t>
      </w:r>
    </w:p>
    <w:p w14:paraId="38D45A94" w14:textId="77777777" w:rsidR="006F272C" w:rsidRPr="007414E4" w:rsidRDefault="007042BB">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r>
    </w:p>
    <w:p w14:paraId="38D45A95" w14:textId="77777777" w:rsidR="006F272C" w:rsidRPr="007414E4" w:rsidRDefault="007042BB">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r>
      <w:r w:rsidR="006A52F6">
        <w:rPr>
          <w:rFonts w:ascii="Arial" w:hAnsi="Arial" w:cs="Arial"/>
        </w:rPr>
        <w:t xml:space="preserve">Salen udlejes fra mandag til torsdag samt i weekenden, der er </w:t>
      </w:r>
    </w:p>
    <w:p w14:paraId="38D45A96" w14:textId="206E8549" w:rsidR="006F272C" w:rsidRPr="007414E4" w:rsidRDefault="006F272C">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r>
      <w:r w:rsidR="005E2011">
        <w:rPr>
          <w:rFonts w:ascii="Arial" w:hAnsi="Arial" w:cs="Arial"/>
        </w:rPr>
        <w:t>f</w:t>
      </w:r>
      <w:r w:rsidRPr="007414E4">
        <w:rPr>
          <w:rFonts w:ascii="Arial" w:hAnsi="Arial" w:cs="Arial"/>
        </w:rPr>
        <w:t xml:space="preserve">redag, </w:t>
      </w:r>
      <w:r w:rsidR="005E2011" w:rsidRPr="007414E4">
        <w:rPr>
          <w:rFonts w:ascii="Arial" w:hAnsi="Arial" w:cs="Arial"/>
        </w:rPr>
        <w:t>lørdag</w:t>
      </w:r>
      <w:r w:rsidRPr="007414E4">
        <w:rPr>
          <w:rFonts w:ascii="Arial" w:hAnsi="Arial" w:cs="Arial"/>
        </w:rPr>
        <w:t xml:space="preserve"> og </w:t>
      </w:r>
      <w:r w:rsidR="005E2011" w:rsidRPr="007414E4">
        <w:rPr>
          <w:rFonts w:ascii="Arial" w:hAnsi="Arial" w:cs="Arial"/>
        </w:rPr>
        <w:t>søndag</w:t>
      </w:r>
      <w:r w:rsidR="006A52F6">
        <w:rPr>
          <w:rFonts w:ascii="Arial" w:hAnsi="Arial" w:cs="Arial"/>
        </w:rPr>
        <w:t>.</w:t>
      </w:r>
      <w:r w:rsidRPr="007414E4">
        <w:rPr>
          <w:rFonts w:ascii="Arial" w:hAnsi="Arial" w:cs="Arial"/>
        </w:rPr>
        <w:tab/>
      </w:r>
      <w:r w:rsidRPr="007414E4">
        <w:rPr>
          <w:rFonts w:ascii="Arial" w:hAnsi="Arial" w:cs="Arial"/>
        </w:rPr>
        <w:tab/>
      </w:r>
      <w:r w:rsidR="003126C1" w:rsidRPr="007414E4">
        <w:rPr>
          <w:rFonts w:ascii="Arial" w:hAnsi="Arial" w:cs="Arial"/>
        </w:rPr>
        <w:tab/>
      </w:r>
    </w:p>
    <w:p w14:paraId="38D45A97" w14:textId="77777777" w:rsidR="007042BB" w:rsidRPr="007414E4" w:rsidRDefault="006F272C" w:rsidP="007042BB">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r>
    </w:p>
    <w:p w14:paraId="38D45A98" w14:textId="77777777" w:rsidR="006F272C" w:rsidRPr="007414E4" w:rsidRDefault="007042BB">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Der er ikke mulighed for at leje lokalet for en enkelt dag for udefrakommende.</w:t>
      </w:r>
    </w:p>
    <w:p w14:paraId="38D45A99" w14:textId="77777777" w:rsidR="006F272C" w:rsidRPr="007414E4" w:rsidRDefault="006F272C">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r>
    </w:p>
    <w:p w14:paraId="38D45A9A" w14:textId="77777777" w:rsidR="006F272C" w:rsidRPr="007414E4" w:rsidRDefault="006F272C" w:rsidP="00FC4EDE">
      <w:pPr>
        <w:pStyle w:val="Overskrift2"/>
        <w:rPr>
          <w:rFonts w:cs="Arial"/>
        </w:rPr>
      </w:pPr>
      <w:bookmarkStart w:id="216" w:name="_Toc435162863"/>
      <w:bookmarkStart w:id="217" w:name="_Toc259095802"/>
      <w:r w:rsidRPr="007414E4">
        <w:rPr>
          <w:rFonts w:cs="Arial"/>
        </w:rPr>
        <w:t>Bestilling</w:t>
      </w:r>
      <w:bookmarkEnd w:id="216"/>
      <w:bookmarkEnd w:id="217"/>
    </w:p>
    <w:p w14:paraId="38D45A9B" w14:textId="29D7278D" w:rsidR="006F272C" w:rsidRPr="007414E4" w:rsidRDefault="006F272C">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r>
      <w:r w:rsidRPr="003E300D">
        <w:rPr>
          <w:rFonts w:ascii="Arial" w:hAnsi="Arial" w:cs="Arial"/>
          <w:color w:val="FF0000"/>
        </w:rPr>
        <w:t xml:space="preserve">Depositum </w:t>
      </w:r>
      <w:bookmarkStart w:id="218" w:name="_GoBack"/>
      <w:bookmarkEnd w:id="218"/>
      <w:r w:rsidRPr="007414E4">
        <w:rPr>
          <w:rFonts w:ascii="Arial" w:hAnsi="Arial" w:cs="Arial"/>
        </w:rPr>
        <w:t xml:space="preserve">- skal betales </w:t>
      </w:r>
      <w:r w:rsidR="006A52F6">
        <w:rPr>
          <w:rFonts w:ascii="Arial" w:hAnsi="Arial" w:cs="Arial"/>
        </w:rPr>
        <w:t>ved bestilling af salen</w:t>
      </w:r>
      <w:r w:rsidR="007414E4" w:rsidRPr="007414E4">
        <w:rPr>
          <w:rFonts w:ascii="Arial" w:hAnsi="Arial" w:cs="Arial"/>
        </w:rPr>
        <w:t>, som afregnes den følgende tir</w:t>
      </w:r>
      <w:r w:rsidRPr="007414E4">
        <w:rPr>
          <w:rFonts w:ascii="Arial" w:hAnsi="Arial" w:cs="Arial"/>
        </w:rPr>
        <w:t>sdag efter udlejningstidspunktet.</w:t>
      </w:r>
    </w:p>
    <w:p w14:paraId="38D45A9C" w14:textId="77777777" w:rsidR="006F272C" w:rsidRPr="007414E4" w:rsidRDefault="006F272C" w:rsidP="00FC4EDE">
      <w:pPr>
        <w:pStyle w:val="Overskrift2"/>
        <w:rPr>
          <w:rFonts w:cs="Arial"/>
        </w:rPr>
      </w:pPr>
      <w:bookmarkStart w:id="219" w:name="_Toc435162864"/>
      <w:bookmarkStart w:id="220" w:name="_Toc259095803"/>
      <w:r w:rsidRPr="007414E4">
        <w:rPr>
          <w:rFonts w:cs="Arial"/>
        </w:rPr>
        <w:t>Afbestilling</w:t>
      </w:r>
      <w:bookmarkEnd w:id="219"/>
      <w:bookmarkEnd w:id="220"/>
    </w:p>
    <w:p w14:paraId="38D45A9D" w14:textId="77777777" w:rsidR="006F272C" w:rsidRPr="007414E4" w:rsidRDefault="006F272C">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Såfremt afbestilling af lokalerne finder sted senere end t</w:t>
      </w:r>
      <w:r w:rsidR="006A52F6">
        <w:rPr>
          <w:rFonts w:ascii="Arial" w:hAnsi="Arial" w:cs="Arial"/>
        </w:rPr>
        <w:t>o</w:t>
      </w:r>
      <w:r w:rsidRPr="007414E4">
        <w:rPr>
          <w:rFonts w:ascii="Arial" w:hAnsi="Arial" w:cs="Arial"/>
        </w:rPr>
        <w:t xml:space="preserve"> måneder før det aftalte lejetidspunkt, tilbagebetales depositum ikke.</w:t>
      </w:r>
    </w:p>
    <w:p w14:paraId="38D45A9E" w14:textId="77777777" w:rsidR="006F272C" w:rsidRPr="007414E4" w:rsidRDefault="006F272C" w:rsidP="00FC4EDE">
      <w:pPr>
        <w:pStyle w:val="Overskrift2"/>
        <w:rPr>
          <w:rFonts w:cs="Arial"/>
        </w:rPr>
      </w:pPr>
      <w:bookmarkStart w:id="221" w:name="_Toc435162865"/>
      <w:bookmarkStart w:id="222" w:name="_Toc259095804"/>
      <w:r w:rsidRPr="007414E4">
        <w:rPr>
          <w:rFonts w:cs="Arial"/>
        </w:rPr>
        <w:t>Betaling</w:t>
      </w:r>
      <w:bookmarkEnd w:id="221"/>
      <w:bookmarkEnd w:id="222"/>
    </w:p>
    <w:p w14:paraId="38D45A9F" w14:textId="77777777" w:rsidR="006F272C" w:rsidRPr="007414E4" w:rsidRDefault="006F272C" w:rsidP="00081EA6">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 xml:space="preserve">Endelig betaling for lokalerne kan ske samtidig med bestillingen, men skal ske </w:t>
      </w:r>
      <w:r w:rsidRPr="007414E4">
        <w:rPr>
          <w:rFonts w:ascii="Arial" w:hAnsi="Arial" w:cs="Arial"/>
          <w:b/>
          <w:u w:val="single"/>
        </w:rPr>
        <w:t>SENEST</w:t>
      </w:r>
      <w:r w:rsidR="00081EA6">
        <w:rPr>
          <w:rFonts w:ascii="Arial" w:hAnsi="Arial" w:cs="Arial"/>
        </w:rPr>
        <w:t xml:space="preserve"> </w:t>
      </w:r>
      <w:r w:rsidR="003126C1" w:rsidRPr="007414E4">
        <w:rPr>
          <w:rFonts w:ascii="Arial" w:hAnsi="Arial" w:cs="Arial"/>
        </w:rPr>
        <w:t>tir</w:t>
      </w:r>
      <w:r w:rsidRPr="007414E4">
        <w:rPr>
          <w:rFonts w:ascii="Arial" w:hAnsi="Arial" w:cs="Arial"/>
        </w:rPr>
        <w:t xml:space="preserve">sdagen </w:t>
      </w:r>
      <w:bookmarkStart w:id="223" w:name="_Toc435162866"/>
      <w:r w:rsidRPr="007414E4">
        <w:rPr>
          <w:rFonts w:ascii="Arial" w:hAnsi="Arial" w:cs="Arial"/>
        </w:rPr>
        <w:t>før overtagelsen af det lejede.</w:t>
      </w:r>
    </w:p>
    <w:p w14:paraId="38D45AA0" w14:textId="77777777" w:rsidR="006F272C" w:rsidRPr="007414E4" w:rsidRDefault="006F272C" w:rsidP="00FC4EDE">
      <w:pPr>
        <w:pStyle w:val="Overskrift1"/>
        <w:rPr>
          <w:rFonts w:cs="Arial"/>
        </w:rPr>
      </w:pPr>
      <w:bookmarkStart w:id="224" w:name="_Toc259095805"/>
      <w:r w:rsidRPr="007414E4">
        <w:rPr>
          <w:rFonts w:cs="Arial"/>
        </w:rPr>
        <w:t xml:space="preserve">Praktisk information om brug af </w:t>
      </w:r>
      <w:r w:rsidR="00FC4EDE" w:rsidRPr="007414E4">
        <w:rPr>
          <w:rFonts w:cs="Arial"/>
        </w:rPr>
        <w:t>fest</w:t>
      </w:r>
      <w:r w:rsidRPr="007414E4">
        <w:rPr>
          <w:rFonts w:cs="Arial"/>
        </w:rPr>
        <w:t>lokalerne</w:t>
      </w:r>
      <w:bookmarkEnd w:id="223"/>
      <w:bookmarkEnd w:id="224"/>
    </w:p>
    <w:p w14:paraId="38D45AA1" w14:textId="77777777" w:rsidR="006F272C" w:rsidRPr="007414E4" w:rsidRDefault="006F272C" w:rsidP="00FC4EDE">
      <w:pPr>
        <w:pStyle w:val="Overskrift2"/>
        <w:rPr>
          <w:rFonts w:cs="Arial"/>
        </w:rPr>
      </w:pPr>
      <w:bookmarkStart w:id="225" w:name="_Toc435162867"/>
      <w:bookmarkStart w:id="226" w:name="_Toc259095806"/>
      <w:r w:rsidRPr="007414E4">
        <w:rPr>
          <w:rFonts w:cs="Arial"/>
        </w:rPr>
        <w:t>Størrelse</w:t>
      </w:r>
      <w:bookmarkEnd w:id="225"/>
      <w:bookmarkEnd w:id="226"/>
    </w:p>
    <w:p w14:paraId="38D45AA2" w14:textId="77777777" w:rsidR="006F272C" w:rsidRPr="007414E4" w:rsidRDefault="006F272C">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Selskabslokalerne er opdelt i en forhal med handicap venlige toiletter, samt salen.</w:t>
      </w:r>
    </w:p>
    <w:p w14:paraId="38D45AA3" w14:textId="77777777" w:rsidR="007414E4" w:rsidRPr="007414E4" w:rsidRDefault="006F272C" w:rsidP="007414E4">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I gavlen af salen, samt i forhal er der nødudgang, som kun må benyttes i akutte tilfælde.</w:t>
      </w:r>
    </w:p>
    <w:p w14:paraId="38D45AA4" w14:textId="77777777" w:rsidR="007414E4" w:rsidRPr="007414E4" w:rsidRDefault="007414E4">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Salens kapacitet er 150 personer.</w:t>
      </w:r>
    </w:p>
    <w:p w14:paraId="38D45AA5" w14:textId="77777777" w:rsidR="007414E4" w:rsidRPr="007414E4" w:rsidRDefault="007414E4">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Der er borde, stole og service til 60 personer.</w:t>
      </w:r>
    </w:p>
    <w:p w14:paraId="38D45AA6" w14:textId="77777777" w:rsidR="006F272C" w:rsidRPr="007414E4" w:rsidRDefault="006F272C" w:rsidP="00FC4EDE">
      <w:pPr>
        <w:pStyle w:val="Overskrift2"/>
        <w:rPr>
          <w:rFonts w:cs="Arial"/>
        </w:rPr>
      </w:pPr>
      <w:bookmarkStart w:id="227" w:name="_Toc435162868"/>
      <w:bookmarkStart w:id="228" w:name="_Toc259095807"/>
      <w:r w:rsidRPr="007414E4">
        <w:rPr>
          <w:rFonts w:cs="Arial"/>
        </w:rPr>
        <w:t>Udstyr</w:t>
      </w:r>
      <w:bookmarkEnd w:id="227"/>
      <w:bookmarkEnd w:id="228"/>
    </w:p>
    <w:p w14:paraId="38D45AA7" w14:textId="77777777" w:rsidR="006F272C" w:rsidRPr="007414E4" w:rsidRDefault="006F272C" w:rsidP="003126C1">
      <w:pPr>
        <w:tabs>
          <w:tab w:val="left" w:pos="0"/>
          <w:tab w:val="left" w:pos="736"/>
          <w:tab w:val="left" w:pos="1416"/>
          <w:tab w:val="right" w:pos="3061"/>
          <w:tab w:val="left" w:pos="3544"/>
          <w:tab w:val="left" w:pos="3969"/>
          <w:tab w:val="right" w:pos="6462"/>
        </w:tabs>
        <w:suppressAutoHyphens/>
        <w:ind w:left="2831" w:hanging="1415"/>
        <w:rPr>
          <w:rFonts w:ascii="Arial" w:hAnsi="Arial" w:cs="Arial"/>
        </w:rPr>
      </w:pPr>
      <w:r w:rsidRPr="007414E4">
        <w:rPr>
          <w:rFonts w:ascii="Arial" w:hAnsi="Arial" w:cs="Arial"/>
        </w:rPr>
        <w:t xml:space="preserve">Salen er udstyret med 10 borde og </w:t>
      </w:r>
      <w:r w:rsidR="003126C1" w:rsidRPr="007414E4">
        <w:rPr>
          <w:rFonts w:ascii="Arial" w:hAnsi="Arial" w:cs="Arial"/>
        </w:rPr>
        <w:t>60 stole + 2 ekstra.</w:t>
      </w:r>
    </w:p>
    <w:p w14:paraId="38D45AA8" w14:textId="77777777" w:rsidR="006F272C" w:rsidRPr="007414E4" w:rsidRDefault="006F272C">
      <w:pPr>
        <w:tabs>
          <w:tab w:val="left" w:pos="0"/>
          <w:tab w:val="left" w:pos="736"/>
          <w:tab w:val="left" w:pos="1416"/>
          <w:tab w:val="right" w:pos="3061"/>
          <w:tab w:val="left" w:pos="3544"/>
          <w:tab w:val="left" w:pos="3969"/>
          <w:tab w:val="right" w:pos="6462"/>
        </w:tabs>
        <w:suppressAutoHyphens/>
        <w:ind w:left="2831" w:hanging="1415"/>
        <w:rPr>
          <w:rFonts w:ascii="Arial" w:hAnsi="Arial" w:cs="Arial"/>
        </w:rPr>
      </w:pPr>
      <w:r w:rsidRPr="007414E4">
        <w:rPr>
          <w:rFonts w:ascii="Arial" w:hAnsi="Arial" w:cs="Arial"/>
        </w:rPr>
        <w:t xml:space="preserve">I indgangen </w:t>
      </w:r>
      <w:r w:rsidR="003126C1" w:rsidRPr="007414E4">
        <w:rPr>
          <w:rFonts w:ascii="Arial" w:hAnsi="Arial" w:cs="Arial"/>
        </w:rPr>
        <w:t xml:space="preserve">er </w:t>
      </w:r>
      <w:r w:rsidRPr="007414E4">
        <w:rPr>
          <w:rFonts w:ascii="Arial" w:hAnsi="Arial" w:cs="Arial"/>
        </w:rPr>
        <w:t xml:space="preserve">der </w:t>
      </w:r>
      <w:r w:rsidR="003126C1" w:rsidRPr="007414E4">
        <w:rPr>
          <w:rFonts w:ascii="Arial" w:hAnsi="Arial" w:cs="Arial"/>
        </w:rPr>
        <w:t>2 borde med 10 stole</w:t>
      </w:r>
      <w:r w:rsidRPr="007414E4">
        <w:rPr>
          <w:rFonts w:ascii="Arial" w:hAnsi="Arial" w:cs="Arial"/>
        </w:rPr>
        <w:t>.</w:t>
      </w:r>
    </w:p>
    <w:p w14:paraId="38D45AA9" w14:textId="77777777" w:rsidR="006F272C" w:rsidRPr="007414E4" w:rsidRDefault="006F272C">
      <w:pPr>
        <w:tabs>
          <w:tab w:val="left" w:pos="0"/>
          <w:tab w:val="left" w:pos="736"/>
          <w:tab w:val="left" w:pos="1416"/>
          <w:tab w:val="right" w:pos="3061"/>
          <w:tab w:val="left" w:pos="3544"/>
          <w:tab w:val="left" w:pos="3969"/>
          <w:tab w:val="right" w:pos="6462"/>
        </w:tabs>
        <w:suppressAutoHyphens/>
        <w:ind w:left="2831" w:hanging="1415"/>
        <w:rPr>
          <w:rFonts w:ascii="Arial" w:hAnsi="Arial" w:cs="Arial"/>
        </w:rPr>
      </w:pPr>
      <w:r w:rsidRPr="007414E4">
        <w:rPr>
          <w:rFonts w:ascii="Arial" w:hAnsi="Arial" w:cs="Arial"/>
        </w:rPr>
        <w:t>Køkkenet er udstyret med to komfurer, køleskab og industri opvaskemaskine.</w:t>
      </w:r>
    </w:p>
    <w:p w14:paraId="38D45AAA" w14:textId="77777777" w:rsidR="006F272C" w:rsidRPr="007414E4" w:rsidRDefault="006F272C" w:rsidP="00FC4EDE">
      <w:pPr>
        <w:pStyle w:val="Overskrift2"/>
        <w:rPr>
          <w:rFonts w:cs="Arial"/>
        </w:rPr>
      </w:pPr>
      <w:bookmarkStart w:id="229" w:name="_Toc435162869"/>
      <w:bookmarkStart w:id="230" w:name="_Toc259095808"/>
      <w:r w:rsidRPr="007414E4">
        <w:rPr>
          <w:rFonts w:cs="Arial"/>
        </w:rPr>
        <w:t>Udlevering af nøgler</w:t>
      </w:r>
      <w:bookmarkEnd w:id="229"/>
      <w:bookmarkEnd w:id="230"/>
    </w:p>
    <w:p w14:paraId="38D45AAB" w14:textId="77777777" w:rsidR="006F272C" w:rsidRPr="007414E4" w:rsidRDefault="003126C1">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Udleveres tir</w:t>
      </w:r>
      <w:r w:rsidR="006F272C" w:rsidRPr="007414E4">
        <w:rPr>
          <w:rFonts w:ascii="Arial" w:hAnsi="Arial" w:cs="Arial"/>
        </w:rPr>
        <w:t xml:space="preserve">sdagen før udlejningsdatoen i kontortiden i salen mod forevisning af </w:t>
      </w:r>
      <w:r w:rsidR="006F272C" w:rsidRPr="007414E4">
        <w:rPr>
          <w:rFonts w:ascii="Arial" w:hAnsi="Arial" w:cs="Arial"/>
          <w:b/>
        </w:rPr>
        <w:t>SLUTSEDDEL</w:t>
      </w:r>
      <w:r w:rsidR="006F272C" w:rsidRPr="007414E4">
        <w:rPr>
          <w:rFonts w:ascii="Arial" w:hAnsi="Arial" w:cs="Arial"/>
        </w:rPr>
        <w:t xml:space="preserve"> og </w:t>
      </w:r>
      <w:r w:rsidR="006F272C" w:rsidRPr="007414E4">
        <w:rPr>
          <w:rFonts w:ascii="Arial" w:hAnsi="Arial" w:cs="Arial"/>
          <w:b/>
        </w:rPr>
        <w:t>KVITTERING</w:t>
      </w:r>
      <w:r w:rsidR="006F272C" w:rsidRPr="007414E4">
        <w:rPr>
          <w:rFonts w:ascii="Arial" w:hAnsi="Arial" w:cs="Arial"/>
        </w:rPr>
        <w:t xml:space="preserve"> for betalt leje.</w:t>
      </w:r>
    </w:p>
    <w:p w14:paraId="38D45AAC" w14:textId="77777777" w:rsidR="006F272C" w:rsidRPr="007414E4" w:rsidRDefault="006F272C" w:rsidP="00FC4EDE">
      <w:pPr>
        <w:pStyle w:val="Overskrift2"/>
        <w:rPr>
          <w:rFonts w:cs="Arial"/>
        </w:rPr>
      </w:pPr>
      <w:bookmarkStart w:id="231" w:name="_Toc435162870"/>
      <w:bookmarkStart w:id="232" w:name="_Toc259095809"/>
      <w:r w:rsidRPr="007414E4">
        <w:rPr>
          <w:rFonts w:cs="Arial"/>
        </w:rPr>
        <w:t>Ekspedition</w:t>
      </w:r>
      <w:bookmarkEnd w:id="231"/>
      <w:bookmarkEnd w:id="232"/>
    </w:p>
    <w:p w14:paraId="38D45AAD" w14:textId="1E7AEBB4" w:rsidR="006F272C" w:rsidRPr="007414E4" w:rsidRDefault="007414E4" w:rsidP="007414E4">
      <w:pPr>
        <w:tabs>
          <w:tab w:val="left" w:pos="0"/>
          <w:tab w:val="left" w:pos="736"/>
          <w:tab w:val="left" w:pos="1416"/>
          <w:tab w:val="right" w:pos="3061"/>
          <w:tab w:val="left" w:pos="3544"/>
          <w:tab w:val="right" w:pos="4111"/>
          <w:tab w:val="center" w:pos="4253"/>
          <w:tab w:val="right" w:pos="4678"/>
          <w:tab w:val="right" w:pos="6462"/>
        </w:tabs>
        <w:suppressAutoHyphens/>
        <w:ind w:left="736" w:hanging="736"/>
        <w:rPr>
          <w:rFonts w:ascii="Arial" w:hAnsi="Arial" w:cs="Arial"/>
        </w:rPr>
      </w:pPr>
      <w:r w:rsidRPr="007414E4">
        <w:rPr>
          <w:rFonts w:ascii="Arial" w:hAnsi="Arial" w:cs="Arial"/>
        </w:rPr>
        <w:tab/>
      </w:r>
      <w:r w:rsidRPr="007414E4">
        <w:rPr>
          <w:rFonts w:ascii="Arial" w:hAnsi="Arial" w:cs="Arial"/>
        </w:rPr>
        <w:tab/>
      </w:r>
      <w:r w:rsidRPr="00AB7D94">
        <w:rPr>
          <w:rFonts w:ascii="Arial" w:hAnsi="Arial" w:cs="Arial"/>
          <w:color w:val="000000" w:themeColor="text1"/>
        </w:rPr>
        <w:t>T</w:t>
      </w:r>
      <w:r w:rsidR="003126C1" w:rsidRPr="00AB7D94">
        <w:rPr>
          <w:rFonts w:ascii="Arial" w:hAnsi="Arial" w:cs="Arial"/>
          <w:color w:val="000000" w:themeColor="text1"/>
        </w:rPr>
        <w:t>ir</w:t>
      </w:r>
      <w:r w:rsidR="006F272C" w:rsidRPr="00AB7D94">
        <w:rPr>
          <w:rFonts w:ascii="Arial" w:hAnsi="Arial" w:cs="Arial"/>
          <w:color w:val="000000" w:themeColor="text1"/>
        </w:rPr>
        <w:t xml:space="preserve">sdag </w:t>
      </w:r>
      <w:r w:rsidR="006F272C" w:rsidRPr="00AB7D94">
        <w:rPr>
          <w:rFonts w:ascii="Arial" w:hAnsi="Arial" w:cs="Arial"/>
          <w:color w:val="000000" w:themeColor="text1"/>
        </w:rPr>
        <w:tab/>
        <w:t>kl. 18</w:t>
      </w:r>
      <w:r w:rsidR="006F272C" w:rsidRPr="00AB7D94">
        <w:rPr>
          <w:rFonts w:ascii="Arial" w:hAnsi="Arial" w:cs="Arial"/>
          <w:color w:val="000000" w:themeColor="text1"/>
          <w:vertAlign w:val="superscript"/>
        </w:rPr>
        <w:t>00</w:t>
      </w:r>
      <w:r w:rsidR="006F272C" w:rsidRPr="00AB7D94">
        <w:rPr>
          <w:rFonts w:ascii="Arial" w:hAnsi="Arial" w:cs="Arial"/>
          <w:color w:val="000000" w:themeColor="text1"/>
        </w:rPr>
        <w:t xml:space="preserve"> - 1</w:t>
      </w:r>
      <w:r w:rsidR="00F346C1" w:rsidRPr="00AB7D94">
        <w:rPr>
          <w:rFonts w:ascii="Arial" w:hAnsi="Arial" w:cs="Arial"/>
          <w:color w:val="000000" w:themeColor="text1"/>
        </w:rPr>
        <w:t>8</w:t>
      </w:r>
      <w:r w:rsidR="00F346C1" w:rsidRPr="00AB7D94">
        <w:rPr>
          <w:rFonts w:ascii="Arial" w:hAnsi="Arial" w:cs="Arial"/>
          <w:color w:val="000000" w:themeColor="text1"/>
          <w:vertAlign w:val="superscript"/>
        </w:rPr>
        <w:t>3</w:t>
      </w:r>
      <w:r w:rsidR="006F272C" w:rsidRPr="00AB7D94">
        <w:rPr>
          <w:rFonts w:ascii="Arial" w:hAnsi="Arial" w:cs="Arial"/>
          <w:color w:val="000000" w:themeColor="text1"/>
          <w:vertAlign w:val="superscript"/>
        </w:rPr>
        <w:t>0</w:t>
      </w:r>
    </w:p>
    <w:p w14:paraId="38D45AAE" w14:textId="77777777" w:rsidR="006F272C" w:rsidRPr="007414E4" w:rsidRDefault="006F272C" w:rsidP="00FC4EDE">
      <w:pPr>
        <w:pStyle w:val="Overskrift2"/>
        <w:rPr>
          <w:rFonts w:cs="Arial"/>
        </w:rPr>
      </w:pPr>
      <w:bookmarkStart w:id="233" w:name="_Toc435162871"/>
      <w:bookmarkStart w:id="234" w:name="_Toc259095810"/>
      <w:r w:rsidRPr="007414E4">
        <w:rPr>
          <w:rFonts w:cs="Arial"/>
        </w:rPr>
        <w:lastRenderedPageBreak/>
        <w:t>Aflevering af nøgler</w:t>
      </w:r>
      <w:bookmarkEnd w:id="233"/>
      <w:bookmarkEnd w:id="234"/>
    </w:p>
    <w:p w14:paraId="38D45AAF" w14:textId="77777777" w:rsidR="006F272C" w:rsidRPr="007414E4" w:rsidRDefault="006F272C">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r>
      <w:r w:rsidRPr="003E300D">
        <w:rPr>
          <w:rFonts w:ascii="Arial" w:hAnsi="Arial" w:cs="Arial"/>
          <w:color w:val="FF0000"/>
        </w:rPr>
        <w:t>Efter endt brug af lokalerne afleveres nøglerne i postkassen på den adresse det står på nøglen.</w:t>
      </w:r>
    </w:p>
    <w:p w14:paraId="38D45AB0" w14:textId="77777777" w:rsidR="006F272C" w:rsidRPr="007414E4" w:rsidRDefault="006F272C" w:rsidP="00FC4EDE">
      <w:pPr>
        <w:pStyle w:val="Overskrift2"/>
        <w:rPr>
          <w:rFonts w:cs="Arial"/>
        </w:rPr>
      </w:pPr>
      <w:bookmarkStart w:id="235" w:name="_Toc435162872"/>
      <w:bookmarkStart w:id="236" w:name="_Toc259095811"/>
      <w:r w:rsidRPr="007414E4">
        <w:rPr>
          <w:rFonts w:cs="Arial"/>
        </w:rPr>
        <w:t>Brug af lokaler</w:t>
      </w:r>
      <w:bookmarkEnd w:id="235"/>
      <w:bookmarkEnd w:id="236"/>
    </w:p>
    <w:p w14:paraId="38D45AB1" w14:textId="77777777" w:rsidR="006F272C" w:rsidRPr="007414E4" w:rsidRDefault="006F272C">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Tidsrummet hvori lokalerne kan anvendes er fra kl 09.</w:t>
      </w:r>
      <w:r w:rsidRPr="007414E4">
        <w:rPr>
          <w:rFonts w:ascii="Arial" w:hAnsi="Arial" w:cs="Arial"/>
          <w:vertAlign w:val="superscript"/>
        </w:rPr>
        <w:t>00</w:t>
      </w:r>
      <w:r w:rsidRPr="007414E4">
        <w:rPr>
          <w:rFonts w:ascii="Arial" w:hAnsi="Arial" w:cs="Arial"/>
        </w:rPr>
        <w:t xml:space="preserve"> på udlejningsdagen, til kl 06.</w:t>
      </w:r>
      <w:r w:rsidRPr="007414E4">
        <w:rPr>
          <w:rFonts w:ascii="Arial" w:hAnsi="Arial" w:cs="Arial"/>
          <w:vertAlign w:val="superscript"/>
        </w:rPr>
        <w:t>00</w:t>
      </w:r>
      <w:r w:rsidRPr="007414E4">
        <w:rPr>
          <w:rFonts w:ascii="Arial" w:hAnsi="Arial" w:cs="Arial"/>
        </w:rPr>
        <w:t xml:space="preserve"> den efterfølgende morgen, hvor lokalerne skal være ryddet og rengjorte.</w:t>
      </w:r>
    </w:p>
    <w:p w14:paraId="38D45AB2" w14:textId="77777777" w:rsidR="006F272C" w:rsidRPr="007414E4" w:rsidRDefault="006F272C">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I forbindelse med brugen af lokalerne er det ikke tilladt at åbne vinduerne, eller have yderdørene stående åbne i længere tid.</w:t>
      </w:r>
    </w:p>
    <w:p w14:paraId="38D45AB3" w14:textId="77777777" w:rsidR="006F272C" w:rsidRPr="007414E4" w:rsidRDefault="006F272C">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Der er installeret regulerbart ind- og udsugningsanlæg i salen.</w:t>
      </w:r>
    </w:p>
    <w:p w14:paraId="38D45AB4" w14:textId="77777777" w:rsidR="006F272C" w:rsidRPr="007414E4" w:rsidRDefault="006F272C" w:rsidP="00FC4EDE">
      <w:pPr>
        <w:pStyle w:val="Overskrift2"/>
        <w:rPr>
          <w:rFonts w:cs="Arial"/>
        </w:rPr>
      </w:pPr>
      <w:bookmarkStart w:id="237" w:name="_Toc435162873"/>
      <w:bookmarkStart w:id="238" w:name="_Toc259095812"/>
      <w:r w:rsidRPr="007414E4">
        <w:rPr>
          <w:rFonts w:cs="Arial"/>
        </w:rPr>
        <w:t>Affald</w:t>
      </w:r>
      <w:bookmarkEnd w:id="237"/>
      <w:bookmarkEnd w:id="238"/>
    </w:p>
    <w:p w14:paraId="38D45AB5" w14:textId="4FD97A2D" w:rsidR="006F272C" w:rsidRPr="007414E4" w:rsidRDefault="006F272C">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 xml:space="preserve">Affald skal henkastes i de dertil opstillede affaldscontainere </w:t>
      </w:r>
      <w:r w:rsidR="00F346C1" w:rsidRPr="00AB7D94">
        <w:rPr>
          <w:rFonts w:ascii="Arial" w:hAnsi="Arial" w:cs="Arial"/>
          <w:color w:val="000000" w:themeColor="text1"/>
        </w:rPr>
        <w:t>i gavlen ved</w:t>
      </w:r>
      <w:r w:rsidRPr="00AB7D94">
        <w:rPr>
          <w:rFonts w:ascii="Arial" w:hAnsi="Arial" w:cs="Arial"/>
          <w:color w:val="000000" w:themeColor="text1"/>
        </w:rPr>
        <w:t xml:space="preserve"> </w:t>
      </w:r>
      <w:r w:rsidRPr="007414E4">
        <w:rPr>
          <w:rFonts w:ascii="Arial" w:hAnsi="Arial" w:cs="Arial"/>
        </w:rPr>
        <w:t>Selskabslokalerne.</w:t>
      </w:r>
    </w:p>
    <w:p w14:paraId="38D45AB6" w14:textId="77777777" w:rsidR="006F272C" w:rsidRPr="007414E4" w:rsidRDefault="006F272C" w:rsidP="00FC4EDE">
      <w:pPr>
        <w:pStyle w:val="Overskrift2"/>
        <w:rPr>
          <w:rFonts w:cs="Arial"/>
        </w:rPr>
      </w:pPr>
      <w:bookmarkStart w:id="239" w:name="_Toc435162874"/>
      <w:bookmarkStart w:id="240" w:name="_Toc259095813"/>
      <w:r w:rsidRPr="007414E4">
        <w:rPr>
          <w:rFonts w:cs="Arial"/>
        </w:rPr>
        <w:t>Aflevering af lokalerne</w:t>
      </w:r>
      <w:bookmarkEnd w:id="239"/>
      <w:bookmarkEnd w:id="240"/>
    </w:p>
    <w:p w14:paraId="38D45AB7" w14:textId="77777777" w:rsidR="006F272C" w:rsidRPr="007414E4" w:rsidRDefault="006F272C">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Lokalerne skal afleveres i rengjort stand, hvilket indebærer at:</w:t>
      </w:r>
    </w:p>
    <w:p w14:paraId="38D45AB8" w14:textId="77777777" w:rsidR="006F272C" w:rsidRPr="007414E4" w:rsidRDefault="006F272C">
      <w:pPr>
        <w:numPr>
          <w:ilvl w:val="0"/>
          <w:numId w:val="3"/>
        </w:numPr>
        <w:tabs>
          <w:tab w:val="left" w:pos="0"/>
          <w:tab w:val="right" w:pos="3061"/>
          <w:tab w:val="left" w:pos="3544"/>
          <w:tab w:val="left" w:pos="3969"/>
          <w:tab w:val="right" w:pos="6462"/>
        </w:tabs>
        <w:suppressAutoHyphens/>
        <w:ind w:left="1780"/>
        <w:rPr>
          <w:rFonts w:ascii="Arial" w:hAnsi="Arial" w:cs="Arial"/>
        </w:rPr>
      </w:pPr>
      <w:r w:rsidRPr="007414E4">
        <w:rPr>
          <w:rFonts w:ascii="Arial" w:hAnsi="Arial" w:cs="Arial"/>
        </w:rPr>
        <w:t>Borde og stole skal være sat på plads</w:t>
      </w:r>
    </w:p>
    <w:p w14:paraId="38D45AB9" w14:textId="77777777" w:rsidR="006F272C" w:rsidRPr="007414E4" w:rsidRDefault="006F272C">
      <w:pPr>
        <w:numPr>
          <w:ilvl w:val="0"/>
          <w:numId w:val="3"/>
        </w:numPr>
        <w:tabs>
          <w:tab w:val="left" w:pos="0"/>
          <w:tab w:val="right" w:pos="3061"/>
          <w:tab w:val="left" w:pos="3544"/>
          <w:tab w:val="left" w:pos="3969"/>
          <w:tab w:val="right" w:pos="6462"/>
        </w:tabs>
        <w:suppressAutoHyphens/>
        <w:rPr>
          <w:rFonts w:ascii="Arial" w:hAnsi="Arial" w:cs="Arial"/>
        </w:rPr>
      </w:pPr>
      <w:r w:rsidRPr="007414E4">
        <w:rPr>
          <w:rFonts w:ascii="Arial" w:hAnsi="Arial" w:cs="Arial"/>
        </w:rPr>
        <w:t>Gulvene skal være fejet</w:t>
      </w:r>
    </w:p>
    <w:p w14:paraId="38D45ABA" w14:textId="77777777" w:rsidR="006F272C" w:rsidRPr="007414E4" w:rsidRDefault="006F272C">
      <w:pPr>
        <w:numPr>
          <w:ilvl w:val="0"/>
          <w:numId w:val="3"/>
        </w:numPr>
        <w:tabs>
          <w:tab w:val="left" w:pos="0"/>
          <w:tab w:val="right" w:pos="3061"/>
          <w:tab w:val="left" w:pos="3544"/>
          <w:tab w:val="left" w:pos="3969"/>
          <w:tab w:val="right" w:pos="6462"/>
        </w:tabs>
        <w:suppressAutoHyphens/>
        <w:rPr>
          <w:rFonts w:ascii="Arial" w:hAnsi="Arial" w:cs="Arial"/>
        </w:rPr>
      </w:pPr>
      <w:r w:rsidRPr="007414E4">
        <w:rPr>
          <w:rFonts w:ascii="Arial" w:hAnsi="Arial" w:cs="Arial"/>
        </w:rPr>
        <w:t>Opvaskemaskine skal være tømt og rengjort</w:t>
      </w:r>
    </w:p>
    <w:p w14:paraId="38D45ABB" w14:textId="77777777" w:rsidR="006F272C" w:rsidRPr="007414E4" w:rsidRDefault="006F272C">
      <w:pPr>
        <w:numPr>
          <w:ilvl w:val="0"/>
          <w:numId w:val="3"/>
        </w:numPr>
        <w:tabs>
          <w:tab w:val="left" w:pos="0"/>
          <w:tab w:val="right" w:pos="3061"/>
          <w:tab w:val="left" w:pos="3544"/>
          <w:tab w:val="left" w:pos="3969"/>
          <w:tab w:val="right" w:pos="6462"/>
        </w:tabs>
        <w:suppressAutoHyphens/>
        <w:rPr>
          <w:rFonts w:ascii="Arial" w:hAnsi="Arial" w:cs="Arial"/>
        </w:rPr>
      </w:pPr>
      <w:r w:rsidRPr="007414E4">
        <w:rPr>
          <w:rFonts w:ascii="Arial" w:hAnsi="Arial" w:cs="Arial"/>
        </w:rPr>
        <w:t>Komfurer og ovne skal være rengjort</w:t>
      </w:r>
    </w:p>
    <w:p w14:paraId="38D45ABC" w14:textId="77777777" w:rsidR="006F272C" w:rsidRPr="007414E4" w:rsidRDefault="006F272C">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p>
    <w:p w14:paraId="38D45ABD" w14:textId="77777777" w:rsidR="006F272C" w:rsidRPr="007414E4" w:rsidRDefault="006F272C">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Fremstår lokalerne ikke ryddede og rengjorte ved afleveringen, igangsætter udlejer oprydning og rengøring for lejerens regning.</w:t>
      </w:r>
    </w:p>
    <w:p w14:paraId="38D45ABE" w14:textId="77777777" w:rsidR="006F272C" w:rsidRPr="007414E4" w:rsidRDefault="006F272C">
      <w:pPr>
        <w:tabs>
          <w:tab w:val="left" w:pos="0"/>
          <w:tab w:val="left" w:pos="736"/>
          <w:tab w:val="left" w:pos="1416"/>
          <w:tab w:val="right" w:pos="3061"/>
          <w:tab w:val="left" w:pos="3544"/>
          <w:tab w:val="left" w:pos="3969"/>
          <w:tab w:val="right" w:pos="6462"/>
        </w:tabs>
        <w:suppressAutoHyphens/>
        <w:ind w:left="1415" w:hanging="1415"/>
        <w:rPr>
          <w:rFonts w:ascii="Arial" w:hAnsi="Arial" w:cs="Arial"/>
        </w:rPr>
      </w:pPr>
      <w:r w:rsidRPr="007414E4">
        <w:rPr>
          <w:rFonts w:ascii="Arial" w:hAnsi="Arial" w:cs="Arial"/>
        </w:rPr>
        <w:tab/>
      </w:r>
      <w:r w:rsidRPr="007414E4">
        <w:rPr>
          <w:rFonts w:ascii="Arial" w:hAnsi="Arial" w:cs="Arial"/>
        </w:rPr>
        <w:tab/>
        <w:t>Modregning foretages i deposita.</w:t>
      </w:r>
    </w:p>
    <w:p w14:paraId="38D45ABF" w14:textId="77777777" w:rsidR="00C139F5" w:rsidRPr="007414E4" w:rsidRDefault="00C139F5">
      <w:pPr>
        <w:pStyle w:val="Overskrift4"/>
        <w:rPr>
          <w:rFonts w:ascii="Arial" w:hAnsi="Arial" w:cs="Arial"/>
        </w:rPr>
      </w:pPr>
    </w:p>
    <w:p w14:paraId="38D45AC0" w14:textId="77777777" w:rsidR="00C139F5" w:rsidRPr="007414E4" w:rsidRDefault="00C139F5" w:rsidP="00C139F5">
      <w:pPr>
        <w:rPr>
          <w:rFonts w:ascii="Arial" w:hAnsi="Arial" w:cs="Arial"/>
        </w:rPr>
      </w:pPr>
    </w:p>
    <w:p w14:paraId="38D45AC1" w14:textId="77777777" w:rsidR="006F272C" w:rsidRPr="007414E4" w:rsidRDefault="006F272C" w:rsidP="00FC4EDE">
      <w:pPr>
        <w:pStyle w:val="Overskrift1"/>
        <w:rPr>
          <w:rFonts w:cs="Arial"/>
        </w:rPr>
      </w:pPr>
      <w:bookmarkStart w:id="241" w:name="_Toc259095814"/>
      <w:r w:rsidRPr="007414E4">
        <w:rPr>
          <w:rFonts w:cs="Arial"/>
        </w:rPr>
        <w:t>Når De flytter ind</w:t>
      </w:r>
      <w:bookmarkEnd w:id="241"/>
    </w:p>
    <w:p w14:paraId="38D45AC2" w14:textId="77777777" w:rsidR="006F272C" w:rsidRPr="007414E4" w:rsidRDefault="006F272C">
      <w:pPr>
        <w:rPr>
          <w:rFonts w:ascii="Arial" w:hAnsi="Arial" w:cs="Arial"/>
        </w:rPr>
      </w:pPr>
    </w:p>
    <w:p w14:paraId="38D45AC3" w14:textId="77777777" w:rsidR="006F272C" w:rsidRPr="007414E4" w:rsidRDefault="006F272C">
      <w:pPr>
        <w:ind w:left="1415" w:firstLine="25"/>
        <w:rPr>
          <w:rFonts w:ascii="Arial" w:hAnsi="Arial" w:cs="Arial"/>
        </w:rPr>
      </w:pPr>
      <w:r w:rsidRPr="007414E4">
        <w:rPr>
          <w:rFonts w:ascii="Arial" w:hAnsi="Arial" w:cs="Arial"/>
        </w:rPr>
        <w:t>De får ved indflytning en mangelliste som De for egen skyld bør udfylde, da De ellers hæfter for eventuelle fejl og mangler ved fraflytning.</w:t>
      </w:r>
    </w:p>
    <w:p w14:paraId="38D45AC4" w14:textId="77777777" w:rsidR="006F272C" w:rsidRPr="007414E4" w:rsidRDefault="006F272C">
      <w:pPr>
        <w:rPr>
          <w:rFonts w:ascii="Arial" w:hAnsi="Arial" w:cs="Arial"/>
        </w:rPr>
      </w:pPr>
    </w:p>
    <w:p w14:paraId="38D45AC5" w14:textId="77777777" w:rsidR="006F272C" w:rsidRPr="007414E4" w:rsidRDefault="006F272C">
      <w:pPr>
        <w:pStyle w:val="Brdtekstindrykning"/>
        <w:rPr>
          <w:rFonts w:ascii="Arial" w:hAnsi="Arial" w:cs="Arial"/>
        </w:rPr>
      </w:pPr>
      <w:r w:rsidRPr="007414E4">
        <w:rPr>
          <w:rFonts w:ascii="Arial" w:hAnsi="Arial" w:cs="Arial"/>
        </w:rPr>
        <w:t>For at holde udgifterne til istandsættelse ved fraflytning nede på et rimeligt plan, hvilket også kommer Dem til gode når De flytter, må De acceptere, at lejligheden ikke ser ”ny” ud.</w:t>
      </w:r>
    </w:p>
    <w:p w14:paraId="38D45AC6" w14:textId="77777777" w:rsidR="006F272C" w:rsidRPr="007414E4" w:rsidRDefault="006F272C">
      <w:pPr>
        <w:ind w:left="1415" w:firstLine="25"/>
        <w:rPr>
          <w:rFonts w:ascii="Arial" w:hAnsi="Arial" w:cs="Arial"/>
        </w:rPr>
      </w:pPr>
    </w:p>
    <w:p w14:paraId="38D45AC7" w14:textId="516B6743" w:rsidR="006F272C" w:rsidRPr="007414E4" w:rsidRDefault="006F272C">
      <w:pPr>
        <w:ind w:left="1415" w:firstLine="25"/>
        <w:rPr>
          <w:rFonts w:ascii="Arial" w:hAnsi="Arial" w:cs="Arial"/>
        </w:rPr>
      </w:pPr>
      <w:r w:rsidRPr="007414E4">
        <w:rPr>
          <w:rFonts w:ascii="Arial" w:hAnsi="Arial" w:cs="Arial"/>
        </w:rPr>
        <w:t xml:space="preserve">Ved indflytning vil boligen imidlertid fremtræde som normal vedligeholdt </w:t>
      </w:r>
      <w:proofErr w:type="spellStart"/>
      <w:r w:rsidRPr="007414E4">
        <w:rPr>
          <w:rFonts w:ascii="Arial" w:hAnsi="Arial" w:cs="Arial"/>
        </w:rPr>
        <w:t>d.v.s</w:t>
      </w:r>
      <w:proofErr w:type="spellEnd"/>
      <w:r w:rsidRPr="007414E4">
        <w:rPr>
          <w:rFonts w:ascii="Arial" w:hAnsi="Arial" w:cs="Arial"/>
        </w:rPr>
        <w:t xml:space="preserve">. at lofter er </w:t>
      </w:r>
      <w:r w:rsidR="00F346C1" w:rsidRPr="007414E4">
        <w:rPr>
          <w:rFonts w:ascii="Arial" w:hAnsi="Arial" w:cs="Arial"/>
        </w:rPr>
        <w:t>ny hvidtet</w:t>
      </w:r>
      <w:r w:rsidR="00C139F5" w:rsidRPr="007414E4">
        <w:rPr>
          <w:rFonts w:ascii="Arial" w:hAnsi="Arial" w:cs="Arial"/>
        </w:rPr>
        <w:t xml:space="preserve"> / ny</w:t>
      </w:r>
      <w:r w:rsidRPr="007414E4">
        <w:rPr>
          <w:rFonts w:ascii="Arial" w:hAnsi="Arial" w:cs="Arial"/>
        </w:rPr>
        <w:t>malede, væg</w:t>
      </w:r>
      <w:r w:rsidR="00C139F5" w:rsidRPr="007414E4">
        <w:rPr>
          <w:rFonts w:ascii="Arial" w:hAnsi="Arial" w:cs="Arial"/>
        </w:rPr>
        <w:t>ge forsynede med tapet / ny</w:t>
      </w:r>
      <w:r w:rsidRPr="007414E4">
        <w:rPr>
          <w:rFonts w:ascii="Arial" w:hAnsi="Arial" w:cs="Arial"/>
        </w:rPr>
        <w:t>malede og træværket dækket med</w:t>
      </w:r>
      <w:r w:rsidR="00C139F5" w:rsidRPr="007414E4">
        <w:rPr>
          <w:rFonts w:ascii="Arial" w:hAnsi="Arial" w:cs="Arial"/>
        </w:rPr>
        <w:t xml:space="preserve"> et lag maling / træbeskyttelse</w:t>
      </w:r>
      <w:r w:rsidRPr="007414E4">
        <w:rPr>
          <w:rFonts w:ascii="Arial" w:hAnsi="Arial" w:cs="Arial"/>
        </w:rPr>
        <w:t xml:space="preserve"> (Mindre farveafvigelser og ridser kan forekomme)</w:t>
      </w:r>
      <w:r w:rsidR="00C139F5" w:rsidRPr="007414E4">
        <w:rPr>
          <w:rFonts w:ascii="Arial" w:hAnsi="Arial" w:cs="Arial"/>
        </w:rPr>
        <w:t>.</w:t>
      </w:r>
    </w:p>
    <w:p w14:paraId="38D45AC8" w14:textId="77777777" w:rsidR="006F272C" w:rsidRPr="007414E4" w:rsidRDefault="006F272C">
      <w:pPr>
        <w:ind w:left="1415" w:firstLine="25"/>
        <w:rPr>
          <w:rFonts w:ascii="Arial" w:hAnsi="Arial" w:cs="Arial"/>
        </w:rPr>
      </w:pPr>
    </w:p>
    <w:p w14:paraId="38D45AC9" w14:textId="77777777" w:rsidR="006F272C" w:rsidRPr="007414E4" w:rsidRDefault="006F272C">
      <w:pPr>
        <w:ind w:left="1415" w:firstLine="25"/>
        <w:rPr>
          <w:rFonts w:ascii="Arial" w:hAnsi="Arial" w:cs="Arial"/>
        </w:rPr>
      </w:pPr>
      <w:r w:rsidRPr="007414E4">
        <w:rPr>
          <w:rFonts w:ascii="Arial" w:hAnsi="Arial" w:cs="Arial"/>
        </w:rPr>
        <w:t>For gulve gælder at disse skal være forsynet med et jævnt lag lak.</w:t>
      </w:r>
    </w:p>
    <w:p w14:paraId="38D45ACA" w14:textId="77777777" w:rsidR="006F272C" w:rsidRPr="007414E4" w:rsidRDefault="006F272C">
      <w:pPr>
        <w:ind w:left="1415" w:firstLine="25"/>
        <w:rPr>
          <w:rFonts w:ascii="Arial" w:hAnsi="Arial" w:cs="Arial"/>
        </w:rPr>
      </w:pPr>
      <w:r w:rsidRPr="007414E4">
        <w:rPr>
          <w:rFonts w:ascii="Arial" w:hAnsi="Arial" w:cs="Arial"/>
        </w:rPr>
        <w:t>(Farveafvigelser kan forekomme)</w:t>
      </w:r>
    </w:p>
    <w:p w14:paraId="38D45ACB" w14:textId="77777777" w:rsidR="006F272C" w:rsidRPr="007414E4" w:rsidRDefault="006F272C">
      <w:pPr>
        <w:ind w:left="1415" w:firstLine="25"/>
        <w:rPr>
          <w:rFonts w:ascii="Arial" w:hAnsi="Arial" w:cs="Arial"/>
        </w:rPr>
      </w:pPr>
      <w:r w:rsidRPr="007414E4">
        <w:rPr>
          <w:rFonts w:ascii="Arial" w:hAnsi="Arial" w:cs="Arial"/>
        </w:rPr>
        <w:t>Boligens inventar så som kontakter, håndvask, toilet, komfur og køleskab m.v. skal være rengjorte og i brugbar stand.</w:t>
      </w:r>
    </w:p>
    <w:p w14:paraId="38D45ACC" w14:textId="77777777" w:rsidR="006F272C" w:rsidRPr="007414E4" w:rsidRDefault="006F272C">
      <w:pPr>
        <w:ind w:left="1415" w:firstLine="25"/>
        <w:rPr>
          <w:rFonts w:ascii="Arial" w:hAnsi="Arial" w:cs="Arial"/>
        </w:rPr>
      </w:pPr>
    </w:p>
    <w:p w14:paraId="38D45ACD" w14:textId="77777777" w:rsidR="006F272C" w:rsidRPr="007414E4" w:rsidRDefault="006F272C" w:rsidP="00FC4EDE">
      <w:pPr>
        <w:pStyle w:val="Overskrift1"/>
        <w:rPr>
          <w:rFonts w:cs="Arial"/>
        </w:rPr>
      </w:pPr>
      <w:bookmarkStart w:id="242" w:name="_Toc259095815"/>
      <w:r w:rsidRPr="007414E4">
        <w:rPr>
          <w:rFonts w:cs="Arial"/>
        </w:rPr>
        <w:t>Mens De bor her</w:t>
      </w:r>
      <w:bookmarkEnd w:id="242"/>
    </w:p>
    <w:p w14:paraId="38D45ACE" w14:textId="77777777" w:rsidR="006F272C" w:rsidRPr="007414E4" w:rsidRDefault="006F272C">
      <w:pPr>
        <w:pStyle w:val="Toa"/>
        <w:tabs>
          <w:tab w:val="clear" w:pos="-476"/>
          <w:tab w:val="clear" w:pos="8524"/>
          <w:tab w:val="clear" w:pos="8884"/>
          <w:tab w:val="clear" w:pos="9604"/>
        </w:tabs>
        <w:suppressAutoHyphens w:val="0"/>
        <w:rPr>
          <w:rFonts w:ascii="Arial" w:hAnsi="Arial" w:cs="Arial"/>
          <w:lang w:val="da-DK"/>
        </w:rPr>
      </w:pPr>
    </w:p>
    <w:p w14:paraId="38D45ACF" w14:textId="77777777" w:rsidR="006F272C" w:rsidRPr="007414E4" w:rsidRDefault="00B86502">
      <w:pPr>
        <w:ind w:left="1440"/>
        <w:rPr>
          <w:rFonts w:ascii="Arial" w:hAnsi="Arial" w:cs="Arial"/>
        </w:rPr>
      </w:pPr>
      <w:r>
        <w:rPr>
          <w:rFonts w:ascii="Arial" w:hAnsi="Arial" w:cs="Arial"/>
        </w:rPr>
        <w:t>L</w:t>
      </w:r>
      <w:r w:rsidR="006F272C" w:rsidRPr="007414E4">
        <w:rPr>
          <w:rFonts w:ascii="Arial" w:hAnsi="Arial" w:cs="Arial"/>
        </w:rPr>
        <w:t xml:space="preserve">ejeren </w:t>
      </w:r>
      <w:r>
        <w:rPr>
          <w:rFonts w:ascii="Arial" w:hAnsi="Arial" w:cs="Arial"/>
        </w:rPr>
        <w:t xml:space="preserve">har </w:t>
      </w:r>
      <w:r w:rsidR="006F272C" w:rsidRPr="007414E4">
        <w:rPr>
          <w:rFonts w:ascii="Arial" w:hAnsi="Arial" w:cs="Arial"/>
        </w:rPr>
        <w:t>ifølge lejekontrakten den fulde vedligeholdelsespligt indvendigt, og har pligt til at sørge for, at det lejede til enhver tid fremtræder i en normal vedligeholdt stand.</w:t>
      </w:r>
    </w:p>
    <w:p w14:paraId="38D45AD0" w14:textId="77777777" w:rsidR="006F272C" w:rsidRPr="007414E4" w:rsidRDefault="006F272C">
      <w:pPr>
        <w:ind w:left="1440"/>
        <w:rPr>
          <w:rFonts w:ascii="Arial" w:hAnsi="Arial" w:cs="Arial"/>
        </w:rPr>
      </w:pPr>
      <w:r w:rsidRPr="007414E4">
        <w:rPr>
          <w:rFonts w:ascii="Arial" w:hAnsi="Arial" w:cs="Arial"/>
        </w:rPr>
        <w:t>Hvor ofte der skal foretages istandsættelse af boligen, afhænger naturligvis af lejeren selv, men vær opmærksom på, at forsømmelser kan medføre betydelige udgifter ved fraflytning.</w:t>
      </w:r>
    </w:p>
    <w:p w14:paraId="38D45AD1" w14:textId="77777777" w:rsidR="006F272C" w:rsidRPr="007414E4" w:rsidRDefault="006F272C">
      <w:pPr>
        <w:rPr>
          <w:rFonts w:ascii="Arial" w:hAnsi="Arial" w:cs="Arial"/>
        </w:rPr>
      </w:pPr>
    </w:p>
    <w:p w14:paraId="38D45AD2" w14:textId="77777777" w:rsidR="006F272C" w:rsidRPr="007414E4" w:rsidRDefault="006F272C" w:rsidP="00FC4EDE">
      <w:pPr>
        <w:pStyle w:val="Overskrift2"/>
        <w:rPr>
          <w:rFonts w:cs="Arial"/>
        </w:rPr>
      </w:pPr>
      <w:bookmarkStart w:id="243" w:name="_Toc259095816"/>
      <w:r w:rsidRPr="007414E4">
        <w:rPr>
          <w:rFonts w:cs="Arial"/>
        </w:rPr>
        <w:t>Gode råd</w:t>
      </w:r>
      <w:bookmarkEnd w:id="243"/>
    </w:p>
    <w:p w14:paraId="38D45AD3" w14:textId="5EA85AC0" w:rsidR="006F272C" w:rsidRPr="007414E4" w:rsidRDefault="006F272C">
      <w:pPr>
        <w:pStyle w:val="Brdtekstindrykning2"/>
        <w:rPr>
          <w:rFonts w:ascii="Arial" w:hAnsi="Arial" w:cs="Arial"/>
        </w:rPr>
      </w:pPr>
      <w:r w:rsidRPr="007414E4">
        <w:rPr>
          <w:rFonts w:ascii="Arial" w:hAnsi="Arial" w:cs="Arial"/>
        </w:rPr>
        <w:t xml:space="preserve">Køkkenbordspladerne er ikke beregnet til at anvende som </w:t>
      </w:r>
      <w:r w:rsidR="00F346C1" w:rsidRPr="007414E4">
        <w:rPr>
          <w:rFonts w:ascii="Arial" w:hAnsi="Arial" w:cs="Arial"/>
        </w:rPr>
        <w:t>skærebræt</w:t>
      </w:r>
      <w:r w:rsidRPr="007414E4">
        <w:rPr>
          <w:rFonts w:ascii="Arial" w:hAnsi="Arial" w:cs="Arial"/>
        </w:rPr>
        <w:t>, og vil hvis der er tydelige mærker blive forlangt udskiftet for lejers regning ved fraflytning.</w:t>
      </w:r>
    </w:p>
    <w:p w14:paraId="38D45AD4" w14:textId="77777777" w:rsidR="006F272C" w:rsidRPr="007414E4" w:rsidRDefault="006F272C">
      <w:pPr>
        <w:ind w:left="1440"/>
        <w:rPr>
          <w:rFonts w:ascii="Arial" w:hAnsi="Arial" w:cs="Arial"/>
        </w:rPr>
      </w:pPr>
      <w:r w:rsidRPr="007414E4">
        <w:rPr>
          <w:rFonts w:ascii="Arial" w:hAnsi="Arial" w:cs="Arial"/>
        </w:rPr>
        <w:t>Selv om gulvene er forsynet med tæpper, er det alligevel nødvendigt at foretage lakering, specielt i gangarealer, med passende mellemrum. Vær opmærksom på hvilken laktype der tidligere er anvendt.</w:t>
      </w:r>
    </w:p>
    <w:p w14:paraId="38D45AD5" w14:textId="086C5425" w:rsidR="006F272C" w:rsidRPr="007414E4" w:rsidRDefault="006F272C">
      <w:pPr>
        <w:ind w:left="1440"/>
        <w:rPr>
          <w:rFonts w:ascii="Arial" w:hAnsi="Arial" w:cs="Arial"/>
        </w:rPr>
      </w:pPr>
      <w:r w:rsidRPr="007414E4">
        <w:rPr>
          <w:rFonts w:ascii="Arial" w:hAnsi="Arial" w:cs="Arial"/>
        </w:rPr>
        <w:t xml:space="preserve">Ved en evt. </w:t>
      </w:r>
      <w:r w:rsidR="00F346C1" w:rsidRPr="007414E4">
        <w:rPr>
          <w:rFonts w:ascii="Arial" w:hAnsi="Arial" w:cs="Arial"/>
        </w:rPr>
        <w:t>om tapetsering</w:t>
      </w:r>
      <w:r w:rsidRPr="007414E4">
        <w:rPr>
          <w:rFonts w:ascii="Arial" w:hAnsi="Arial" w:cs="Arial"/>
        </w:rPr>
        <w:t xml:space="preserve">, skal </w:t>
      </w:r>
      <w:r w:rsidR="00F346C1" w:rsidRPr="007414E4">
        <w:rPr>
          <w:rFonts w:ascii="Arial" w:hAnsi="Arial" w:cs="Arial"/>
        </w:rPr>
        <w:t>gammelt tapet</w:t>
      </w:r>
      <w:r w:rsidRPr="007414E4">
        <w:rPr>
          <w:rFonts w:ascii="Arial" w:hAnsi="Arial" w:cs="Arial"/>
        </w:rPr>
        <w:t xml:space="preserve"> nedtages først.</w:t>
      </w:r>
    </w:p>
    <w:p w14:paraId="38D45AD6" w14:textId="77777777" w:rsidR="006F272C" w:rsidRPr="007414E4" w:rsidRDefault="006F272C">
      <w:pPr>
        <w:ind w:left="1440"/>
        <w:rPr>
          <w:rFonts w:ascii="Arial" w:hAnsi="Arial" w:cs="Arial"/>
        </w:rPr>
      </w:pPr>
      <w:r w:rsidRPr="007414E4">
        <w:rPr>
          <w:rFonts w:ascii="Arial" w:hAnsi="Arial" w:cs="Arial"/>
        </w:rPr>
        <w:t xml:space="preserve">Vægge med savsmuldstapet </w:t>
      </w:r>
      <w:r w:rsidR="007414E4">
        <w:rPr>
          <w:rFonts w:ascii="Arial" w:hAnsi="Arial" w:cs="Arial"/>
        </w:rPr>
        <w:t xml:space="preserve">og/eller glasvæv </w:t>
      </w:r>
      <w:r w:rsidRPr="007414E4">
        <w:rPr>
          <w:rFonts w:ascii="Arial" w:hAnsi="Arial" w:cs="Arial"/>
        </w:rPr>
        <w:t>kan blot overmales.</w:t>
      </w:r>
    </w:p>
    <w:p w14:paraId="38D45AD7" w14:textId="77777777" w:rsidR="006F272C" w:rsidRPr="007414E4" w:rsidRDefault="006F272C">
      <w:pPr>
        <w:ind w:left="1440"/>
        <w:rPr>
          <w:rFonts w:ascii="Arial" w:hAnsi="Arial" w:cs="Arial"/>
        </w:rPr>
      </w:pPr>
      <w:r w:rsidRPr="007414E4">
        <w:rPr>
          <w:rFonts w:ascii="Arial" w:hAnsi="Arial" w:cs="Arial"/>
        </w:rPr>
        <w:t>Maling og lakering af træværk skal altid ske håndværksmæssigt korrekt.</w:t>
      </w:r>
    </w:p>
    <w:p w14:paraId="38D45AD8" w14:textId="77777777" w:rsidR="006F272C" w:rsidRPr="007414E4" w:rsidRDefault="006F272C">
      <w:pPr>
        <w:ind w:left="1440"/>
        <w:rPr>
          <w:rFonts w:ascii="Arial" w:hAnsi="Arial" w:cs="Arial"/>
        </w:rPr>
      </w:pPr>
      <w:r w:rsidRPr="007414E4">
        <w:rPr>
          <w:rFonts w:ascii="Arial" w:hAnsi="Arial" w:cs="Arial"/>
        </w:rPr>
        <w:t>Husk ved rensning af køle/fryseskab ikke at bruge klor</w:t>
      </w:r>
      <w:r w:rsidR="00C139F5" w:rsidRPr="007414E4">
        <w:rPr>
          <w:rFonts w:ascii="Arial" w:hAnsi="Arial" w:cs="Arial"/>
        </w:rPr>
        <w:t>. B</w:t>
      </w:r>
      <w:r w:rsidRPr="007414E4">
        <w:rPr>
          <w:rFonts w:ascii="Arial" w:hAnsi="Arial" w:cs="Arial"/>
        </w:rPr>
        <w:t>rug</w:t>
      </w:r>
      <w:r w:rsidR="00C139F5" w:rsidRPr="007414E4">
        <w:rPr>
          <w:rFonts w:ascii="Arial" w:hAnsi="Arial" w:cs="Arial"/>
        </w:rPr>
        <w:t xml:space="preserve"> gerne</w:t>
      </w:r>
      <w:r w:rsidRPr="007414E4">
        <w:rPr>
          <w:rFonts w:ascii="Arial" w:hAnsi="Arial" w:cs="Arial"/>
        </w:rPr>
        <w:t xml:space="preserve"> brun sæde eller sæbespåner.</w:t>
      </w:r>
    </w:p>
    <w:p w14:paraId="38D45AD9" w14:textId="77777777" w:rsidR="006F272C" w:rsidRPr="007414E4" w:rsidRDefault="006F272C">
      <w:pPr>
        <w:ind w:left="1440"/>
        <w:rPr>
          <w:rFonts w:ascii="Arial" w:hAnsi="Arial" w:cs="Arial"/>
        </w:rPr>
      </w:pPr>
    </w:p>
    <w:p w14:paraId="38D45ADA" w14:textId="77777777" w:rsidR="006F272C" w:rsidRPr="007414E4" w:rsidRDefault="006F272C">
      <w:pPr>
        <w:ind w:left="1440"/>
        <w:rPr>
          <w:rFonts w:ascii="Arial" w:hAnsi="Arial" w:cs="Arial"/>
        </w:rPr>
      </w:pPr>
      <w:r w:rsidRPr="007414E4">
        <w:rPr>
          <w:rFonts w:ascii="Arial" w:hAnsi="Arial" w:cs="Arial"/>
        </w:rPr>
        <w:t>Afdelingen påtager sig normalt følgende vedligeholdelser:</w:t>
      </w:r>
    </w:p>
    <w:p w14:paraId="38D45ADB" w14:textId="77777777" w:rsidR="006F272C" w:rsidRPr="007414E4" w:rsidRDefault="006F272C">
      <w:pPr>
        <w:ind w:left="1440"/>
        <w:rPr>
          <w:rFonts w:ascii="Arial" w:hAnsi="Arial" w:cs="Arial"/>
        </w:rPr>
      </w:pPr>
      <w:r w:rsidRPr="007414E4">
        <w:rPr>
          <w:rFonts w:ascii="Arial" w:hAnsi="Arial" w:cs="Arial"/>
        </w:rPr>
        <w:t>Udskiftning af vandhanepakninger, og armaturer, reparation af køle/fryseskab og komfur</w:t>
      </w:r>
      <w:r w:rsidR="003126C1" w:rsidRPr="007414E4">
        <w:rPr>
          <w:rFonts w:ascii="Arial" w:hAnsi="Arial" w:cs="Arial"/>
        </w:rPr>
        <w:t>.</w:t>
      </w:r>
    </w:p>
    <w:p w14:paraId="38D45ADC" w14:textId="77777777" w:rsidR="006F272C" w:rsidRPr="007414E4" w:rsidRDefault="006F272C">
      <w:pPr>
        <w:ind w:left="1440"/>
        <w:rPr>
          <w:rFonts w:ascii="Arial" w:hAnsi="Arial" w:cs="Arial"/>
        </w:rPr>
      </w:pPr>
      <w:r w:rsidRPr="007414E4">
        <w:rPr>
          <w:rFonts w:ascii="Arial" w:hAnsi="Arial" w:cs="Arial"/>
        </w:rPr>
        <w:t>Vinduer og hoveddør vedligeholdes udefra af afdelingen, og må ikke males af beboeren.</w:t>
      </w:r>
    </w:p>
    <w:p w14:paraId="38D45ADD" w14:textId="77777777" w:rsidR="006F272C" w:rsidRPr="007414E4" w:rsidRDefault="006F272C">
      <w:pPr>
        <w:ind w:left="1440"/>
        <w:rPr>
          <w:rFonts w:ascii="Arial" w:hAnsi="Arial" w:cs="Arial"/>
        </w:rPr>
      </w:pPr>
    </w:p>
    <w:p w14:paraId="38D45ADE" w14:textId="77777777" w:rsidR="006F272C" w:rsidRDefault="006F272C">
      <w:pPr>
        <w:ind w:left="1440"/>
        <w:rPr>
          <w:rFonts w:ascii="Arial" w:hAnsi="Arial" w:cs="Arial"/>
        </w:rPr>
      </w:pPr>
      <w:r w:rsidRPr="007414E4">
        <w:rPr>
          <w:rFonts w:ascii="Arial" w:hAnsi="Arial" w:cs="Arial"/>
        </w:rPr>
        <w:t xml:space="preserve">Hvis De opsætter </w:t>
      </w:r>
      <w:r w:rsidRPr="00AB7D94">
        <w:rPr>
          <w:rFonts w:ascii="Arial" w:hAnsi="Arial" w:cs="Arial"/>
          <w:color w:val="000000" w:themeColor="text1"/>
        </w:rPr>
        <w:t>vaske</w:t>
      </w:r>
      <w:r w:rsidRPr="007414E4">
        <w:rPr>
          <w:rFonts w:ascii="Arial" w:hAnsi="Arial" w:cs="Arial"/>
        </w:rPr>
        <w:t xml:space="preserve"> / opvaskemaskine eller lignende, skal der ansøges om dette hos </w:t>
      </w:r>
      <w:r w:rsidR="00B86502">
        <w:rPr>
          <w:rFonts w:ascii="Arial" w:hAnsi="Arial" w:cs="Arial"/>
        </w:rPr>
        <w:t>varmemester</w:t>
      </w:r>
      <w:r w:rsidRPr="007414E4">
        <w:rPr>
          <w:rFonts w:ascii="Arial" w:hAnsi="Arial" w:cs="Arial"/>
        </w:rPr>
        <w:t>kontoret, der vil forlange</w:t>
      </w:r>
      <w:r w:rsidR="00C139F5" w:rsidRPr="007414E4">
        <w:rPr>
          <w:rFonts w:ascii="Arial" w:hAnsi="Arial" w:cs="Arial"/>
        </w:rPr>
        <w:t>,</w:t>
      </w:r>
      <w:r w:rsidRPr="007414E4">
        <w:rPr>
          <w:rFonts w:ascii="Arial" w:hAnsi="Arial" w:cs="Arial"/>
        </w:rPr>
        <w:t xml:space="preserve"> at det udføres af autoriserede håndværkere, og ved godkendelsen forlange at se kvittering for det udførte (både el og vvs)</w:t>
      </w:r>
      <w:r w:rsidR="00C139F5" w:rsidRPr="007414E4">
        <w:rPr>
          <w:rFonts w:ascii="Arial" w:hAnsi="Arial" w:cs="Arial"/>
        </w:rPr>
        <w:t>.</w:t>
      </w:r>
    </w:p>
    <w:p w14:paraId="38D45ADF" w14:textId="77777777" w:rsidR="00B86502" w:rsidRPr="007414E4" w:rsidRDefault="00B86502">
      <w:pPr>
        <w:ind w:left="1440"/>
        <w:rPr>
          <w:rFonts w:ascii="Arial" w:hAnsi="Arial" w:cs="Arial"/>
        </w:rPr>
      </w:pPr>
      <w:r>
        <w:rPr>
          <w:rFonts w:ascii="Arial" w:hAnsi="Arial" w:cs="Arial"/>
        </w:rPr>
        <w:t>Ved enhver udskiftning/opsætning skal der rettes henvendelse til varmemesterkontoret.</w:t>
      </w:r>
    </w:p>
    <w:p w14:paraId="38D45AE0" w14:textId="77777777" w:rsidR="00C139F5" w:rsidRPr="007414E4" w:rsidRDefault="00C139F5" w:rsidP="00C139F5">
      <w:pPr>
        <w:ind w:left="720" w:firstLine="720"/>
        <w:jc w:val="center"/>
        <w:rPr>
          <w:rFonts w:ascii="Arial" w:hAnsi="Arial" w:cs="Arial"/>
          <w:b/>
        </w:rPr>
      </w:pPr>
    </w:p>
    <w:p w14:paraId="38D45AE1" w14:textId="77777777" w:rsidR="006F272C" w:rsidRPr="007414E4" w:rsidRDefault="006F272C" w:rsidP="00C139F5">
      <w:pPr>
        <w:ind w:left="720" w:firstLine="720"/>
        <w:jc w:val="center"/>
        <w:rPr>
          <w:rFonts w:ascii="Arial" w:hAnsi="Arial" w:cs="Arial"/>
          <w:sz w:val="28"/>
          <w:szCs w:val="28"/>
        </w:rPr>
      </w:pPr>
      <w:r w:rsidRPr="007414E4">
        <w:rPr>
          <w:rFonts w:ascii="Arial" w:hAnsi="Arial" w:cs="Arial"/>
          <w:b/>
          <w:sz w:val="28"/>
          <w:szCs w:val="28"/>
        </w:rPr>
        <w:t>Er De i tvivl – spørg varmemesteren.</w:t>
      </w:r>
    </w:p>
    <w:p w14:paraId="38D45AE2" w14:textId="77777777" w:rsidR="006F272C" w:rsidRPr="007414E4" w:rsidRDefault="006F272C">
      <w:pPr>
        <w:rPr>
          <w:rFonts w:ascii="Arial" w:hAnsi="Arial" w:cs="Arial"/>
        </w:rPr>
      </w:pPr>
    </w:p>
    <w:p w14:paraId="38D45AE3" w14:textId="77777777" w:rsidR="003126C1" w:rsidRDefault="003126C1">
      <w:pPr>
        <w:rPr>
          <w:rFonts w:ascii="Arial" w:hAnsi="Arial" w:cs="Arial"/>
        </w:rPr>
      </w:pPr>
    </w:p>
    <w:p w14:paraId="38D45AE4" w14:textId="77777777" w:rsidR="00B86502" w:rsidRDefault="00B86502">
      <w:pPr>
        <w:rPr>
          <w:rFonts w:ascii="Arial" w:hAnsi="Arial" w:cs="Arial"/>
        </w:rPr>
      </w:pPr>
    </w:p>
    <w:p w14:paraId="38D45AE5" w14:textId="77777777" w:rsidR="00B86502" w:rsidRDefault="00B86502">
      <w:pPr>
        <w:rPr>
          <w:rFonts w:ascii="Arial" w:hAnsi="Arial" w:cs="Arial"/>
        </w:rPr>
      </w:pPr>
    </w:p>
    <w:p w14:paraId="38D45AE6" w14:textId="77777777" w:rsidR="00B86502" w:rsidRPr="007414E4" w:rsidRDefault="00B86502">
      <w:pPr>
        <w:rPr>
          <w:rFonts w:ascii="Arial" w:hAnsi="Arial" w:cs="Arial"/>
        </w:rPr>
      </w:pPr>
    </w:p>
    <w:p w14:paraId="38D45AE7" w14:textId="77777777" w:rsidR="003126C1" w:rsidRPr="007414E4" w:rsidRDefault="003126C1">
      <w:pPr>
        <w:rPr>
          <w:rFonts w:ascii="Arial" w:hAnsi="Arial" w:cs="Arial"/>
        </w:rPr>
      </w:pPr>
    </w:p>
    <w:p w14:paraId="38D45AE8" w14:textId="77777777" w:rsidR="006F272C" w:rsidRPr="007414E4" w:rsidRDefault="006F272C" w:rsidP="00FC4EDE">
      <w:pPr>
        <w:pStyle w:val="Overskrift1"/>
        <w:rPr>
          <w:rFonts w:cs="Arial"/>
        </w:rPr>
      </w:pPr>
      <w:bookmarkStart w:id="244" w:name="_Toc259095817"/>
      <w:r w:rsidRPr="007414E4">
        <w:rPr>
          <w:rFonts w:cs="Arial"/>
        </w:rPr>
        <w:lastRenderedPageBreak/>
        <w:t>Byttelejlighed</w:t>
      </w:r>
      <w:bookmarkEnd w:id="244"/>
    </w:p>
    <w:p w14:paraId="38D45AE9" w14:textId="77777777" w:rsidR="006F272C" w:rsidRPr="007414E4" w:rsidRDefault="006F272C">
      <w:pPr>
        <w:rPr>
          <w:rFonts w:ascii="Arial" w:hAnsi="Arial" w:cs="Arial"/>
          <w:b/>
          <w:i/>
        </w:rPr>
      </w:pPr>
    </w:p>
    <w:p w14:paraId="38D45AEA" w14:textId="4B29F106" w:rsidR="006F272C" w:rsidRPr="007414E4" w:rsidRDefault="006F272C">
      <w:pPr>
        <w:pStyle w:val="Brdtekstindrykning2"/>
        <w:rPr>
          <w:rFonts w:ascii="Arial" w:hAnsi="Arial" w:cs="Arial"/>
        </w:rPr>
      </w:pPr>
      <w:r w:rsidRPr="007414E4">
        <w:rPr>
          <w:rFonts w:ascii="Arial" w:hAnsi="Arial" w:cs="Arial"/>
        </w:rPr>
        <w:t xml:space="preserve">Det betragtes som hvis De skulle leje en ny lejlighed, </w:t>
      </w:r>
      <w:r w:rsidR="00AB7D94" w:rsidRPr="007414E4">
        <w:rPr>
          <w:rFonts w:ascii="Arial" w:hAnsi="Arial" w:cs="Arial"/>
        </w:rPr>
        <w:t>dvs.</w:t>
      </w:r>
      <w:r w:rsidRPr="007414E4">
        <w:rPr>
          <w:rFonts w:ascii="Arial" w:hAnsi="Arial" w:cs="Arial"/>
        </w:rPr>
        <w:t xml:space="preserve"> at der kræves total istandsættelse af de</w:t>
      </w:r>
      <w:r w:rsidR="00C139F5" w:rsidRPr="007414E4">
        <w:rPr>
          <w:rFonts w:ascii="Arial" w:hAnsi="Arial" w:cs="Arial"/>
        </w:rPr>
        <w:t>t lejemål</w:t>
      </w:r>
      <w:r w:rsidRPr="007414E4">
        <w:rPr>
          <w:rFonts w:ascii="Arial" w:hAnsi="Arial" w:cs="Arial"/>
        </w:rPr>
        <w:t xml:space="preserve"> man fraflytter.</w:t>
      </w:r>
    </w:p>
    <w:p w14:paraId="38D45AEB" w14:textId="77777777" w:rsidR="006F272C" w:rsidRPr="007414E4" w:rsidRDefault="006F272C">
      <w:pPr>
        <w:ind w:left="1440"/>
        <w:rPr>
          <w:rFonts w:ascii="Arial" w:hAnsi="Arial" w:cs="Arial"/>
        </w:rPr>
      </w:pPr>
      <w:r w:rsidRPr="007414E4">
        <w:rPr>
          <w:rFonts w:ascii="Arial" w:hAnsi="Arial" w:cs="Arial"/>
        </w:rPr>
        <w:t xml:space="preserve">Spørgsmål rettes til </w:t>
      </w:r>
      <w:r w:rsidR="003126C1" w:rsidRPr="007414E4">
        <w:rPr>
          <w:rFonts w:ascii="Arial" w:hAnsi="Arial" w:cs="Arial"/>
        </w:rPr>
        <w:t xml:space="preserve">udlejningen i </w:t>
      </w:r>
      <w:proofErr w:type="spellStart"/>
      <w:r w:rsidR="003126C1" w:rsidRPr="007414E4">
        <w:rPr>
          <w:rFonts w:ascii="Arial" w:hAnsi="Arial" w:cs="Arial"/>
        </w:rPr>
        <w:t>Lejerbo</w:t>
      </w:r>
      <w:proofErr w:type="spellEnd"/>
      <w:r w:rsidR="003126C1" w:rsidRPr="007414E4">
        <w:rPr>
          <w:rFonts w:ascii="Arial" w:hAnsi="Arial" w:cs="Arial"/>
        </w:rPr>
        <w:t>.</w:t>
      </w:r>
    </w:p>
    <w:p w14:paraId="38D45AEC" w14:textId="77777777" w:rsidR="006F272C" w:rsidRPr="007414E4" w:rsidRDefault="006F272C">
      <w:pPr>
        <w:ind w:left="1440"/>
        <w:rPr>
          <w:rFonts w:ascii="Arial" w:hAnsi="Arial" w:cs="Arial"/>
        </w:rPr>
      </w:pPr>
    </w:p>
    <w:p w14:paraId="38D45AED" w14:textId="77777777" w:rsidR="006F272C" w:rsidRPr="007414E4" w:rsidRDefault="006F272C" w:rsidP="00FC4EDE">
      <w:pPr>
        <w:pStyle w:val="Overskrift1"/>
        <w:rPr>
          <w:rFonts w:cs="Arial"/>
        </w:rPr>
      </w:pPr>
      <w:bookmarkStart w:id="245" w:name="_Toc259095818"/>
      <w:r w:rsidRPr="007414E4">
        <w:rPr>
          <w:rFonts w:cs="Arial"/>
        </w:rPr>
        <w:t>Når De flytter</w:t>
      </w:r>
      <w:bookmarkEnd w:id="245"/>
    </w:p>
    <w:p w14:paraId="38D45AEE" w14:textId="77777777" w:rsidR="006F272C" w:rsidRPr="007414E4" w:rsidRDefault="006F272C">
      <w:pPr>
        <w:pStyle w:val="Toa"/>
        <w:tabs>
          <w:tab w:val="clear" w:pos="-476"/>
          <w:tab w:val="clear" w:pos="8524"/>
          <w:tab w:val="clear" w:pos="8884"/>
          <w:tab w:val="clear" w:pos="9604"/>
        </w:tabs>
        <w:suppressAutoHyphens w:val="0"/>
        <w:rPr>
          <w:rFonts w:ascii="Arial" w:hAnsi="Arial" w:cs="Arial"/>
          <w:lang w:val="da-DK"/>
        </w:rPr>
      </w:pPr>
    </w:p>
    <w:p w14:paraId="38D45AEF" w14:textId="0EDDE117" w:rsidR="006F272C" w:rsidRPr="007414E4" w:rsidRDefault="006F272C">
      <w:pPr>
        <w:ind w:left="1440"/>
        <w:rPr>
          <w:rFonts w:ascii="Arial" w:hAnsi="Arial" w:cs="Arial"/>
        </w:rPr>
      </w:pPr>
      <w:r w:rsidRPr="007414E4">
        <w:rPr>
          <w:rFonts w:ascii="Arial" w:hAnsi="Arial" w:cs="Arial"/>
        </w:rPr>
        <w:t>Vær opmærksom på</w:t>
      </w:r>
      <w:r w:rsidR="00C139F5" w:rsidRPr="007414E4">
        <w:rPr>
          <w:rFonts w:ascii="Arial" w:hAnsi="Arial" w:cs="Arial"/>
        </w:rPr>
        <w:t>,</w:t>
      </w:r>
      <w:r w:rsidRPr="007414E4">
        <w:rPr>
          <w:rFonts w:ascii="Arial" w:hAnsi="Arial" w:cs="Arial"/>
        </w:rPr>
        <w:t xml:space="preserve"> at De</w:t>
      </w:r>
      <w:r w:rsidR="00C139F5" w:rsidRPr="007414E4">
        <w:rPr>
          <w:rFonts w:ascii="Arial" w:hAnsi="Arial" w:cs="Arial"/>
        </w:rPr>
        <w:t xml:space="preserve"> har ansvar for at Deres</w:t>
      </w:r>
      <w:r w:rsidRPr="007414E4">
        <w:rPr>
          <w:rFonts w:ascii="Arial" w:hAnsi="Arial" w:cs="Arial"/>
        </w:rPr>
        <w:t xml:space="preserve"> lejlighed er rengjort, </w:t>
      </w:r>
      <w:r w:rsidR="004C025A" w:rsidRPr="007414E4">
        <w:rPr>
          <w:rFonts w:ascii="Arial" w:hAnsi="Arial" w:cs="Arial"/>
        </w:rPr>
        <w:t>dvs.</w:t>
      </w:r>
      <w:r w:rsidRPr="007414E4">
        <w:rPr>
          <w:rFonts w:ascii="Arial" w:hAnsi="Arial" w:cs="Arial"/>
        </w:rPr>
        <w:t xml:space="preserve"> der er vasket toilet, håndvask </w:t>
      </w:r>
      <w:r w:rsidR="00B86502">
        <w:rPr>
          <w:rFonts w:ascii="Arial" w:hAnsi="Arial" w:cs="Arial"/>
        </w:rPr>
        <w:t>mm</w:t>
      </w:r>
      <w:r w:rsidRPr="007414E4">
        <w:rPr>
          <w:rFonts w:ascii="Arial" w:hAnsi="Arial" w:cs="Arial"/>
        </w:rPr>
        <w:t>.</w:t>
      </w:r>
    </w:p>
    <w:p w14:paraId="38D45AF0" w14:textId="77777777" w:rsidR="006F272C" w:rsidRPr="007414E4" w:rsidRDefault="006F272C" w:rsidP="00C139F5">
      <w:pPr>
        <w:ind w:left="1440"/>
        <w:rPr>
          <w:rFonts w:ascii="Arial" w:hAnsi="Arial" w:cs="Arial"/>
        </w:rPr>
      </w:pPr>
      <w:r w:rsidRPr="007414E4">
        <w:rPr>
          <w:rFonts w:ascii="Arial" w:hAnsi="Arial" w:cs="Arial"/>
        </w:rPr>
        <w:t>Der udfærdiges en fraflytningsrapport ved flyttesynet. Husk at være til stede</w:t>
      </w:r>
      <w:r w:rsidR="00C139F5" w:rsidRPr="007414E4">
        <w:rPr>
          <w:rFonts w:ascii="Arial" w:hAnsi="Arial" w:cs="Arial"/>
        </w:rPr>
        <w:t xml:space="preserve"> ved flyttesynet</w:t>
      </w:r>
      <w:r w:rsidRPr="007414E4">
        <w:rPr>
          <w:rFonts w:ascii="Arial" w:hAnsi="Arial" w:cs="Arial"/>
        </w:rPr>
        <w:t>.</w:t>
      </w:r>
    </w:p>
    <w:p w14:paraId="38D45AF1" w14:textId="77777777" w:rsidR="006F272C" w:rsidRPr="007414E4" w:rsidRDefault="006F272C">
      <w:pPr>
        <w:rPr>
          <w:rFonts w:ascii="Arial" w:hAnsi="Arial" w:cs="Arial"/>
        </w:rPr>
      </w:pPr>
    </w:p>
    <w:p w14:paraId="38D45AF2" w14:textId="77777777" w:rsidR="006F272C" w:rsidRPr="007414E4" w:rsidRDefault="006F272C">
      <w:pPr>
        <w:ind w:left="720" w:firstLine="720"/>
        <w:rPr>
          <w:rFonts w:ascii="Arial" w:hAnsi="Arial" w:cs="Arial"/>
        </w:rPr>
      </w:pPr>
      <w:r w:rsidRPr="007414E4">
        <w:rPr>
          <w:rFonts w:ascii="Arial" w:hAnsi="Arial" w:cs="Arial"/>
          <w:b/>
        </w:rPr>
        <w:t xml:space="preserve">Spørg varmemesteren om hvad De selv må lave </w:t>
      </w:r>
      <w:r w:rsidR="007414E4">
        <w:rPr>
          <w:rFonts w:ascii="Arial" w:hAnsi="Arial" w:cs="Arial"/>
        </w:rPr>
        <w:t>(i</w:t>
      </w:r>
      <w:r w:rsidRPr="007414E4">
        <w:rPr>
          <w:rFonts w:ascii="Arial" w:hAnsi="Arial" w:cs="Arial"/>
        </w:rPr>
        <w:t xml:space="preserve"> god tid før De flytter)</w:t>
      </w:r>
      <w:r w:rsidR="00FC4EDE" w:rsidRPr="007414E4">
        <w:rPr>
          <w:rFonts w:ascii="Arial" w:hAnsi="Arial" w:cs="Arial"/>
        </w:rPr>
        <w:t>.</w:t>
      </w:r>
    </w:p>
    <w:sectPr w:rsidR="006F272C" w:rsidRPr="007414E4" w:rsidSect="003E78C1">
      <w:headerReference w:type="default" r:id="rId21"/>
      <w:footerReference w:type="default" r:id="rId22"/>
      <w:headerReference w:type="first" r:id="rId23"/>
      <w:footerReference w:type="first" r:id="rId24"/>
      <w:endnotePr>
        <w:numFmt w:val="decimal"/>
      </w:endnotePr>
      <w:pgSz w:w="11907" w:h="16834"/>
      <w:pgMar w:top="284" w:right="720" w:bottom="720" w:left="964" w:header="578" w:footer="32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09A0C" w14:textId="77777777" w:rsidR="00AE15E2" w:rsidRDefault="00AE15E2">
      <w:pPr>
        <w:spacing w:line="20" w:lineRule="exact"/>
      </w:pPr>
    </w:p>
  </w:endnote>
  <w:endnote w:type="continuationSeparator" w:id="0">
    <w:p w14:paraId="1FFB5D64" w14:textId="77777777" w:rsidR="00AE15E2" w:rsidRDefault="00AE15E2">
      <w:r>
        <w:t xml:space="preserve"> </w:t>
      </w:r>
    </w:p>
  </w:endnote>
  <w:endnote w:type="continuationNotice" w:id="1">
    <w:p w14:paraId="235BC6F5" w14:textId="77777777" w:rsidR="00AE15E2" w:rsidRDefault="00AE15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5B0D" w14:textId="77777777" w:rsidR="00947F12" w:rsidRDefault="00A64476">
    <w:pPr>
      <w:pStyle w:val="Sidefod"/>
      <w:jc w:val="center"/>
    </w:pPr>
    <w:r>
      <w:rPr>
        <w:rStyle w:val="Sidetal"/>
      </w:rPr>
      <w:fldChar w:fldCharType="begin"/>
    </w:r>
    <w:r w:rsidR="00947F12">
      <w:rPr>
        <w:rStyle w:val="Sidetal"/>
      </w:rPr>
      <w:instrText xml:space="preserve"> PAGE </w:instrText>
    </w:r>
    <w:r>
      <w:rPr>
        <w:rStyle w:val="Sidetal"/>
      </w:rPr>
      <w:fldChar w:fldCharType="separate"/>
    </w:r>
    <w:r w:rsidR="008314BA">
      <w:rPr>
        <w:rStyle w:val="Sidetal"/>
        <w:noProof/>
      </w:rPr>
      <w:t>18</w:t>
    </w:r>
    <w:r>
      <w:rPr>
        <w:rStyle w:val="Sidetal"/>
      </w:rPr>
      <w:fldChar w:fldCharType="end"/>
    </w:r>
  </w:p>
  <w:p w14:paraId="38D45B0E" w14:textId="77777777" w:rsidR="00947F12" w:rsidRDefault="00947F12">
    <w:pPr>
      <w:pStyle w:val="Sidefod"/>
      <w:pBdr>
        <w:top w:val="single" w:sz="12" w:space="1" w:color="auto"/>
      </w:pBdr>
      <w:jc w:val="center"/>
    </w:pPr>
  </w:p>
  <w:p w14:paraId="38D45B0F" w14:textId="77777777" w:rsidR="00947F12" w:rsidRDefault="00947F12">
    <w:pPr>
      <w:pStyle w:val="Sidefod"/>
      <w:pBdr>
        <w:top w:val="single" w:sz="12" w:space="1" w:color="auto"/>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5B19" w14:textId="77777777" w:rsidR="00947F12" w:rsidRDefault="00947F12">
    <w:pPr>
      <w:pBdr>
        <w:top w:val="single" w:sz="12" w:space="1" w:color="auto"/>
      </w:pBdr>
      <w:tabs>
        <w:tab w:val="right" w:pos="10206"/>
      </w:tabs>
      <w:suppressAutoHyphens/>
      <w:jc w:val="center"/>
      <w:rPr>
        <w:rFonts w:ascii="Times New Roman" w:hAnsi="Times New Roman"/>
        <w:b/>
        <w:spacing w:val="-6"/>
      </w:rPr>
    </w:pPr>
  </w:p>
  <w:p w14:paraId="38D45B1A" w14:textId="77777777" w:rsidR="00947F12" w:rsidRDefault="00947F12">
    <w:pPr>
      <w:tabs>
        <w:tab w:val="right" w:pos="10206"/>
      </w:tabs>
      <w:suppressAutoHyphens/>
      <w:jc w:val="center"/>
      <w:rPr>
        <w:rFonts w:ascii="Times New Roman" w:hAnsi="Times New Roman"/>
        <w:b/>
        <w:spacing w:val="-6"/>
      </w:rPr>
    </w:pPr>
    <w:r>
      <w:rPr>
        <w:rFonts w:ascii="Times New Roman" w:hAnsi="Times New Roman"/>
        <w:b/>
        <w:spacing w:val="-6"/>
      </w:rPr>
      <w:t xml:space="preserve">Værd at vide udgives af: Afdelingsbestyrelsen for </w:t>
    </w:r>
    <w:proofErr w:type="spellStart"/>
    <w:r>
      <w:rPr>
        <w:rFonts w:ascii="Times New Roman" w:hAnsi="Times New Roman"/>
        <w:b/>
        <w:spacing w:val="-6"/>
      </w:rPr>
      <w:t>Lejerbo</w:t>
    </w:r>
    <w:proofErr w:type="spellEnd"/>
    <w:r>
      <w:rPr>
        <w:rFonts w:ascii="Times New Roman" w:hAnsi="Times New Roman"/>
        <w:b/>
        <w:spacing w:val="-6"/>
      </w:rPr>
      <w:t xml:space="preserve"> afd. 82 - Rosenhøj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B9DD4" w14:textId="77777777" w:rsidR="00AE15E2" w:rsidRDefault="00AE15E2">
      <w:r>
        <w:separator/>
      </w:r>
    </w:p>
  </w:footnote>
  <w:footnote w:type="continuationSeparator" w:id="0">
    <w:p w14:paraId="0D2FB8F8" w14:textId="77777777" w:rsidR="00AE15E2" w:rsidRDefault="00AE1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5B05" w14:textId="77777777" w:rsidR="00947F12" w:rsidRDefault="003B462E">
    <w:pPr>
      <w:framePr w:hSpace="141" w:wrap="around" w:vAnchor="text" w:hAnchor="page" w:x="9201" w:y="-33"/>
      <w:tabs>
        <w:tab w:val="left" w:pos="5387"/>
        <w:tab w:val="right" w:pos="10224"/>
      </w:tabs>
      <w:jc w:val="both"/>
      <w:rPr>
        <w:spacing w:val="-3"/>
      </w:rPr>
    </w:pPr>
    <w:r>
      <w:rPr>
        <w:noProof/>
        <w:spacing w:val="-3"/>
      </w:rPr>
      <w:drawing>
        <wp:inline distT="0" distB="0" distL="0" distR="0" wp14:anchorId="38D45B1B" wp14:editId="38D45B1C">
          <wp:extent cx="1295400" cy="853440"/>
          <wp:effectExtent l="1905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295400" cy="853440"/>
                  </a:xfrm>
                  <a:prstGeom prst="rect">
                    <a:avLst/>
                  </a:prstGeom>
                  <a:noFill/>
                  <a:ln w="9525">
                    <a:noFill/>
                    <a:miter lim="800000"/>
                    <a:headEnd/>
                    <a:tailEnd/>
                  </a:ln>
                </pic:spPr>
              </pic:pic>
            </a:graphicData>
          </a:graphic>
        </wp:inline>
      </w:drawing>
    </w:r>
  </w:p>
  <w:p w14:paraId="38D45B06" w14:textId="77777777" w:rsidR="00947F12" w:rsidRDefault="00947F12">
    <w:pPr>
      <w:tabs>
        <w:tab w:val="left" w:pos="0"/>
        <w:tab w:val="right" w:pos="10206"/>
      </w:tabs>
      <w:suppressAutoHyphens/>
      <w:jc w:val="both"/>
      <w:rPr>
        <w:b/>
        <w:spacing w:val="-6"/>
        <w:sz w:val="20"/>
      </w:rPr>
    </w:pPr>
  </w:p>
  <w:p w14:paraId="38D45B07" w14:textId="77777777" w:rsidR="00947F12" w:rsidRDefault="00947F12">
    <w:pPr>
      <w:tabs>
        <w:tab w:val="left" w:pos="0"/>
        <w:tab w:val="right" w:pos="10206"/>
      </w:tabs>
      <w:suppressAutoHyphens/>
      <w:jc w:val="both"/>
      <w:rPr>
        <w:b/>
        <w:spacing w:val="-6"/>
        <w:sz w:val="20"/>
      </w:rPr>
    </w:pPr>
  </w:p>
  <w:p w14:paraId="38D45B08" w14:textId="77777777" w:rsidR="00947F12" w:rsidRDefault="00947F12">
    <w:pPr>
      <w:tabs>
        <w:tab w:val="left" w:pos="0"/>
        <w:tab w:val="right" w:pos="10206"/>
      </w:tabs>
      <w:suppressAutoHyphens/>
      <w:jc w:val="both"/>
      <w:rPr>
        <w:b/>
        <w:spacing w:val="-6"/>
        <w:sz w:val="20"/>
      </w:rPr>
    </w:pPr>
    <w:r>
      <w:rPr>
        <w:b/>
        <w:spacing w:val="-6"/>
        <w:sz w:val="20"/>
      </w:rPr>
      <w:tab/>
    </w:r>
  </w:p>
  <w:p w14:paraId="38D45B09" w14:textId="77777777" w:rsidR="00947F12" w:rsidRDefault="00947F12">
    <w:pPr>
      <w:tabs>
        <w:tab w:val="left" w:pos="0"/>
        <w:tab w:val="right" w:pos="10206"/>
      </w:tabs>
      <w:suppressAutoHyphens/>
      <w:jc w:val="both"/>
      <w:rPr>
        <w:rFonts w:ascii="Times New Roman" w:hAnsi="Times New Roman"/>
        <w:b/>
        <w:spacing w:val="-6"/>
        <w:sz w:val="48"/>
      </w:rPr>
    </w:pPr>
    <w:r>
      <w:rPr>
        <w:rFonts w:ascii="Times New Roman" w:hAnsi="Times New Roman"/>
        <w:b/>
        <w:spacing w:val="-6"/>
        <w:sz w:val="52"/>
      </w:rPr>
      <w:t>Afdeling 82 - Rosenhøj</w:t>
    </w:r>
  </w:p>
  <w:p w14:paraId="38D45B0A" w14:textId="5A7C1DE1" w:rsidR="00947F12" w:rsidRDefault="00947F12">
    <w:pPr>
      <w:pBdr>
        <w:top w:val="single" w:sz="6" w:space="1" w:color="auto"/>
        <w:bottom w:val="single" w:sz="6" w:space="1" w:color="auto"/>
      </w:pBdr>
      <w:tabs>
        <w:tab w:val="center" w:pos="5110"/>
        <w:tab w:val="center" w:pos="9214"/>
      </w:tabs>
      <w:suppressAutoHyphens/>
      <w:ind w:right="28"/>
      <w:rPr>
        <w:rFonts w:ascii="Times New Roman" w:hAnsi="Times New Roman"/>
        <w:b/>
      </w:rPr>
    </w:pPr>
    <w:r>
      <w:rPr>
        <w:rFonts w:ascii="Times New Roman" w:hAnsi="Times New Roman"/>
        <w:b/>
      </w:rPr>
      <w:tab/>
    </w:r>
    <w:r>
      <w:rPr>
        <w:rFonts w:ascii="Times New Roman" w:hAnsi="Times New Roman"/>
        <w:b/>
      </w:rPr>
      <w:tab/>
    </w:r>
    <w:r w:rsidR="00081EA6">
      <w:rPr>
        <w:rFonts w:ascii="Times New Roman" w:hAnsi="Times New Roman"/>
        <w:b/>
      </w:rPr>
      <w:t>Januar 202</w:t>
    </w:r>
    <w:r w:rsidR="00AB7D94">
      <w:rPr>
        <w:rFonts w:ascii="Times New Roman" w:hAnsi="Times New Roman"/>
        <w:b/>
      </w:rPr>
      <w:t>3</w:t>
    </w:r>
  </w:p>
  <w:p w14:paraId="38D45B0B" w14:textId="77777777" w:rsidR="00947F12" w:rsidRDefault="00947F12">
    <w:pPr>
      <w:tabs>
        <w:tab w:val="right" w:pos="10206"/>
      </w:tabs>
      <w:suppressAutoHyphens/>
      <w:jc w:val="both"/>
      <w:rPr>
        <w:rFonts w:ascii="Times New Roman" w:hAnsi="Times New Roman"/>
        <w:b/>
        <w:spacing w:val="-3"/>
        <w:sz w:val="8"/>
      </w:rPr>
    </w:pPr>
  </w:p>
  <w:p w14:paraId="38D45B0C" w14:textId="77777777" w:rsidR="00947F12" w:rsidRDefault="00947F12">
    <w:pPr>
      <w:tabs>
        <w:tab w:val="right" w:pos="10206"/>
      </w:tabs>
      <w:suppressAutoHyphens/>
      <w:jc w:val="both"/>
      <w:rPr>
        <w:b/>
        <w:spacing w:val="-3"/>
      </w:rPr>
    </w:pPr>
    <w:r>
      <w:rPr>
        <w:rFonts w:ascii="Times New Roman" w:hAnsi="Times New Roman"/>
        <w:b/>
        <w:spacing w:val="-3"/>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5B10" w14:textId="77777777" w:rsidR="00947F12" w:rsidRDefault="003B462E">
    <w:pPr>
      <w:framePr w:hSpace="141" w:wrap="around" w:vAnchor="text" w:hAnchor="page" w:x="9205" w:y="-37"/>
      <w:tabs>
        <w:tab w:val="left" w:pos="5387"/>
        <w:tab w:val="right" w:pos="10224"/>
      </w:tabs>
      <w:jc w:val="both"/>
      <w:rPr>
        <w:spacing w:val="-3"/>
      </w:rPr>
    </w:pPr>
    <w:r>
      <w:rPr>
        <w:noProof/>
        <w:spacing w:val="-3"/>
      </w:rPr>
      <w:drawing>
        <wp:inline distT="0" distB="0" distL="0" distR="0" wp14:anchorId="38D45B1D" wp14:editId="38D45B1E">
          <wp:extent cx="1295400" cy="85344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5400" cy="853440"/>
                  </a:xfrm>
                  <a:prstGeom prst="rect">
                    <a:avLst/>
                  </a:prstGeom>
                  <a:noFill/>
                  <a:ln w="9525">
                    <a:noFill/>
                    <a:miter lim="800000"/>
                    <a:headEnd/>
                    <a:tailEnd/>
                  </a:ln>
                </pic:spPr>
              </pic:pic>
            </a:graphicData>
          </a:graphic>
        </wp:inline>
      </w:drawing>
    </w:r>
  </w:p>
  <w:p w14:paraId="38D45B11" w14:textId="77777777" w:rsidR="00947F12" w:rsidRDefault="00947F12">
    <w:pPr>
      <w:tabs>
        <w:tab w:val="left" w:pos="0"/>
        <w:tab w:val="right" w:pos="10206"/>
      </w:tabs>
      <w:suppressAutoHyphens/>
      <w:jc w:val="both"/>
      <w:rPr>
        <w:b/>
        <w:spacing w:val="-6"/>
        <w:sz w:val="20"/>
      </w:rPr>
    </w:pPr>
  </w:p>
  <w:p w14:paraId="38D45B12" w14:textId="77777777" w:rsidR="00947F12" w:rsidRDefault="00947F12">
    <w:pPr>
      <w:tabs>
        <w:tab w:val="left" w:pos="0"/>
        <w:tab w:val="right" w:pos="10206"/>
      </w:tabs>
      <w:suppressAutoHyphens/>
      <w:jc w:val="both"/>
      <w:rPr>
        <w:b/>
        <w:spacing w:val="-6"/>
        <w:sz w:val="20"/>
      </w:rPr>
    </w:pPr>
  </w:p>
  <w:p w14:paraId="38D45B13" w14:textId="77777777" w:rsidR="00947F12" w:rsidRDefault="00947F12">
    <w:pPr>
      <w:tabs>
        <w:tab w:val="left" w:pos="0"/>
        <w:tab w:val="right" w:pos="10206"/>
      </w:tabs>
      <w:suppressAutoHyphens/>
      <w:jc w:val="both"/>
      <w:rPr>
        <w:b/>
        <w:spacing w:val="-6"/>
        <w:sz w:val="20"/>
      </w:rPr>
    </w:pPr>
    <w:r>
      <w:rPr>
        <w:b/>
        <w:spacing w:val="-6"/>
        <w:sz w:val="20"/>
      </w:rPr>
      <w:tab/>
    </w:r>
  </w:p>
  <w:p w14:paraId="38D45B14" w14:textId="77777777" w:rsidR="00947F12" w:rsidRDefault="00947F12">
    <w:pPr>
      <w:tabs>
        <w:tab w:val="left" w:pos="0"/>
        <w:tab w:val="right" w:pos="10206"/>
      </w:tabs>
      <w:suppressAutoHyphens/>
      <w:jc w:val="both"/>
      <w:rPr>
        <w:rFonts w:ascii="Times New Roman" w:hAnsi="Times New Roman"/>
        <w:b/>
        <w:spacing w:val="-6"/>
        <w:sz w:val="48"/>
      </w:rPr>
    </w:pPr>
    <w:r>
      <w:rPr>
        <w:rFonts w:ascii="Times New Roman" w:hAnsi="Times New Roman"/>
        <w:b/>
        <w:spacing w:val="-6"/>
        <w:sz w:val="52"/>
      </w:rPr>
      <w:t>Afdeling 82 - Rosenhøj</w:t>
    </w:r>
  </w:p>
  <w:p w14:paraId="38D45B15" w14:textId="2E384F64" w:rsidR="00947F12" w:rsidRDefault="00947F12">
    <w:pPr>
      <w:pBdr>
        <w:top w:val="single" w:sz="6" w:space="1" w:color="auto"/>
        <w:bottom w:val="single" w:sz="6" w:space="1" w:color="auto"/>
      </w:pBdr>
      <w:tabs>
        <w:tab w:val="center" w:pos="5110"/>
        <w:tab w:val="center" w:pos="9214"/>
      </w:tabs>
      <w:suppressAutoHyphens/>
      <w:ind w:right="28"/>
      <w:rPr>
        <w:rFonts w:ascii="Times New Roman" w:hAnsi="Times New Roman"/>
        <w:b/>
      </w:rPr>
    </w:pPr>
    <w:r>
      <w:rPr>
        <w:rFonts w:ascii="Times New Roman" w:hAnsi="Times New Roman"/>
        <w:b/>
      </w:rPr>
      <w:tab/>
    </w:r>
    <w:r>
      <w:rPr>
        <w:rFonts w:ascii="Times New Roman" w:hAnsi="Times New Roman"/>
        <w:b/>
      </w:rPr>
      <w:tab/>
    </w:r>
    <w:r w:rsidR="00081EA6">
      <w:rPr>
        <w:rFonts w:ascii="Times New Roman" w:hAnsi="Times New Roman"/>
        <w:b/>
      </w:rPr>
      <w:t>Januar 202</w:t>
    </w:r>
    <w:r w:rsidR="00AB7D94">
      <w:rPr>
        <w:rFonts w:ascii="Times New Roman" w:hAnsi="Times New Roman"/>
        <w:b/>
      </w:rPr>
      <w:t>3</w:t>
    </w:r>
  </w:p>
  <w:p w14:paraId="38D45B16" w14:textId="77777777" w:rsidR="00947F12" w:rsidRDefault="00947F12">
    <w:pPr>
      <w:tabs>
        <w:tab w:val="right" w:pos="10206"/>
      </w:tabs>
      <w:suppressAutoHyphens/>
      <w:jc w:val="both"/>
      <w:rPr>
        <w:rFonts w:ascii="Times New Roman" w:hAnsi="Times New Roman"/>
        <w:b/>
        <w:spacing w:val="-3"/>
        <w:sz w:val="8"/>
      </w:rPr>
    </w:pPr>
  </w:p>
  <w:p w14:paraId="38D45B17" w14:textId="77777777" w:rsidR="00947F12" w:rsidRDefault="00947F12">
    <w:pPr>
      <w:tabs>
        <w:tab w:val="right" w:pos="10206"/>
      </w:tabs>
      <w:suppressAutoHyphens/>
      <w:jc w:val="both"/>
      <w:rPr>
        <w:b/>
        <w:spacing w:val="-3"/>
      </w:rPr>
    </w:pPr>
    <w:r>
      <w:rPr>
        <w:rFonts w:ascii="Times New Roman" w:hAnsi="Times New Roman"/>
        <w:b/>
        <w:spacing w:val="-3"/>
        <w:sz w:val="20"/>
      </w:rPr>
      <w:tab/>
    </w:r>
  </w:p>
  <w:p w14:paraId="38D45B18" w14:textId="77777777" w:rsidR="00947F12" w:rsidRDefault="00947F1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DF12179"/>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1418" w:hanging="283"/>
        </w:pPr>
        <w:rPr>
          <w:rFonts w:ascii="Symbol" w:hAnsi="Symbol" w:hint="default"/>
        </w:rPr>
      </w:lvl>
    </w:lvlOverride>
  </w:num>
  <w:num w:numId="2">
    <w:abstractNumId w:val="0"/>
  </w:num>
  <w:num w:numId="3">
    <w:abstractNumId w:val="0"/>
    <w:lvlOverride w:ilvl="0">
      <w:lvl w:ilvl="0">
        <w:start w:val="1"/>
        <w:numFmt w:val="bullet"/>
        <w:lvlText w:val=""/>
        <w:legacy w:legacy="1" w:legacySpace="0" w:legacyIndent="340"/>
        <w:lvlJc w:val="left"/>
        <w:pPr>
          <w:ind w:left="1758" w:hanging="340"/>
        </w:pPr>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hyphenationZone w:val="1038"/>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B9"/>
    <w:rsid w:val="00023D83"/>
    <w:rsid w:val="000259EF"/>
    <w:rsid w:val="00081EA6"/>
    <w:rsid w:val="000F64C2"/>
    <w:rsid w:val="001107B9"/>
    <w:rsid w:val="001118FA"/>
    <w:rsid w:val="00112FF9"/>
    <w:rsid w:val="00174B3D"/>
    <w:rsid w:val="001D6673"/>
    <w:rsid w:val="00256105"/>
    <w:rsid w:val="002869F6"/>
    <w:rsid w:val="002A516D"/>
    <w:rsid w:val="002F34EB"/>
    <w:rsid w:val="002F7D1D"/>
    <w:rsid w:val="003126C1"/>
    <w:rsid w:val="0035151D"/>
    <w:rsid w:val="003B462E"/>
    <w:rsid w:val="003C5176"/>
    <w:rsid w:val="003E2971"/>
    <w:rsid w:val="003E300D"/>
    <w:rsid w:val="003E7899"/>
    <w:rsid w:val="003E78C1"/>
    <w:rsid w:val="00457097"/>
    <w:rsid w:val="00473E89"/>
    <w:rsid w:val="004A5487"/>
    <w:rsid w:val="004C025A"/>
    <w:rsid w:val="004F4451"/>
    <w:rsid w:val="0052306C"/>
    <w:rsid w:val="00532244"/>
    <w:rsid w:val="005E2011"/>
    <w:rsid w:val="0064699C"/>
    <w:rsid w:val="00667A7D"/>
    <w:rsid w:val="006A52F6"/>
    <w:rsid w:val="006F272C"/>
    <w:rsid w:val="007042BB"/>
    <w:rsid w:val="00710FC3"/>
    <w:rsid w:val="007371D1"/>
    <w:rsid w:val="007414E4"/>
    <w:rsid w:val="00751412"/>
    <w:rsid w:val="00827713"/>
    <w:rsid w:val="008314BA"/>
    <w:rsid w:val="008C5B2E"/>
    <w:rsid w:val="008F4795"/>
    <w:rsid w:val="009146C0"/>
    <w:rsid w:val="00947F12"/>
    <w:rsid w:val="009D2739"/>
    <w:rsid w:val="009D5CF9"/>
    <w:rsid w:val="00A64476"/>
    <w:rsid w:val="00AB5E51"/>
    <w:rsid w:val="00AB7D94"/>
    <w:rsid w:val="00AE15E2"/>
    <w:rsid w:val="00B86502"/>
    <w:rsid w:val="00C139F5"/>
    <w:rsid w:val="00C24A27"/>
    <w:rsid w:val="00C33733"/>
    <w:rsid w:val="00C50828"/>
    <w:rsid w:val="00CB2ECC"/>
    <w:rsid w:val="00D372C4"/>
    <w:rsid w:val="00D76DBC"/>
    <w:rsid w:val="00D96FDC"/>
    <w:rsid w:val="00F02C01"/>
    <w:rsid w:val="00F346C1"/>
    <w:rsid w:val="00F5795B"/>
    <w:rsid w:val="00FA464F"/>
    <w:rsid w:val="00FB7203"/>
    <w:rsid w:val="00FC2647"/>
    <w:rsid w:val="00FC4EDE"/>
    <w:rsid w:val="00FD3A25"/>
    <w:rsid w:val="00FF63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4593D"/>
  <w15:docId w15:val="{8914C799-16F2-4097-9707-BB019D11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8C1"/>
    <w:rPr>
      <w:rFonts w:ascii="Courier New" w:hAnsi="Courier New"/>
      <w:sz w:val="24"/>
    </w:rPr>
  </w:style>
  <w:style w:type="paragraph" w:styleId="Overskrift1">
    <w:name w:val="heading 1"/>
    <w:basedOn w:val="Normal"/>
    <w:next w:val="Normal"/>
    <w:qFormat/>
    <w:rsid w:val="003E78C1"/>
    <w:pPr>
      <w:keepNext/>
      <w:spacing w:before="240" w:after="60"/>
      <w:outlineLvl w:val="0"/>
    </w:pPr>
    <w:rPr>
      <w:rFonts w:ascii="Arial" w:hAnsi="Arial"/>
      <w:b/>
      <w:kern w:val="28"/>
      <w:sz w:val="28"/>
    </w:rPr>
  </w:style>
  <w:style w:type="paragraph" w:styleId="Overskrift2">
    <w:name w:val="heading 2"/>
    <w:basedOn w:val="Normal"/>
    <w:next w:val="Normal"/>
    <w:qFormat/>
    <w:rsid w:val="003E78C1"/>
    <w:pPr>
      <w:keepNext/>
      <w:spacing w:before="240" w:after="60"/>
      <w:outlineLvl w:val="1"/>
    </w:pPr>
    <w:rPr>
      <w:rFonts w:ascii="Arial" w:hAnsi="Arial"/>
      <w:b/>
      <w:i/>
    </w:rPr>
  </w:style>
  <w:style w:type="paragraph" w:styleId="Overskrift3">
    <w:name w:val="heading 3"/>
    <w:basedOn w:val="Normal"/>
    <w:next w:val="Normal"/>
    <w:qFormat/>
    <w:rsid w:val="003E78C1"/>
    <w:pPr>
      <w:keepNext/>
      <w:tabs>
        <w:tab w:val="left" w:pos="-1440"/>
        <w:tab w:val="left" w:pos="-168"/>
        <w:tab w:val="left" w:pos="0"/>
        <w:tab w:val="left" w:pos="708"/>
        <w:tab w:val="left" w:pos="12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272" w:hanging="1272"/>
      <w:outlineLvl w:val="2"/>
    </w:pPr>
    <w:rPr>
      <w:rFonts w:ascii="Times New Roman" w:hAnsi="Times New Roman"/>
      <w:b/>
      <w:i/>
    </w:rPr>
  </w:style>
  <w:style w:type="paragraph" w:styleId="Overskrift4">
    <w:name w:val="heading 4"/>
    <w:basedOn w:val="Normal"/>
    <w:next w:val="Normal"/>
    <w:qFormat/>
    <w:rsid w:val="003E78C1"/>
    <w:pPr>
      <w:keepNext/>
      <w:tabs>
        <w:tab w:val="left" w:pos="0"/>
        <w:tab w:val="left" w:pos="736"/>
        <w:tab w:val="left" w:pos="1416"/>
        <w:tab w:val="right" w:pos="3061"/>
        <w:tab w:val="left" w:pos="3544"/>
        <w:tab w:val="left" w:pos="3969"/>
        <w:tab w:val="right" w:pos="6462"/>
      </w:tabs>
      <w:suppressAutoHyphens/>
      <w:ind w:left="1415" w:hanging="1415"/>
      <w:outlineLvl w:val="3"/>
    </w:pPr>
    <w:rPr>
      <w:rFonts w:ascii="Times New Roman" w:hAnsi="Times New Roman"/>
      <w:b/>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DefaultParagraphFo">
    <w:name w:val="Default Paragraph Fo"/>
    <w:basedOn w:val="Standardskrifttypeiafsnit"/>
    <w:rsid w:val="003E78C1"/>
  </w:style>
  <w:style w:type="paragraph" w:styleId="Indholdsfortegnelse1">
    <w:name w:val="toc 1"/>
    <w:basedOn w:val="Normal"/>
    <w:next w:val="Normal"/>
    <w:uiPriority w:val="39"/>
    <w:rsid w:val="003E78C1"/>
    <w:pPr>
      <w:tabs>
        <w:tab w:val="left" w:leader="dot" w:pos="9000"/>
        <w:tab w:val="right" w:pos="9360"/>
      </w:tabs>
      <w:suppressAutoHyphens/>
      <w:spacing w:before="480"/>
      <w:ind w:left="720" w:right="720" w:hanging="720"/>
    </w:pPr>
    <w:rPr>
      <w:lang w:val="en-US"/>
    </w:rPr>
  </w:style>
  <w:style w:type="paragraph" w:styleId="Indholdsfortegnelse2">
    <w:name w:val="toc 2"/>
    <w:basedOn w:val="Normal"/>
    <w:next w:val="Normal"/>
    <w:uiPriority w:val="39"/>
    <w:rsid w:val="003E78C1"/>
    <w:pPr>
      <w:tabs>
        <w:tab w:val="left" w:leader="dot" w:pos="9000"/>
        <w:tab w:val="right" w:pos="9360"/>
      </w:tabs>
      <w:suppressAutoHyphens/>
      <w:ind w:left="1440" w:right="720" w:hanging="720"/>
    </w:pPr>
    <w:rPr>
      <w:lang w:val="en-US"/>
    </w:rPr>
  </w:style>
  <w:style w:type="paragraph" w:styleId="Indholdsfortegnelse3">
    <w:name w:val="toc 3"/>
    <w:basedOn w:val="Normal"/>
    <w:next w:val="Normal"/>
    <w:uiPriority w:val="39"/>
    <w:rsid w:val="003E78C1"/>
    <w:pPr>
      <w:tabs>
        <w:tab w:val="left" w:leader="dot" w:pos="9000"/>
        <w:tab w:val="right" w:pos="9360"/>
      </w:tabs>
      <w:suppressAutoHyphens/>
      <w:ind w:left="2160" w:right="720" w:hanging="720"/>
    </w:pPr>
    <w:rPr>
      <w:lang w:val="en-US"/>
    </w:rPr>
  </w:style>
  <w:style w:type="paragraph" w:styleId="Indholdsfortegnelse4">
    <w:name w:val="toc 4"/>
    <w:basedOn w:val="Normal"/>
    <w:next w:val="Normal"/>
    <w:uiPriority w:val="39"/>
    <w:rsid w:val="003E78C1"/>
    <w:pPr>
      <w:tabs>
        <w:tab w:val="left" w:leader="dot" w:pos="9000"/>
        <w:tab w:val="right" w:pos="9360"/>
      </w:tabs>
      <w:suppressAutoHyphens/>
      <w:ind w:left="2880" w:right="720" w:hanging="720"/>
    </w:pPr>
    <w:rPr>
      <w:lang w:val="en-US"/>
    </w:rPr>
  </w:style>
  <w:style w:type="paragraph" w:styleId="Indholdsfortegnelse5">
    <w:name w:val="toc 5"/>
    <w:basedOn w:val="Normal"/>
    <w:next w:val="Normal"/>
    <w:semiHidden/>
    <w:rsid w:val="003E78C1"/>
    <w:pPr>
      <w:tabs>
        <w:tab w:val="left" w:leader="dot" w:pos="9000"/>
        <w:tab w:val="right" w:pos="9360"/>
      </w:tabs>
      <w:suppressAutoHyphens/>
      <w:ind w:left="3600" w:right="720" w:hanging="720"/>
    </w:pPr>
    <w:rPr>
      <w:lang w:val="en-US"/>
    </w:rPr>
  </w:style>
  <w:style w:type="paragraph" w:styleId="Indholdsfortegnelse6">
    <w:name w:val="toc 6"/>
    <w:basedOn w:val="Normal"/>
    <w:next w:val="Normal"/>
    <w:semiHidden/>
    <w:rsid w:val="003E78C1"/>
    <w:pPr>
      <w:tabs>
        <w:tab w:val="left" w:pos="9000"/>
        <w:tab w:val="right" w:pos="9360"/>
      </w:tabs>
      <w:suppressAutoHyphens/>
      <w:ind w:left="720" w:hanging="720"/>
    </w:pPr>
    <w:rPr>
      <w:lang w:val="en-US"/>
    </w:rPr>
  </w:style>
  <w:style w:type="paragraph" w:styleId="Indholdsfortegnelse7">
    <w:name w:val="toc 7"/>
    <w:basedOn w:val="Normal"/>
    <w:next w:val="Normal"/>
    <w:semiHidden/>
    <w:rsid w:val="003E78C1"/>
    <w:pPr>
      <w:suppressAutoHyphens/>
      <w:ind w:left="720" w:hanging="720"/>
    </w:pPr>
    <w:rPr>
      <w:lang w:val="en-US"/>
    </w:rPr>
  </w:style>
  <w:style w:type="paragraph" w:styleId="Indholdsfortegnelse8">
    <w:name w:val="toc 8"/>
    <w:basedOn w:val="Normal"/>
    <w:next w:val="Normal"/>
    <w:semiHidden/>
    <w:rsid w:val="003E78C1"/>
    <w:pPr>
      <w:tabs>
        <w:tab w:val="left" w:pos="9000"/>
        <w:tab w:val="right" w:pos="9360"/>
      </w:tabs>
      <w:suppressAutoHyphens/>
      <w:ind w:left="720" w:hanging="720"/>
    </w:pPr>
    <w:rPr>
      <w:lang w:val="en-US"/>
    </w:rPr>
  </w:style>
  <w:style w:type="paragraph" w:styleId="Indholdsfortegnelse9">
    <w:name w:val="toc 9"/>
    <w:basedOn w:val="Normal"/>
    <w:next w:val="Normal"/>
    <w:semiHidden/>
    <w:rsid w:val="003E78C1"/>
    <w:pPr>
      <w:tabs>
        <w:tab w:val="left" w:leader="dot" w:pos="9000"/>
        <w:tab w:val="right" w:pos="9360"/>
      </w:tabs>
      <w:suppressAutoHyphens/>
      <w:ind w:left="720" w:hanging="720"/>
    </w:pPr>
    <w:rPr>
      <w:lang w:val="en-US"/>
    </w:rPr>
  </w:style>
  <w:style w:type="paragraph" w:styleId="Indeks1">
    <w:name w:val="index 1"/>
    <w:basedOn w:val="Normal"/>
    <w:next w:val="Normal"/>
    <w:semiHidden/>
    <w:rsid w:val="003E78C1"/>
    <w:pPr>
      <w:tabs>
        <w:tab w:val="left" w:leader="dot" w:pos="9000"/>
        <w:tab w:val="right" w:pos="9360"/>
      </w:tabs>
      <w:suppressAutoHyphens/>
      <w:ind w:left="1440" w:right="720" w:hanging="1440"/>
    </w:pPr>
    <w:rPr>
      <w:lang w:val="en-US"/>
    </w:rPr>
  </w:style>
  <w:style w:type="paragraph" w:styleId="Indeks2">
    <w:name w:val="index 2"/>
    <w:basedOn w:val="Normal"/>
    <w:next w:val="Normal"/>
    <w:semiHidden/>
    <w:rsid w:val="003E78C1"/>
    <w:pPr>
      <w:tabs>
        <w:tab w:val="left" w:leader="dot" w:pos="9000"/>
        <w:tab w:val="right" w:pos="9360"/>
      </w:tabs>
      <w:suppressAutoHyphens/>
      <w:ind w:left="1440" w:right="720" w:hanging="720"/>
    </w:pPr>
    <w:rPr>
      <w:lang w:val="en-US"/>
    </w:rPr>
  </w:style>
  <w:style w:type="paragraph" w:customStyle="1" w:styleId="Toa">
    <w:name w:val="Toa"/>
    <w:rsid w:val="003E78C1"/>
    <w:pPr>
      <w:tabs>
        <w:tab w:val="left" w:pos="-476"/>
        <w:tab w:val="left" w:pos="8524"/>
        <w:tab w:val="right" w:pos="8884"/>
        <w:tab w:val="left" w:pos="9604"/>
      </w:tabs>
      <w:suppressAutoHyphens/>
    </w:pPr>
    <w:rPr>
      <w:rFonts w:ascii="Courier New" w:hAnsi="Courier New"/>
      <w:sz w:val="24"/>
      <w:lang w:val="en-US"/>
    </w:rPr>
  </w:style>
  <w:style w:type="paragraph" w:styleId="Billedtekst">
    <w:name w:val="caption"/>
    <w:basedOn w:val="Normal"/>
    <w:next w:val="Normal"/>
    <w:qFormat/>
    <w:rsid w:val="003E78C1"/>
  </w:style>
  <w:style w:type="character" w:customStyle="1" w:styleId="EquationCaption">
    <w:name w:val="_Equation Caption"/>
    <w:basedOn w:val="Standardskrifttypeiafsnit"/>
    <w:rsid w:val="003E78C1"/>
  </w:style>
  <w:style w:type="paragraph" w:styleId="Sidehoved">
    <w:name w:val="header"/>
    <w:basedOn w:val="Normal"/>
    <w:semiHidden/>
    <w:rsid w:val="003E78C1"/>
    <w:pPr>
      <w:tabs>
        <w:tab w:val="left" w:pos="-476"/>
        <w:tab w:val="center" w:pos="4342"/>
        <w:tab w:val="right" w:pos="9161"/>
        <w:tab w:val="left" w:pos="9604"/>
      </w:tabs>
      <w:suppressAutoHyphens/>
    </w:pPr>
  </w:style>
  <w:style w:type="paragraph" w:styleId="Sidefod">
    <w:name w:val="footer"/>
    <w:basedOn w:val="Normal"/>
    <w:semiHidden/>
    <w:rsid w:val="003E78C1"/>
    <w:pPr>
      <w:tabs>
        <w:tab w:val="left" w:pos="-476"/>
        <w:tab w:val="center" w:pos="4342"/>
        <w:tab w:val="right" w:pos="9161"/>
        <w:tab w:val="left" w:pos="9604"/>
      </w:tabs>
      <w:suppressAutoHyphens/>
    </w:pPr>
  </w:style>
  <w:style w:type="paragraph" w:customStyle="1" w:styleId="Toa1">
    <w:name w:val="Toa1"/>
    <w:basedOn w:val="Normal"/>
    <w:rsid w:val="003E78C1"/>
    <w:pPr>
      <w:tabs>
        <w:tab w:val="left" w:pos="9000"/>
        <w:tab w:val="right" w:pos="9360"/>
      </w:tabs>
      <w:suppressAutoHyphens/>
    </w:pPr>
    <w:rPr>
      <w:lang w:val="en-US"/>
    </w:rPr>
  </w:style>
  <w:style w:type="character" w:customStyle="1" w:styleId="EquationCaption1">
    <w:name w:val="_Equation Caption1"/>
    <w:rsid w:val="003E78C1"/>
  </w:style>
  <w:style w:type="character" w:styleId="Sidetal">
    <w:name w:val="page number"/>
    <w:basedOn w:val="Standardskrifttypeiafsnit"/>
    <w:semiHidden/>
    <w:rsid w:val="003E78C1"/>
  </w:style>
  <w:style w:type="paragraph" w:customStyle="1" w:styleId="Dokument-betegnelse">
    <w:name w:val="Dokument - betegnelse"/>
    <w:basedOn w:val="Normal"/>
    <w:rsid w:val="003E78C1"/>
    <w:pPr>
      <w:keepNext/>
      <w:keepLines/>
      <w:spacing w:before="400" w:after="120" w:line="240" w:lineRule="atLeast"/>
      <w:ind w:left="-840"/>
    </w:pPr>
    <w:rPr>
      <w:rFonts w:ascii="Arial Black" w:hAnsi="Arial Black"/>
      <w:spacing w:val="-100"/>
      <w:kern w:val="28"/>
      <w:sz w:val="108"/>
    </w:rPr>
  </w:style>
  <w:style w:type="paragraph" w:styleId="Brdtekstindrykning">
    <w:name w:val="Body Text Indent"/>
    <w:basedOn w:val="Normal"/>
    <w:semiHidden/>
    <w:rsid w:val="003E78C1"/>
    <w:pPr>
      <w:ind w:left="1415" w:firstLine="25"/>
    </w:pPr>
    <w:rPr>
      <w:rFonts w:ascii="Times New Roman" w:hAnsi="Times New Roman"/>
    </w:rPr>
  </w:style>
  <w:style w:type="paragraph" w:styleId="Brdtekstindrykning2">
    <w:name w:val="Body Text Indent 2"/>
    <w:basedOn w:val="Normal"/>
    <w:semiHidden/>
    <w:rsid w:val="003E78C1"/>
    <w:pPr>
      <w:ind w:left="1440"/>
    </w:pPr>
    <w:rPr>
      <w:rFonts w:ascii="Times New Roman" w:hAnsi="Times New Roman"/>
    </w:rPr>
  </w:style>
  <w:style w:type="paragraph" w:styleId="Overskrift">
    <w:name w:val="TOC Heading"/>
    <w:basedOn w:val="Overskrift1"/>
    <w:next w:val="Normal"/>
    <w:uiPriority w:val="39"/>
    <w:semiHidden/>
    <w:unhideWhenUsed/>
    <w:qFormat/>
    <w:rsid w:val="00D76DBC"/>
    <w:pPr>
      <w:keepLines/>
      <w:spacing w:before="480" w:after="0" w:line="276" w:lineRule="auto"/>
      <w:outlineLvl w:val="9"/>
    </w:pPr>
    <w:rPr>
      <w:rFonts w:ascii="Cambria" w:hAnsi="Cambria"/>
      <w:bCs/>
      <w:color w:val="365F91"/>
      <w:kern w:val="0"/>
      <w:szCs w:val="28"/>
      <w:lang w:eastAsia="en-US"/>
    </w:rPr>
  </w:style>
  <w:style w:type="character" w:styleId="Hyperlink">
    <w:name w:val="Hyperlink"/>
    <w:uiPriority w:val="99"/>
    <w:unhideWhenUsed/>
    <w:rsid w:val="00D76DBC"/>
    <w:rPr>
      <w:color w:val="0000FF"/>
      <w:u w:val="single"/>
    </w:rPr>
  </w:style>
  <w:style w:type="paragraph" w:styleId="Markeringsbobletekst">
    <w:name w:val="Balloon Text"/>
    <w:basedOn w:val="Normal"/>
    <w:link w:val="MarkeringsbobletekstTegn"/>
    <w:uiPriority w:val="99"/>
    <w:semiHidden/>
    <w:unhideWhenUsed/>
    <w:rsid w:val="00023D8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23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image" Target="media/image7.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r\MS-office\Skabeloner\Afd.bestyrelse\M&#248;deforberedelse%20afd.2.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b30938-b068-466c-a4dc-ef7d9789b9a4">
      <Terms xmlns="http://schemas.microsoft.com/office/infopath/2007/PartnerControls"/>
    </lcf76f155ced4ddcb4097134ff3c332f>
    <TaxCatchAll xmlns="89382252-6f4e-4f29-8f65-60159c494a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B292B94BA12842A902F204E0732E26" ma:contentTypeVersion="10" ma:contentTypeDescription="Opret et nyt dokument." ma:contentTypeScope="" ma:versionID="4a650e04921d419543b47bab90f2f7f9">
  <xsd:schema xmlns:xsd="http://www.w3.org/2001/XMLSchema" xmlns:xs="http://www.w3.org/2001/XMLSchema" xmlns:p="http://schemas.microsoft.com/office/2006/metadata/properties" xmlns:ns2="ffb30938-b068-466c-a4dc-ef7d9789b9a4" xmlns:ns3="89382252-6f4e-4f29-8f65-60159c494ae0" targetNamespace="http://schemas.microsoft.com/office/2006/metadata/properties" ma:root="true" ma:fieldsID="3fc0b18658201278c4eba146e5642085" ns2:_="" ns3:_="">
    <xsd:import namespace="ffb30938-b068-466c-a4dc-ef7d9789b9a4"/>
    <xsd:import namespace="89382252-6f4e-4f29-8f65-60159c494ae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30938-b068-466c-a4dc-ef7d9789b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Billedmærker" ma:readOnly="false" ma:fieldId="{5cf76f15-5ced-4ddc-b409-7134ff3c332f}" ma:taxonomyMulti="true" ma:sspId="ff58733f-2580-46de-8f26-2f1dfe57cdc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82252-6f4e-4f29-8f65-60159c494ae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b13c6bd-e9e4-41ca-bfad-2523eb8aae56}" ma:internalName="TaxCatchAll" ma:showField="CatchAllData" ma:web="89382252-6f4e-4f29-8f65-60159c494a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9E75E-9F9C-4071-B4DD-24A0C9D34417}">
  <ds:schemaRefs>
    <ds:schemaRef ds:uri="http://schemas.microsoft.com/office/2006/metadata/properties"/>
    <ds:schemaRef ds:uri="http://schemas.microsoft.com/office/infopath/2007/PartnerControls"/>
    <ds:schemaRef ds:uri="ffb30938-b068-466c-a4dc-ef7d9789b9a4"/>
    <ds:schemaRef ds:uri="89382252-6f4e-4f29-8f65-60159c494ae0"/>
  </ds:schemaRefs>
</ds:datastoreItem>
</file>

<file path=customXml/itemProps2.xml><?xml version="1.0" encoding="utf-8"?>
<ds:datastoreItem xmlns:ds="http://schemas.openxmlformats.org/officeDocument/2006/customXml" ds:itemID="{3E2E05DE-8008-4B10-8DD5-D80DCE5F49D7}">
  <ds:schemaRefs>
    <ds:schemaRef ds:uri="http://schemas.microsoft.com/sharepoint/v3/contenttype/forms"/>
  </ds:schemaRefs>
</ds:datastoreItem>
</file>

<file path=customXml/itemProps3.xml><?xml version="1.0" encoding="utf-8"?>
<ds:datastoreItem xmlns:ds="http://schemas.openxmlformats.org/officeDocument/2006/customXml" ds:itemID="{56A995D6-0CF3-476E-A6FE-271EA10BE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30938-b068-466c-a4dc-ef7d9789b9a4"/>
    <ds:schemaRef ds:uri="89382252-6f4e-4f29-8f65-60159c494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C:\programmer\MS-office\Skabeloner\Afd.bestyrelse\Mødeforberedelse afd.2.dot</Template>
  <TotalTime>22</TotalTime>
  <Pages>18</Pages>
  <Words>3426</Words>
  <Characters>20902</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Lejerbo</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Nyt emne</dc:subject>
  <dc:creator>Søren Rosenlund Larsen</dc:creator>
  <cp:lastModifiedBy>marian.didriksen1004@gmail.com</cp:lastModifiedBy>
  <cp:revision>6</cp:revision>
  <cp:lastPrinted>2017-05-22T10:21:00Z</cp:lastPrinted>
  <dcterms:created xsi:type="dcterms:W3CDTF">2023-06-13T07:12:00Z</dcterms:created>
  <dcterms:modified xsi:type="dcterms:W3CDTF">2024-03-13T10:30:00Z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0x01010025B292B94BA12842A902F204E0732E26</vt:lpwstr>
  </property>
  <property fmtid="{D5CDD505-2E9C-101B-9397-08002B2CF9AE}" pid="3" name="Order">
    <vt:r8>282300</vt:r8>
  </property>
</Properties>
</file>